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61" w:rsidRPr="000F6761" w:rsidRDefault="00684279" w:rsidP="00684279">
      <w:pPr>
        <w:spacing w:line="360" w:lineRule="auto"/>
        <w:rPr>
          <w:b/>
          <w:sz w:val="36"/>
          <w:szCs w:val="36"/>
        </w:rPr>
      </w:pPr>
      <w:r>
        <w:t xml:space="preserve">                     </w:t>
      </w:r>
      <w:r w:rsidR="000F6761" w:rsidRPr="000F6761">
        <w:rPr>
          <w:b/>
          <w:sz w:val="36"/>
          <w:szCs w:val="36"/>
        </w:rPr>
        <w:t>Žádost o povolení vzdělávání podle individuálního</w:t>
      </w:r>
    </w:p>
    <w:p w:rsidR="000F6761" w:rsidRPr="000F6761" w:rsidRDefault="000F6761" w:rsidP="00F86F63">
      <w:pPr>
        <w:spacing w:line="360" w:lineRule="auto"/>
        <w:jc w:val="center"/>
        <w:rPr>
          <w:b/>
          <w:sz w:val="36"/>
          <w:szCs w:val="36"/>
        </w:rPr>
      </w:pPr>
      <w:r w:rsidRPr="000F6761">
        <w:rPr>
          <w:b/>
          <w:sz w:val="36"/>
          <w:szCs w:val="36"/>
        </w:rPr>
        <w:t>vzdělávacího plánu</w:t>
      </w:r>
    </w:p>
    <w:p w:rsidR="000F6761" w:rsidRPr="00F86F63" w:rsidRDefault="00060437" w:rsidP="00F86F63">
      <w:pPr>
        <w:rPr>
          <w:i/>
        </w:rPr>
      </w:pPr>
      <w:r w:rsidRPr="00F86F63">
        <w:rPr>
          <w:i/>
        </w:rPr>
        <w:t>V souladu s §</w:t>
      </w:r>
      <w:r w:rsidR="00F86F63" w:rsidRPr="00F86F63">
        <w:rPr>
          <w:i/>
        </w:rPr>
        <w:t>18</w:t>
      </w:r>
      <w:r w:rsidRPr="00F86F63">
        <w:rPr>
          <w:i/>
        </w:rPr>
        <w:t xml:space="preserve"> zákona č. 561/2004 Sb., o předškolním, základním, středním, vyšším odborném a jiném vzdělávání (školský zákon), ve znění pozdějších úprav</w:t>
      </w:r>
    </w:p>
    <w:p w:rsidR="00F86F63" w:rsidRDefault="00F86F63" w:rsidP="000F6761"/>
    <w:p w:rsidR="000F6761" w:rsidRDefault="000F6761" w:rsidP="000F6761">
      <w:pPr>
        <w:spacing w:line="360" w:lineRule="auto"/>
      </w:pPr>
      <w:r w:rsidRPr="00CC0548">
        <w:rPr>
          <w:b/>
        </w:rPr>
        <w:t>Zákonný zástupce</w:t>
      </w:r>
    </w:p>
    <w:p w:rsidR="000F6761" w:rsidRDefault="000F6761" w:rsidP="000F6761">
      <w:pPr>
        <w:spacing w:line="360" w:lineRule="auto"/>
      </w:pPr>
      <w:r>
        <w:t>jméno a příjmení:…………………………………………………………………………………………….</w:t>
      </w:r>
    </w:p>
    <w:p w:rsidR="000F6761" w:rsidRDefault="000F6761" w:rsidP="000F6761">
      <w:pPr>
        <w:spacing w:line="360" w:lineRule="auto"/>
      </w:pPr>
      <w:r>
        <w:t>adresa trvalého bydliště:…………………………………………………………………………………</w:t>
      </w:r>
      <w:proofErr w:type="gramStart"/>
      <w:r>
        <w:t>….</w:t>
      </w:r>
      <w:r w:rsidR="008054A8">
        <w:t>.</w:t>
      </w:r>
      <w:proofErr w:type="gramEnd"/>
    </w:p>
    <w:p w:rsidR="008054A8" w:rsidRDefault="008054A8" w:rsidP="000F6761">
      <w:pPr>
        <w:spacing w:line="360" w:lineRule="auto"/>
      </w:pPr>
      <w:r>
        <w:t>korespondenční adresa:………………………………………………………………………………………</w:t>
      </w:r>
    </w:p>
    <w:p w:rsidR="008054A8" w:rsidRPr="008054A8" w:rsidRDefault="008054A8" w:rsidP="000F6761">
      <w:pPr>
        <w:spacing w:line="360" w:lineRule="auto"/>
        <w:rPr>
          <w:i/>
        </w:rPr>
      </w:pPr>
      <w:r w:rsidRPr="008054A8">
        <w:rPr>
          <w:i/>
        </w:rPr>
        <w:t>(není-li shodná s adresou trvalého bydliště)</w:t>
      </w:r>
    </w:p>
    <w:p w:rsidR="000F6761" w:rsidRDefault="000F6761" w:rsidP="000F6761">
      <w:pPr>
        <w:spacing w:line="360" w:lineRule="auto"/>
      </w:pPr>
      <w:proofErr w:type="gramStart"/>
      <w:r>
        <w:t>telefon:.................................................................</w:t>
      </w:r>
      <w:r>
        <w:tab/>
        <w:t>e-mail</w:t>
      </w:r>
      <w:proofErr w:type="gramEnd"/>
      <w:r>
        <w:t>:…………………………………………………</w:t>
      </w:r>
    </w:p>
    <w:p w:rsidR="000F6761" w:rsidRDefault="000F6761" w:rsidP="000F6761">
      <w:pPr>
        <w:spacing w:line="360" w:lineRule="auto"/>
      </w:pPr>
    </w:p>
    <w:p w:rsidR="000F6761" w:rsidRDefault="000F6761" w:rsidP="000F6761">
      <w:pPr>
        <w:spacing w:line="360" w:lineRule="auto"/>
        <w:rPr>
          <w:b/>
        </w:rPr>
      </w:pPr>
      <w:r w:rsidRPr="00CC0548">
        <w:rPr>
          <w:b/>
        </w:rPr>
        <w:t xml:space="preserve">žádá o povolení </w:t>
      </w:r>
      <w:r w:rsidR="008054A8">
        <w:rPr>
          <w:b/>
        </w:rPr>
        <w:t xml:space="preserve">vzdělávání podle individuálního vzdělávacího plánu </w:t>
      </w:r>
    </w:p>
    <w:p w:rsidR="008054A8" w:rsidRDefault="008054A8" w:rsidP="000F6761">
      <w:pPr>
        <w:spacing w:line="360" w:lineRule="auto"/>
        <w:rPr>
          <w:b/>
        </w:rPr>
      </w:pPr>
      <w:r>
        <w:rPr>
          <w:b/>
        </w:rPr>
        <w:t>pro:</w:t>
      </w:r>
    </w:p>
    <w:p w:rsidR="000F6761" w:rsidRDefault="000F6761" w:rsidP="000F6761">
      <w:pPr>
        <w:spacing w:line="360" w:lineRule="auto"/>
      </w:pPr>
      <w:r>
        <w:t>jméno a příjmení:…………………</w:t>
      </w:r>
      <w:r w:rsidR="007C2FCF">
        <w:t>………………………</w:t>
      </w:r>
      <w:proofErr w:type="gramStart"/>
      <w:r w:rsidR="007C2FCF">
        <w:t xml:space="preserve">…... </w:t>
      </w:r>
      <w:r>
        <w:t>datum</w:t>
      </w:r>
      <w:proofErr w:type="gramEnd"/>
      <w:r>
        <w:t xml:space="preserve"> narození:</w:t>
      </w:r>
      <w:r w:rsidR="007C2FCF">
        <w:t>..………………………….</w:t>
      </w:r>
    </w:p>
    <w:p w:rsidR="000F6761" w:rsidRDefault="000F6761" w:rsidP="000F6761">
      <w:pPr>
        <w:spacing w:line="360" w:lineRule="auto"/>
      </w:pPr>
      <w:r>
        <w:t>adresa trvalého bydliště:…………………………………………………………………………………</w:t>
      </w:r>
      <w:proofErr w:type="gramStart"/>
      <w:r>
        <w:t>…..</w:t>
      </w:r>
      <w:proofErr w:type="gramEnd"/>
    </w:p>
    <w:p w:rsidR="000F6761" w:rsidRDefault="000F6761" w:rsidP="000F6761">
      <w:pPr>
        <w:spacing w:line="360" w:lineRule="auto"/>
      </w:pPr>
      <w:r>
        <w:t>(</w:t>
      </w:r>
      <w:r w:rsidRPr="008054A8">
        <w:rPr>
          <w:i/>
        </w:rPr>
        <w:t>není-li shodná s adresou trvalého bydliště zákonného zástupce</w:t>
      </w:r>
      <w:r>
        <w:t>)</w:t>
      </w:r>
    </w:p>
    <w:p w:rsidR="000F6761" w:rsidRDefault="000F6761" w:rsidP="000F6761"/>
    <w:p w:rsidR="008054A8" w:rsidRPr="00F176E6" w:rsidRDefault="00F176E6" w:rsidP="00F176E6">
      <w:pPr>
        <w:spacing w:line="360" w:lineRule="auto"/>
        <w:rPr>
          <w:b/>
        </w:rPr>
      </w:pPr>
      <w:r w:rsidRPr="00F176E6">
        <w:rPr>
          <w:b/>
        </w:rPr>
        <w:t>v</w:t>
      </w:r>
      <w:r w:rsidR="008054A8" w:rsidRPr="00F176E6">
        <w:rPr>
          <w:b/>
        </w:rPr>
        <w:t> těchto vzdělávacích oblastech</w:t>
      </w:r>
      <w:r w:rsidR="009E60B0">
        <w:rPr>
          <w:b/>
        </w:rPr>
        <w:t xml:space="preserve"> (nutné doplnit zároveň vzdělávací program)</w:t>
      </w:r>
      <w:r w:rsidR="008054A8" w:rsidRPr="00F176E6">
        <w:rPr>
          <w:b/>
        </w:rPr>
        <w:t>:</w:t>
      </w:r>
    </w:p>
    <w:p w:rsidR="008054A8" w:rsidRDefault="00F176E6" w:rsidP="00F176E6">
      <w:pPr>
        <w:spacing w:line="360" w:lineRule="auto"/>
      </w:pPr>
      <w:r>
        <w:t>……………………………………………………………………………………………………………</w:t>
      </w:r>
      <w:r w:rsidR="008E503F">
        <w:t>..</w:t>
      </w:r>
      <w:r>
        <w:t>…………………………………………………………………………………………………………………..</w:t>
      </w:r>
    </w:p>
    <w:p w:rsidR="008054A8" w:rsidRDefault="00F176E6" w:rsidP="00F176E6">
      <w:pPr>
        <w:spacing w:line="360" w:lineRule="auto"/>
      </w:pPr>
      <w:r w:rsidRPr="00F176E6">
        <w:rPr>
          <w:b/>
        </w:rPr>
        <w:t>ve školním roce</w:t>
      </w:r>
      <w:r>
        <w:t>:……………………………</w:t>
      </w:r>
      <w:r w:rsidR="008E503F">
        <w:t xml:space="preserve"> </w:t>
      </w:r>
      <w:r w:rsidR="008E503F">
        <w:tab/>
      </w:r>
      <w:r w:rsidR="008054A8" w:rsidRPr="008E503F">
        <w:rPr>
          <w:b/>
        </w:rPr>
        <w:t>od</w:t>
      </w:r>
      <w:r w:rsidR="008E503F">
        <w:t xml:space="preserve"> (přesné datum):</w:t>
      </w:r>
      <w:r w:rsidR="008054A8">
        <w:t>………………………………</w:t>
      </w:r>
      <w:proofErr w:type="gramStart"/>
      <w:r w:rsidR="008054A8">
        <w:t>…</w:t>
      </w:r>
      <w:r w:rsidR="008054A8">
        <w:tab/>
      </w:r>
      <w:r w:rsidR="008E503F">
        <w:t>....</w:t>
      </w:r>
      <w:proofErr w:type="gramEnd"/>
    </w:p>
    <w:p w:rsidR="008C2F41" w:rsidRDefault="008C2F41" w:rsidP="00F176E6">
      <w:pPr>
        <w:spacing w:line="360" w:lineRule="auto"/>
      </w:pPr>
    </w:p>
    <w:p w:rsidR="008E503F" w:rsidRDefault="008C2F41" w:rsidP="00F176E6">
      <w:pPr>
        <w:spacing w:line="360" w:lineRule="auto"/>
      </w:pPr>
      <w:r>
        <w:t>Odůvodnění:………………………………………………………………………………………………………………………………………………………………………………………………………………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054A8" w:rsidRDefault="008054A8" w:rsidP="00F176E6">
      <w:pPr>
        <w:spacing w:line="360" w:lineRule="auto"/>
      </w:pPr>
      <w:r>
        <w:t xml:space="preserve">Doplňující informace k </w:t>
      </w:r>
      <w:proofErr w:type="gramStart"/>
      <w:r>
        <w:t>žádosti:......................................................................................................................</w:t>
      </w:r>
      <w:r w:rsidR="00A51DE2">
        <w:t>.</w:t>
      </w:r>
      <w:proofErr w:type="gramEnd"/>
    </w:p>
    <w:p w:rsidR="008054A8" w:rsidRDefault="008054A8" w:rsidP="00F176E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8C2F41" w:rsidRDefault="008C2F41" w:rsidP="00F176E6">
      <w:pPr>
        <w:spacing w:line="360" w:lineRule="auto"/>
        <w:jc w:val="left"/>
      </w:pPr>
      <w:r>
        <w:t>K žádosti je přiloženo doporučení školského poradenského zařízení (název poradenského zařízení):</w:t>
      </w:r>
    </w:p>
    <w:p w:rsidR="007C2FCF" w:rsidRDefault="007C2FCF" w:rsidP="00F176E6">
      <w:pPr>
        <w:spacing w:line="360" w:lineRule="auto"/>
        <w:jc w:val="left"/>
      </w:pPr>
      <w:r>
        <w:t>…………………………………………………………………</w:t>
      </w:r>
      <w:r w:rsidR="00A51DE2">
        <w:t>………</w:t>
      </w:r>
      <w:r>
        <w:t xml:space="preserve"> ze dne:…………………………….</w:t>
      </w:r>
    </w:p>
    <w:p w:rsidR="000A7753" w:rsidRDefault="000A7753" w:rsidP="00F176E6">
      <w:pPr>
        <w:spacing w:line="360" w:lineRule="auto"/>
        <w:jc w:val="left"/>
      </w:pPr>
    </w:p>
    <w:p w:rsidR="00171A8C" w:rsidRDefault="00171A8C" w:rsidP="00F176E6">
      <w:pPr>
        <w:spacing w:line="360" w:lineRule="auto"/>
        <w:jc w:val="left"/>
      </w:pPr>
    </w:p>
    <w:p w:rsidR="008054A8" w:rsidRDefault="008054A8" w:rsidP="00F176E6">
      <w:pPr>
        <w:spacing w:line="360" w:lineRule="auto"/>
        <w:jc w:val="left"/>
      </w:pPr>
      <w:r>
        <w:t>V Liberci dne……………………………</w:t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:rsidR="000F6761" w:rsidRDefault="008C2F41" w:rsidP="008C2F41">
      <w:pPr>
        <w:spacing w:line="360" w:lineRule="auto"/>
        <w:jc w:val="right"/>
      </w:pPr>
      <w:r>
        <w:tab/>
      </w:r>
      <w:r>
        <w:tab/>
      </w:r>
      <w:r w:rsidR="008054A8">
        <w:t>(</w:t>
      </w:r>
      <w:r w:rsidR="008054A8" w:rsidRPr="009664EF">
        <w:rPr>
          <w:i/>
        </w:rPr>
        <w:t>Podpis zákonného zástupce</w:t>
      </w:r>
      <w:r w:rsidR="008054A8">
        <w:t>)</w:t>
      </w:r>
    </w:p>
    <w:p w:rsidR="00171A8C" w:rsidRDefault="00171A8C" w:rsidP="008C2F41">
      <w:pPr>
        <w:spacing w:line="360" w:lineRule="auto"/>
        <w:jc w:val="right"/>
      </w:pPr>
    </w:p>
    <w:p w:rsidR="00171A8C" w:rsidRDefault="00A65622" w:rsidP="00A65622">
      <w:pPr>
        <w:spacing w:line="360" w:lineRule="auto"/>
        <w:rPr>
          <w:i/>
        </w:rPr>
      </w:pPr>
      <w:r w:rsidRPr="00AA0590">
        <w:rPr>
          <w:i/>
        </w:rPr>
        <w:lastRenderedPageBreak/>
        <w:t>Ředitel</w:t>
      </w:r>
      <w:r>
        <w:rPr>
          <w:i/>
        </w:rPr>
        <w:t xml:space="preserve"> základní školy, jejíž činnost vykonává Základní škola a Mateřská škola pro tělesně postižené v Liberci, Lužická 920/7, příspěvková organizace, v souladu s ustanovením </w:t>
      </w:r>
      <w:r w:rsidRPr="00AA0590">
        <w:rPr>
          <w:i/>
        </w:rPr>
        <w:t xml:space="preserve">§ </w:t>
      </w:r>
      <w:r>
        <w:rPr>
          <w:i/>
        </w:rPr>
        <w:t>18 a</w:t>
      </w:r>
      <w:r w:rsidRPr="00AA0590">
        <w:rPr>
          <w:i/>
        </w:rPr>
        <w:t xml:space="preserve"> § 16</w:t>
      </w:r>
      <w:r>
        <w:rPr>
          <w:i/>
        </w:rPr>
        <w:t>4</w:t>
      </w:r>
      <w:r w:rsidRPr="00AA0590">
        <w:rPr>
          <w:i/>
        </w:rPr>
        <w:t xml:space="preserve"> odst. </w:t>
      </w:r>
      <w:r>
        <w:rPr>
          <w:i/>
        </w:rPr>
        <w:t>1</w:t>
      </w:r>
      <w:r w:rsidRPr="00AA0590">
        <w:rPr>
          <w:i/>
        </w:rPr>
        <w:t xml:space="preserve"> písm. </w:t>
      </w:r>
      <w:r>
        <w:rPr>
          <w:i/>
        </w:rPr>
        <w:t>a</w:t>
      </w:r>
      <w:r w:rsidRPr="00AA0590">
        <w:rPr>
          <w:i/>
        </w:rPr>
        <w:t>) zákona č. 561/2004 Sb.,</w:t>
      </w:r>
      <w:r>
        <w:rPr>
          <w:i/>
        </w:rPr>
        <w:t xml:space="preserve"> </w:t>
      </w:r>
      <w:r w:rsidRPr="00AA0590">
        <w:rPr>
          <w:i/>
        </w:rPr>
        <w:t>o předškolním, základním, středním, vyšším odborném a jiném vzdělávání (školský zákon)</w:t>
      </w:r>
      <w:r>
        <w:rPr>
          <w:i/>
        </w:rPr>
        <w:t>, ve znění pozdějších předpisů</w:t>
      </w:r>
      <w:r>
        <w:rPr>
          <w:i/>
        </w:rPr>
        <w:t xml:space="preserve">, </w:t>
      </w:r>
      <w:r w:rsidR="00D02456" w:rsidRPr="00D02456">
        <w:rPr>
          <w:b/>
        </w:rPr>
        <w:t>POVOLUJE</w:t>
      </w:r>
      <w:r w:rsidR="004E414F" w:rsidRPr="00D02456">
        <w:rPr>
          <w:b/>
        </w:rPr>
        <w:t xml:space="preserve"> - </w:t>
      </w:r>
      <w:r w:rsidR="00D02456" w:rsidRPr="00D02456">
        <w:rPr>
          <w:b/>
        </w:rPr>
        <w:t>NEPOVOLUJE</w:t>
      </w:r>
      <w:r w:rsidRPr="00A65622">
        <w:rPr>
          <w:b/>
          <w:i/>
        </w:rPr>
        <w:t xml:space="preserve"> vzdělávání žáka dle IVP</w:t>
      </w:r>
      <w:r>
        <w:rPr>
          <w:i/>
        </w:rPr>
        <w:t>.</w:t>
      </w:r>
    </w:p>
    <w:p w:rsidR="00A65622" w:rsidRDefault="00A65622" w:rsidP="00A65622">
      <w:pPr>
        <w:spacing w:line="360" w:lineRule="auto"/>
        <w:rPr>
          <w:i/>
        </w:rPr>
      </w:pPr>
    </w:p>
    <w:p w:rsidR="00A65622" w:rsidRDefault="00A65622" w:rsidP="00A65622">
      <w:pPr>
        <w:spacing w:line="360" w:lineRule="auto"/>
        <w:rPr>
          <w:i/>
        </w:rPr>
      </w:pPr>
    </w:p>
    <w:p w:rsidR="00A65622" w:rsidRDefault="00A65622" w:rsidP="00A65622">
      <w:pPr>
        <w:spacing w:line="360" w:lineRule="auto"/>
        <w:rPr>
          <w:i/>
        </w:rPr>
      </w:pPr>
    </w:p>
    <w:p w:rsidR="00A65622" w:rsidRDefault="00A65622" w:rsidP="00A65622">
      <w:pPr>
        <w:spacing w:line="360" w:lineRule="auto"/>
        <w:rPr>
          <w:i/>
        </w:rPr>
      </w:pPr>
      <w:bookmarkStart w:id="0" w:name="_GoBack"/>
      <w:bookmarkEnd w:id="0"/>
    </w:p>
    <w:p w:rsidR="00A65622" w:rsidRPr="00A65622" w:rsidRDefault="00A65622" w:rsidP="00A65622">
      <w:pPr>
        <w:spacing w:line="360" w:lineRule="auto"/>
        <w:rPr>
          <w:i/>
        </w:rPr>
      </w:pPr>
      <w:r w:rsidRPr="00A65622">
        <w:rPr>
          <w:i/>
        </w:rPr>
        <w:t>V</w:t>
      </w:r>
      <w:r>
        <w:rPr>
          <w:i/>
        </w:rPr>
        <w:t> </w:t>
      </w:r>
      <w:r w:rsidRPr="00A65622">
        <w:rPr>
          <w:i/>
        </w:rPr>
        <w:t>Liberci</w:t>
      </w:r>
      <w:r>
        <w:rPr>
          <w:i/>
        </w:rPr>
        <w:t>………………………………</w:t>
      </w:r>
      <w:proofErr w:type="gramStart"/>
      <w:r>
        <w:rPr>
          <w:i/>
        </w:rPr>
        <w:t>…..</w:t>
      </w:r>
      <w:proofErr w:type="gramEnd"/>
      <w:r w:rsidRPr="00A65622">
        <w:rPr>
          <w:i/>
        </w:rPr>
        <w:t xml:space="preserve"> </w:t>
      </w:r>
    </w:p>
    <w:p w:rsidR="00A65622" w:rsidRPr="00AA0590" w:rsidRDefault="00A65622" w:rsidP="00A65622">
      <w:pPr>
        <w:ind w:left="2124"/>
        <w:jc w:val="right"/>
        <w:rPr>
          <w:i/>
        </w:rPr>
      </w:pPr>
      <w:r>
        <w:t xml:space="preserve">     </w:t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A0590">
        <w:rPr>
          <w:i/>
        </w:rPr>
        <w:t xml:space="preserve">Mgr. Vít Šťastný    </w:t>
      </w:r>
    </w:p>
    <w:p w:rsidR="00A65622" w:rsidRPr="00AA0590" w:rsidRDefault="00A65622" w:rsidP="00A65622">
      <w:pPr>
        <w:jc w:val="right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A0590">
        <w:rPr>
          <w:i/>
        </w:rPr>
        <w:t xml:space="preserve">ředitel školy   </w:t>
      </w:r>
    </w:p>
    <w:p w:rsidR="00A65622" w:rsidRDefault="00A65622" w:rsidP="00A65622">
      <w:pPr>
        <w:spacing w:line="360" w:lineRule="auto"/>
      </w:pPr>
    </w:p>
    <w:sectPr w:rsidR="00A65622" w:rsidSect="004F5041">
      <w:headerReference w:type="default" r:id="rId7"/>
      <w:footerReference w:type="default" r:id="rId8"/>
      <w:pgSz w:w="11907" w:h="16840" w:code="9"/>
      <w:pgMar w:top="567" w:right="851" w:bottom="567" w:left="851" w:header="68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9B" w:rsidRDefault="006E679B">
      <w:r>
        <w:separator/>
      </w:r>
    </w:p>
  </w:endnote>
  <w:endnote w:type="continuationSeparator" w:id="0">
    <w:p w:rsidR="006E679B" w:rsidRDefault="006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>IČ: 46749799</w:t>
    </w:r>
    <w:r w:rsidR="004F5041">
      <w:rPr>
        <w:rFonts w:ascii="Arial Narrow" w:hAnsi="Arial Narrow"/>
        <w:iCs/>
        <w:sz w:val="20"/>
      </w:rPr>
      <w:tab/>
      <w:t xml:space="preserve"> </w:t>
    </w:r>
    <w:r w:rsidRPr="004F5041">
      <w:rPr>
        <w:rFonts w:ascii="Arial Narrow" w:hAnsi="Arial Narrow"/>
        <w:iCs/>
        <w:sz w:val="20"/>
      </w:rPr>
      <w:t xml:space="preserve">                                                                 </w:t>
    </w:r>
    <w:r w:rsidR="004F5041">
      <w:rPr>
        <w:rFonts w:ascii="Arial Narrow" w:hAnsi="Arial Narrow"/>
        <w:iCs/>
        <w:sz w:val="20"/>
      </w:rPr>
      <w:tab/>
    </w:r>
    <w:r w:rsidRPr="004F5041">
      <w:rPr>
        <w:rFonts w:ascii="Arial Narrow" w:hAnsi="Arial Narrow"/>
        <w:iCs/>
        <w:sz w:val="20"/>
      </w:rPr>
      <w:t xml:space="preserve">          banka</w:t>
    </w:r>
    <w:r w:rsidR="004F5041">
      <w:rPr>
        <w:rFonts w:ascii="Arial Narrow" w:hAnsi="Arial Narrow"/>
        <w:iCs/>
        <w:sz w:val="20"/>
      </w:rPr>
      <w:t xml:space="preserve">: </w:t>
    </w:r>
    <w:r w:rsidRPr="004F5041">
      <w:rPr>
        <w:rFonts w:ascii="Arial Narrow" w:hAnsi="Arial Narrow"/>
        <w:iCs/>
        <w:sz w:val="20"/>
      </w:rPr>
      <w:t>ČSOB Liberec</w:t>
    </w:r>
  </w:p>
  <w:p w:rsidR="0052610D" w:rsidRPr="004F5041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Cs/>
        <w:sz w:val="20"/>
      </w:rPr>
    </w:pPr>
    <w:r w:rsidRPr="004F5041">
      <w:rPr>
        <w:rFonts w:ascii="Arial Narrow" w:hAnsi="Arial Narrow"/>
        <w:iCs/>
        <w:sz w:val="20"/>
      </w:rPr>
      <w:tab/>
      <w:t xml:space="preserve">                                                                                                                    </w:t>
    </w:r>
    <w:r w:rsidR="004F5041" w:rsidRPr="004F5041">
      <w:rPr>
        <w:rFonts w:ascii="Arial Narrow" w:hAnsi="Arial Narrow"/>
        <w:iCs/>
        <w:sz w:val="20"/>
      </w:rPr>
      <w:t>Č</w:t>
    </w:r>
    <w:r w:rsidRPr="004F5041">
      <w:rPr>
        <w:rFonts w:ascii="Arial Narrow" w:hAnsi="Arial Narrow"/>
        <w:iCs/>
        <w:sz w:val="20"/>
      </w:rPr>
      <w:t>íslo</w:t>
    </w:r>
    <w:r w:rsidR="004F5041">
      <w:rPr>
        <w:rFonts w:ascii="Arial Narrow" w:hAnsi="Arial Narrow"/>
        <w:iCs/>
        <w:sz w:val="20"/>
      </w:rPr>
      <w:t xml:space="preserve"> </w:t>
    </w:r>
    <w:r w:rsidRPr="004F5041">
      <w:rPr>
        <w:rFonts w:ascii="Arial Narrow" w:hAnsi="Arial Narrow"/>
        <w:iCs/>
        <w:sz w:val="20"/>
      </w:rPr>
      <w:t>účtu: 1805499763/0300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9B" w:rsidRDefault="006E679B">
      <w:r>
        <w:separator/>
      </w:r>
    </w:p>
  </w:footnote>
  <w:footnote w:type="continuationSeparator" w:id="0">
    <w:p w:rsidR="006E679B" w:rsidRDefault="006E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41" w:rsidRDefault="00532F9F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-74930</wp:posOffset>
          </wp:positionV>
          <wp:extent cx="457200" cy="500380"/>
          <wp:effectExtent l="19050" t="0" r="0" b="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610D" w:rsidRPr="004F5041">
      <w:rPr>
        <w:rFonts w:ascii="Arial Narrow" w:hAnsi="Arial Narrow"/>
        <w:b/>
        <w:bCs/>
        <w:sz w:val="20"/>
        <w:szCs w:val="28"/>
      </w:rPr>
      <w:t>Základní škola a Mateřská škola</w:t>
    </w:r>
    <w:r w:rsidR="0052610D" w:rsidRPr="004F5041">
      <w:rPr>
        <w:rFonts w:ascii="Arial Narrow" w:hAnsi="Arial Narrow"/>
        <w:b/>
        <w:sz w:val="20"/>
        <w:szCs w:val="28"/>
      </w:rPr>
      <w:t xml:space="preserve"> </w:t>
    </w:r>
    <w:r w:rsidR="00DF3A19" w:rsidRPr="004F5041">
      <w:rPr>
        <w:rFonts w:ascii="Arial Narrow" w:hAnsi="Arial Narrow"/>
        <w:b/>
        <w:sz w:val="20"/>
        <w:szCs w:val="28"/>
      </w:rPr>
      <w:t>pro tělesně postižené Liberec</w:t>
    </w:r>
  </w:p>
  <w:p w:rsidR="0052610D" w:rsidRPr="004F5041" w:rsidRDefault="004F5041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="0052610D" w:rsidRPr="004F5041">
      <w:rPr>
        <w:rFonts w:ascii="Arial Narrow" w:hAnsi="Arial Narrow"/>
        <w:sz w:val="20"/>
        <w:szCs w:val="24"/>
      </w:rPr>
      <w:t xml:space="preserve">Lužická 920/7, </w:t>
    </w:r>
    <w:r w:rsidR="00DF3A19" w:rsidRPr="004F5041">
      <w:rPr>
        <w:rFonts w:ascii="Arial Narrow" w:hAnsi="Arial Narrow"/>
        <w:sz w:val="20"/>
        <w:szCs w:val="24"/>
      </w:rPr>
      <w:t>příspěvková organizace</w:t>
    </w:r>
  </w:p>
  <w:p w:rsidR="0052610D" w:rsidRPr="0028529A" w:rsidRDefault="0052610D" w:rsidP="004F5041">
    <w:pPr>
      <w:pStyle w:val="Zhlav"/>
      <w:jc w:val="right"/>
      <w:rPr>
        <w:rFonts w:ascii="Arial Narrow" w:hAnsi="Arial Narrow"/>
        <w:i/>
        <w:iCs/>
        <w:szCs w:val="24"/>
      </w:rPr>
    </w:pPr>
    <w:r w:rsidRPr="004F5041">
      <w:rPr>
        <w:rFonts w:ascii="Arial Narrow" w:hAnsi="Arial Narrow"/>
        <w:iCs/>
        <w:sz w:val="20"/>
        <w:szCs w:val="24"/>
      </w:rPr>
      <w:t>Tel./</w:t>
    </w:r>
    <w:proofErr w:type="gramStart"/>
    <w:r w:rsidRPr="004F5041">
      <w:rPr>
        <w:rFonts w:ascii="Arial Narrow" w:hAnsi="Arial Narrow"/>
        <w:iCs/>
        <w:sz w:val="20"/>
        <w:szCs w:val="24"/>
      </w:rPr>
      <w:t>fax : + 420 485 110 677</w:t>
    </w:r>
    <w:proofErr w:type="gramEnd"/>
  </w:p>
  <w:p w:rsidR="0052610D" w:rsidRDefault="0052610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7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243"/>
    <w:rsid w:val="000018C7"/>
    <w:rsid w:val="000030E7"/>
    <w:rsid w:val="000104AD"/>
    <w:rsid w:val="00022209"/>
    <w:rsid w:val="00060437"/>
    <w:rsid w:val="0007409A"/>
    <w:rsid w:val="000875B1"/>
    <w:rsid w:val="0009010A"/>
    <w:rsid w:val="000A599D"/>
    <w:rsid w:val="000A7753"/>
    <w:rsid w:val="000A7A55"/>
    <w:rsid w:val="000B2C79"/>
    <w:rsid w:val="000D23C5"/>
    <w:rsid w:val="000D2BFA"/>
    <w:rsid w:val="000D47D2"/>
    <w:rsid w:val="000E2F12"/>
    <w:rsid w:val="000E6AEA"/>
    <w:rsid w:val="000F1318"/>
    <w:rsid w:val="000F6761"/>
    <w:rsid w:val="0010305B"/>
    <w:rsid w:val="00105654"/>
    <w:rsid w:val="00127697"/>
    <w:rsid w:val="001668C7"/>
    <w:rsid w:val="00171A8C"/>
    <w:rsid w:val="001729FE"/>
    <w:rsid w:val="00173F10"/>
    <w:rsid w:val="00177243"/>
    <w:rsid w:val="0018105D"/>
    <w:rsid w:val="001B0BDC"/>
    <w:rsid w:val="001B2DF2"/>
    <w:rsid w:val="001B4CDE"/>
    <w:rsid w:val="001C1581"/>
    <w:rsid w:val="001C4E40"/>
    <w:rsid w:val="001C53F2"/>
    <w:rsid w:val="001C7408"/>
    <w:rsid w:val="001D54E7"/>
    <w:rsid w:val="001E7819"/>
    <w:rsid w:val="001F7593"/>
    <w:rsid w:val="0020194C"/>
    <w:rsid w:val="00203BED"/>
    <w:rsid w:val="0021691D"/>
    <w:rsid w:val="00234D3D"/>
    <w:rsid w:val="00241E8F"/>
    <w:rsid w:val="00257DCC"/>
    <w:rsid w:val="00270AD6"/>
    <w:rsid w:val="00270B7E"/>
    <w:rsid w:val="0028529A"/>
    <w:rsid w:val="00286835"/>
    <w:rsid w:val="00292878"/>
    <w:rsid w:val="002A197C"/>
    <w:rsid w:val="002B1071"/>
    <w:rsid w:val="002D36BA"/>
    <w:rsid w:val="002D3B2C"/>
    <w:rsid w:val="002E087D"/>
    <w:rsid w:val="002E352A"/>
    <w:rsid w:val="002E5750"/>
    <w:rsid w:val="003059FF"/>
    <w:rsid w:val="00325015"/>
    <w:rsid w:val="003276DA"/>
    <w:rsid w:val="0033071E"/>
    <w:rsid w:val="00393556"/>
    <w:rsid w:val="003B23B6"/>
    <w:rsid w:val="003C1E8E"/>
    <w:rsid w:val="003E7D6D"/>
    <w:rsid w:val="003F179B"/>
    <w:rsid w:val="003F5F52"/>
    <w:rsid w:val="004100EE"/>
    <w:rsid w:val="00410E0E"/>
    <w:rsid w:val="00430860"/>
    <w:rsid w:val="00440D74"/>
    <w:rsid w:val="004527CE"/>
    <w:rsid w:val="004733EE"/>
    <w:rsid w:val="00481FF5"/>
    <w:rsid w:val="004B021C"/>
    <w:rsid w:val="004C4245"/>
    <w:rsid w:val="004C7279"/>
    <w:rsid w:val="004E414F"/>
    <w:rsid w:val="004F5041"/>
    <w:rsid w:val="00513452"/>
    <w:rsid w:val="0051549C"/>
    <w:rsid w:val="00523057"/>
    <w:rsid w:val="0052610D"/>
    <w:rsid w:val="00532F9F"/>
    <w:rsid w:val="00546DA6"/>
    <w:rsid w:val="0055063D"/>
    <w:rsid w:val="005545CF"/>
    <w:rsid w:val="00555750"/>
    <w:rsid w:val="00562053"/>
    <w:rsid w:val="00565E10"/>
    <w:rsid w:val="00570B82"/>
    <w:rsid w:val="00583A2F"/>
    <w:rsid w:val="00587B50"/>
    <w:rsid w:val="005909B8"/>
    <w:rsid w:val="00593DA4"/>
    <w:rsid w:val="005A2D79"/>
    <w:rsid w:val="005A604A"/>
    <w:rsid w:val="005B1AFF"/>
    <w:rsid w:val="005C48F6"/>
    <w:rsid w:val="005F0682"/>
    <w:rsid w:val="005F260B"/>
    <w:rsid w:val="00603210"/>
    <w:rsid w:val="0060547C"/>
    <w:rsid w:val="00605C43"/>
    <w:rsid w:val="00664AA5"/>
    <w:rsid w:val="00667D6D"/>
    <w:rsid w:val="0067190E"/>
    <w:rsid w:val="00682D99"/>
    <w:rsid w:val="00683642"/>
    <w:rsid w:val="00684279"/>
    <w:rsid w:val="0069268A"/>
    <w:rsid w:val="006C4396"/>
    <w:rsid w:val="006C7398"/>
    <w:rsid w:val="006E679B"/>
    <w:rsid w:val="0070413D"/>
    <w:rsid w:val="00711AFD"/>
    <w:rsid w:val="00713DDC"/>
    <w:rsid w:val="00715E56"/>
    <w:rsid w:val="00717F3E"/>
    <w:rsid w:val="007368BE"/>
    <w:rsid w:val="0074424A"/>
    <w:rsid w:val="00745B90"/>
    <w:rsid w:val="0076212E"/>
    <w:rsid w:val="0076271B"/>
    <w:rsid w:val="00764E92"/>
    <w:rsid w:val="0077755C"/>
    <w:rsid w:val="00797620"/>
    <w:rsid w:val="007A4CA1"/>
    <w:rsid w:val="007A6DB9"/>
    <w:rsid w:val="007C2FCF"/>
    <w:rsid w:val="007D4B6E"/>
    <w:rsid w:val="007F01DD"/>
    <w:rsid w:val="007F3611"/>
    <w:rsid w:val="007F6FCD"/>
    <w:rsid w:val="008002DA"/>
    <w:rsid w:val="008041FF"/>
    <w:rsid w:val="008054A8"/>
    <w:rsid w:val="008122D7"/>
    <w:rsid w:val="008157FE"/>
    <w:rsid w:val="0081660E"/>
    <w:rsid w:val="00820792"/>
    <w:rsid w:val="00826005"/>
    <w:rsid w:val="00831D08"/>
    <w:rsid w:val="008323DB"/>
    <w:rsid w:val="00834314"/>
    <w:rsid w:val="00843AB3"/>
    <w:rsid w:val="00846D12"/>
    <w:rsid w:val="00860C49"/>
    <w:rsid w:val="008652FF"/>
    <w:rsid w:val="00872CE4"/>
    <w:rsid w:val="00875E41"/>
    <w:rsid w:val="00887806"/>
    <w:rsid w:val="00887950"/>
    <w:rsid w:val="00893ED3"/>
    <w:rsid w:val="008B4325"/>
    <w:rsid w:val="008C11F8"/>
    <w:rsid w:val="008C2F41"/>
    <w:rsid w:val="008E503F"/>
    <w:rsid w:val="008F58C2"/>
    <w:rsid w:val="008F5BC3"/>
    <w:rsid w:val="00901048"/>
    <w:rsid w:val="00921260"/>
    <w:rsid w:val="00927620"/>
    <w:rsid w:val="0093125E"/>
    <w:rsid w:val="00933EF9"/>
    <w:rsid w:val="00945BF7"/>
    <w:rsid w:val="00947661"/>
    <w:rsid w:val="00950664"/>
    <w:rsid w:val="0095708D"/>
    <w:rsid w:val="00960D8B"/>
    <w:rsid w:val="00977F4F"/>
    <w:rsid w:val="00992B56"/>
    <w:rsid w:val="0099330F"/>
    <w:rsid w:val="009B19EA"/>
    <w:rsid w:val="009C53D7"/>
    <w:rsid w:val="009D4B70"/>
    <w:rsid w:val="009E60B0"/>
    <w:rsid w:val="009E6B30"/>
    <w:rsid w:val="00A04217"/>
    <w:rsid w:val="00A15BC4"/>
    <w:rsid w:val="00A51DE2"/>
    <w:rsid w:val="00A5346A"/>
    <w:rsid w:val="00A556EE"/>
    <w:rsid w:val="00A60181"/>
    <w:rsid w:val="00A65622"/>
    <w:rsid w:val="00A70B90"/>
    <w:rsid w:val="00AA0363"/>
    <w:rsid w:val="00AB262C"/>
    <w:rsid w:val="00AB3880"/>
    <w:rsid w:val="00AC7C61"/>
    <w:rsid w:val="00AE0115"/>
    <w:rsid w:val="00AE3980"/>
    <w:rsid w:val="00AE402E"/>
    <w:rsid w:val="00AF7474"/>
    <w:rsid w:val="00B04404"/>
    <w:rsid w:val="00B47639"/>
    <w:rsid w:val="00B51F88"/>
    <w:rsid w:val="00B5406B"/>
    <w:rsid w:val="00B57C96"/>
    <w:rsid w:val="00B730EC"/>
    <w:rsid w:val="00B8475B"/>
    <w:rsid w:val="00B85D59"/>
    <w:rsid w:val="00BA21A5"/>
    <w:rsid w:val="00BA5ABD"/>
    <w:rsid w:val="00BB7F57"/>
    <w:rsid w:val="00BC35F5"/>
    <w:rsid w:val="00BD21D8"/>
    <w:rsid w:val="00BD5F7C"/>
    <w:rsid w:val="00BE2A33"/>
    <w:rsid w:val="00BE3587"/>
    <w:rsid w:val="00BE4E6C"/>
    <w:rsid w:val="00C0384E"/>
    <w:rsid w:val="00C13F8D"/>
    <w:rsid w:val="00C16E60"/>
    <w:rsid w:val="00C21AF5"/>
    <w:rsid w:val="00C24878"/>
    <w:rsid w:val="00C25130"/>
    <w:rsid w:val="00C305D7"/>
    <w:rsid w:val="00C50BBB"/>
    <w:rsid w:val="00C5457C"/>
    <w:rsid w:val="00C754FD"/>
    <w:rsid w:val="00C82691"/>
    <w:rsid w:val="00C87DDB"/>
    <w:rsid w:val="00CA08CF"/>
    <w:rsid w:val="00CA30A4"/>
    <w:rsid w:val="00CA7A7A"/>
    <w:rsid w:val="00CB2436"/>
    <w:rsid w:val="00CD3758"/>
    <w:rsid w:val="00CD4C36"/>
    <w:rsid w:val="00CD5AD7"/>
    <w:rsid w:val="00CE4836"/>
    <w:rsid w:val="00CE64D7"/>
    <w:rsid w:val="00CF0126"/>
    <w:rsid w:val="00CF0DAF"/>
    <w:rsid w:val="00D02456"/>
    <w:rsid w:val="00D13CC1"/>
    <w:rsid w:val="00D201E5"/>
    <w:rsid w:val="00D367C0"/>
    <w:rsid w:val="00D520FE"/>
    <w:rsid w:val="00D53487"/>
    <w:rsid w:val="00D56D82"/>
    <w:rsid w:val="00D65F60"/>
    <w:rsid w:val="00D67441"/>
    <w:rsid w:val="00D7020A"/>
    <w:rsid w:val="00D73CD1"/>
    <w:rsid w:val="00D85753"/>
    <w:rsid w:val="00DA6DB2"/>
    <w:rsid w:val="00DC6081"/>
    <w:rsid w:val="00DD43D9"/>
    <w:rsid w:val="00DE345F"/>
    <w:rsid w:val="00DF3A19"/>
    <w:rsid w:val="00DF4057"/>
    <w:rsid w:val="00E16F80"/>
    <w:rsid w:val="00E23D44"/>
    <w:rsid w:val="00E3256C"/>
    <w:rsid w:val="00E33878"/>
    <w:rsid w:val="00E65369"/>
    <w:rsid w:val="00EA478B"/>
    <w:rsid w:val="00EA75D5"/>
    <w:rsid w:val="00EB70B8"/>
    <w:rsid w:val="00EC6BB5"/>
    <w:rsid w:val="00EF1382"/>
    <w:rsid w:val="00EF530A"/>
    <w:rsid w:val="00EF6278"/>
    <w:rsid w:val="00EF6BB0"/>
    <w:rsid w:val="00F076CC"/>
    <w:rsid w:val="00F11366"/>
    <w:rsid w:val="00F12C53"/>
    <w:rsid w:val="00F176E6"/>
    <w:rsid w:val="00F23BC1"/>
    <w:rsid w:val="00F30F6C"/>
    <w:rsid w:val="00F351E5"/>
    <w:rsid w:val="00F4273B"/>
    <w:rsid w:val="00F476C2"/>
    <w:rsid w:val="00F50F3E"/>
    <w:rsid w:val="00F51C88"/>
    <w:rsid w:val="00F629C8"/>
    <w:rsid w:val="00F65ACE"/>
    <w:rsid w:val="00F705AF"/>
    <w:rsid w:val="00F729CB"/>
    <w:rsid w:val="00F86B04"/>
    <w:rsid w:val="00F86F63"/>
    <w:rsid w:val="00FB2FC1"/>
    <w:rsid w:val="00FC2E8C"/>
    <w:rsid w:val="00FD64A4"/>
    <w:rsid w:val="00FE3863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F2232B-1979-4C82-B5FC-130B12A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98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mihola</dc:creator>
  <cp:lastModifiedBy>Vít Šťastný</cp:lastModifiedBy>
  <cp:revision>16</cp:revision>
  <cp:lastPrinted>2012-08-14T11:44:00Z</cp:lastPrinted>
  <dcterms:created xsi:type="dcterms:W3CDTF">2013-01-17T13:51:00Z</dcterms:created>
  <dcterms:modified xsi:type="dcterms:W3CDTF">2014-09-02T07:58:00Z</dcterms:modified>
</cp:coreProperties>
</file>