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6D" w:rsidRPr="000F6761" w:rsidRDefault="0039436D" w:rsidP="00F24524">
      <w:pPr>
        <w:spacing w:line="360" w:lineRule="auto"/>
        <w:jc w:val="center"/>
        <w:rPr>
          <w:b/>
          <w:sz w:val="36"/>
          <w:szCs w:val="36"/>
        </w:rPr>
      </w:pPr>
      <w:r w:rsidRPr="000F6761">
        <w:rPr>
          <w:b/>
          <w:sz w:val="36"/>
          <w:szCs w:val="36"/>
        </w:rPr>
        <w:t xml:space="preserve">Žádost o </w:t>
      </w:r>
      <w:r w:rsidR="00F24524">
        <w:rPr>
          <w:b/>
          <w:sz w:val="36"/>
          <w:szCs w:val="36"/>
        </w:rPr>
        <w:t>převedení žáka do jiného vzdělávacího programu</w:t>
      </w:r>
    </w:p>
    <w:p w:rsidR="0039436D" w:rsidRPr="00731569" w:rsidRDefault="0039436D" w:rsidP="0039436D">
      <w:pPr>
        <w:rPr>
          <w:i/>
        </w:rPr>
      </w:pPr>
      <w:r w:rsidRPr="00731569">
        <w:rPr>
          <w:i/>
        </w:rPr>
        <w:t>V souladu s §</w:t>
      </w:r>
      <w:r w:rsidR="00F24524">
        <w:rPr>
          <w:i/>
        </w:rPr>
        <w:t xml:space="preserve">49 </w:t>
      </w:r>
      <w:r w:rsidRPr="00731569">
        <w:rPr>
          <w:i/>
        </w:rPr>
        <w:t>zákona č. 561/2004 Sb., o předškolním, základním, středním, vyšším odborném a jiném vzdělávání (školský zákon), ve znění pozdějších</w:t>
      </w:r>
      <w:r w:rsidR="00F24524">
        <w:rPr>
          <w:i/>
        </w:rPr>
        <w:t xml:space="preserve"> předpisů a na základě písemného doporučení školského poradenského zařízení,</w:t>
      </w:r>
    </w:p>
    <w:p w:rsidR="0039436D" w:rsidRDefault="0039436D" w:rsidP="0039436D">
      <w:pPr>
        <w:spacing w:line="360" w:lineRule="auto"/>
        <w:rPr>
          <w:b/>
        </w:rPr>
      </w:pPr>
    </w:p>
    <w:p w:rsidR="0039436D" w:rsidRDefault="0039436D" w:rsidP="0039436D">
      <w:pPr>
        <w:spacing w:line="360" w:lineRule="auto"/>
      </w:pPr>
      <w:r>
        <w:rPr>
          <w:b/>
        </w:rPr>
        <w:t>z</w:t>
      </w:r>
      <w:r w:rsidRPr="00CC0548">
        <w:rPr>
          <w:b/>
        </w:rPr>
        <w:t>ákonný zástupce</w:t>
      </w:r>
      <w:r w:rsidR="002C6EE1">
        <w:rPr>
          <w:b/>
        </w:rPr>
        <w:t>:</w:t>
      </w:r>
    </w:p>
    <w:p w:rsidR="0039436D" w:rsidRDefault="0039436D" w:rsidP="0039436D">
      <w:pPr>
        <w:spacing w:line="360" w:lineRule="auto"/>
      </w:pPr>
      <w:r>
        <w:t>jméno a příjmení:…………………………………………………………………………………………….</w:t>
      </w:r>
    </w:p>
    <w:p w:rsidR="0039436D" w:rsidRDefault="0039436D" w:rsidP="0039436D">
      <w:pPr>
        <w:spacing w:line="360" w:lineRule="auto"/>
      </w:pPr>
      <w:r>
        <w:t>adresa trvalého bydliště:…………………………………………………………………………………</w:t>
      </w:r>
      <w:proofErr w:type="gramStart"/>
      <w:r>
        <w:t>…..</w:t>
      </w:r>
      <w:proofErr w:type="gramEnd"/>
    </w:p>
    <w:p w:rsidR="0039436D" w:rsidRDefault="0039436D" w:rsidP="0039436D">
      <w:pPr>
        <w:spacing w:line="360" w:lineRule="auto"/>
      </w:pPr>
      <w:r>
        <w:t>korespondenční adresa:………………………………………………………………………………………</w:t>
      </w:r>
    </w:p>
    <w:p w:rsidR="0039436D" w:rsidRPr="008054A8" w:rsidRDefault="0039436D" w:rsidP="0039436D">
      <w:pPr>
        <w:spacing w:line="360" w:lineRule="auto"/>
        <w:rPr>
          <w:i/>
        </w:rPr>
      </w:pPr>
      <w:r w:rsidRPr="008054A8">
        <w:rPr>
          <w:i/>
        </w:rPr>
        <w:t>(není-li shodná s adresou trvalého bydliště)</w:t>
      </w:r>
    </w:p>
    <w:p w:rsidR="0039436D" w:rsidRDefault="0039436D" w:rsidP="0039436D">
      <w:pPr>
        <w:spacing w:line="360" w:lineRule="auto"/>
      </w:pPr>
      <w:proofErr w:type="gramStart"/>
      <w:r>
        <w:t>telefon:.................................................................</w:t>
      </w:r>
      <w:r>
        <w:tab/>
        <w:t>e-mail</w:t>
      </w:r>
      <w:proofErr w:type="gramEnd"/>
      <w:r>
        <w:t>:…………………………………………………</w:t>
      </w:r>
    </w:p>
    <w:p w:rsidR="0039436D" w:rsidRDefault="0039436D" w:rsidP="0039436D">
      <w:pPr>
        <w:spacing w:line="360" w:lineRule="auto"/>
      </w:pPr>
    </w:p>
    <w:p w:rsidR="0039436D" w:rsidRDefault="0039436D" w:rsidP="0039436D">
      <w:pPr>
        <w:spacing w:line="360" w:lineRule="auto"/>
        <w:rPr>
          <w:b/>
        </w:rPr>
      </w:pPr>
      <w:r w:rsidRPr="00CC0548">
        <w:rPr>
          <w:b/>
        </w:rPr>
        <w:t xml:space="preserve">žádá o </w:t>
      </w:r>
      <w:r w:rsidR="00F24524">
        <w:rPr>
          <w:b/>
        </w:rPr>
        <w:t>převedení</w:t>
      </w:r>
      <w:r w:rsidR="002C6EE1">
        <w:rPr>
          <w:b/>
        </w:rPr>
        <w:t xml:space="preserve"> žáka</w:t>
      </w:r>
      <w:r>
        <w:rPr>
          <w:b/>
        </w:rPr>
        <w:t>:</w:t>
      </w:r>
    </w:p>
    <w:p w:rsidR="0039436D" w:rsidRDefault="0039436D" w:rsidP="0039436D">
      <w:pPr>
        <w:spacing w:line="360" w:lineRule="auto"/>
      </w:pPr>
      <w:r>
        <w:t xml:space="preserve">jméno a příjmení:……………………………………………... datum </w:t>
      </w:r>
      <w:proofErr w:type="gramStart"/>
      <w:r>
        <w:t>narození:..…</w:t>
      </w:r>
      <w:proofErr w:type="gramEnd"/>
      <w:r>
        <w:t>……………………….</w:t>
      </w:r>
    </w:p>
    <w:p w:rsidR="0039436D" w:rsidRDefault="0039436D" w:rsidP="0039436D">
      <w:pPr>
        <w:spacing w:line="360" w:lineRule="auto"/>
      </w:pPr>
      <w:r>
        <w:t>adresa trvalého bydliště:…………………………………………………………………………………</w:t>
      </w:r>
      <w:proofErr w:type="gramStart"/>
      <w:r>
        <w:t>…..</w:t>
      </w:r>
      <w:proofErr w:type="gramEnd"/>
    </w:p>
    <w:p w:rsidR="00BE3681" w:rsidRDefault="0039436D" w:rsidP="00BE3681">
      <w:pPr>
        <w:spacing w:line="360" w:lineRule="auto"/>
      </w:pPr>
      <w:r>
        <w:t>(</w:t>
      </w:r>
      <w:r w:rsidRPr="008054A8">
        <w:rPr>
          <w:i/>
        </w:rPr>
        <w:t>není-li shodná s adresou trvalého bydliště zákonného zástupce</w:t>
      </w:r>
      <w:r>
        <w:t>)</w:t>
      </w:r>
      <w:r w:rsidR="00BE3681">
        <w:t xml:space="preserve"> ročník:………………………………</w:t>
      </w:r>
      <w:proofErr w:type="gramStart"/>
      <w:r w:rsidR="00BE3681">
        <w:t>…..</w:t>
      </w:r>
      <w:proofErr w:type="gramEnd"/>
    </w:p>
    <w:p w:rsidR="00FD4AB5" w:rsidRDefault="00FD4AB5" w:rsidP="0039436D">
      <w:pPr>
        <w:spacing w:line="360" w:lineRule="auto"/>
      </w:pPr>
      <w:r>
        <w:t>vzdělávací program, ve kterém je žák nyní vzděláván:…………………………………………………</w:t>
      </w:r>
      <w:proofErr w:type="gramStart"/>
      <w:r>
        <w:t>…...</w:t>
      </w:r>
      <w:proofErr w:type="gramEnd"/>
    </w:p>
    <w:p w:rsidR="0039436D" w:rsidRDefault="0039436D" w:rsidP="0039436D"/>
    <w:p w:rsidR="0039436D" w:rsidRDefault="006F74FF" w:rsidP="0039436D">
      <w:pPr>
        <w:spacing w:line="360" w:lineRule="auto"/>
      </w:pPr>
      <w:r>
        <w:rPr>
          <w:b/>
        </w:rPr>
        <w:t>do vzdělávacího programu</w:t>
      </w:r>
      <w:r w:rsidR="0039436D">
        <w:t>:…………………………………………………………………………</w:t>
      </w:r>
      <w:r>
        <w:t>…</w:t>
      </w:r>
      <w:proofErr w:type="gramStart"/>
      <w:r>
        <w:t>…...</w:t>
      </w:r>
      <w:proofErr w:type="gramEnd"/>
    </w:p>
    <w:p w:rsidR="006F74FF" w:rsidRDefault="006F74FF" w:rsidP="0039436D">
      <w:pPr>
        <w:spacing w:line="360" w:lineRule="auto"/>
      </w:pPr>
      <w:r w:rsidRPr="006F74FF">
        <w:rPr>
          <w:b/>
        </w:rPr>
        <w:t>od:</w:t>
      </w:r>
      <w:r>
        <w:t>………………………………</w:t>
      </w:r>
      <w:proofErr w:type="gramStart"/>
      <w:r>
        <w:t xml:space="preserve">….., </w:t>
      </w:r>
      <w:r w:rsidRPr="006F74FF">
        <w:rPr>
          <w:b/>
        </w:rPr>
        <w:t>školního</w:t>
      </w:r>
      <w:proofErr w:type="gramEnd"/>
      <w:r w:rsidRPr="006F74FF">
        <w:rPr>
          <w:b/>
        </w:rPr>
        <w:t xml:space="preserve"> roku:</w:t>
      </w:r>
      <w:r>
        <w:t>……………………………………………………...</w:t>
      </w:r>
    </w:p>
    <w:p w:rsidR="00FD4AB5" w:rsidRDefault="00FD4AB5" w:rsidP="0039436D">
      <w:pPr>
        <w:spacing w:line="360" w:lineRule="auto"/>
      </w:pPr>
      <w:r>
        <w:t xml:space="preserve">se zařazením do </w:t>
      </w:r>
      <w:r w:rsidR="00683FC7">
        <w:t>ročníku</w:t>
      </w:r>
      <w:r>
        <w:t>:…………………………………………………………………………………</w:t>
      </w:r>
      <w:r w:rsidR="00683FC7">
        <w:t>….</w:t>
      </w:r>
    </w:p>
    <w:p w:rsidR="0039436D" w:rsidRDefault="0039436D" w:rsidP="0039436D">
      <w:pPr>
        <w:spacing w:line="360" w:lineRule="auto"/>
      </w:pPr>
    </w:p>
    <w:p w:rsidR="0039436D" w:rsidRDefault="00683FC7" w:rsidP="0039436D">
      <w:pPr>
        <w:spacing w:line="360" w:lineRule="auto"/>
      </w:pPr>
      <w:r>
        <w:t xml:space="preserve">Odůvodnění </w:t>
      </w:r>
      <w:proofErr w:type="gramStart"/>
      <w:r>
        <w:t>žádosti</w:t>
      </w:r>
      <w:r w:rsidR="0039436D">
        <w:t>:.......................................................................................................................</w:t>
      </w:r>
      <w:r>
        <w:t>.................</w:t>
      </w:r>
      <w:proofErr w:type="gramEnd"/>
    </w:p>
    <w:p w:rsidR="0039436D" w:rsidRDefault="0039436D" w:rsidP="0039436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AE5847" w:rsidRDefault="00AE5847" w:rsidP="0039436D">
      <w:pPr>
        <w:spacing w:line="360" w:lineRule="auto"/>
        <w:jc w:val="left"/>
      </w:pPr>
    </w:p>
    <w:p w:rsidR="0039436D" w:rsidRDefault="0039436D" w:rsidP="0039436D">
      <w:pPr>
        <w:spacing w:line="360" w:lineRule="auto"/>
        <w:jc w:val="left"/>
      </w:pPr>
      <w:r>
        <w:t>K žádosti je přiložen</w:t>
      </w:r>
      <w:r w:rsidR="00AE5847">
        <w:t xml:space="preserve">o písemné doporučení </w:t>
      </w:r>
      <w:r>
        <w:t>školského poradenského zařízení (název poradenského</w:t>
      </w:r>
      <w:r w:rsidR="00AE5847">
        <w:t xml:space="preserve"> </w:t>
      </w:r>
      <w:r>
        <w:t>zařízení):</w:t>
      </w:r>
      <w:r w:rsidR="00AE5847">
        <w:t xml:space="preserve"> </w:t>
      </w:r>
      <w:r>
        <w:t>……………………………………………………………… ze dne:…………………………….</w:t>
      </w:r>
    </w:p>
    <w:p w:rsidR="00BE3681" w:rsidRDefault="00BE3681" w:rsidP="00BE3681">
      <w:pPr>
        <w:jc w:val="left"/>
        <w:rPr>
          <w:i/>
        </w:rPr>
      </w:pPr>
    </w:p>
    <w:p w:rsidR="0039436D" w:rsidRPr="00BE3681" w:rsidRDefault="00BE3681" w:rsidP="00BE3681">
      <w:pPr>
        <w:jc w:val="left"/>
        <w:rPr>
          <w:i/>
        </w:rPr>
      </w:pPr>
      <w:r w:rsidRPr="00BE3681">
        <w:rPr>
          <w:i/>
        </w:rPr>
        <w:t>Zákonný zástupce byl informován o rozdílech ve vzdělávacích programech a o organizačních změnách, které v souvislosti s převodem do jiného vzdělávacího programu mohou nastat.</w:t>
      </w:r>
      <w:r>
        <w:rPr>
          <w:i/>
        </w:rPr>
        <w:t xml:space="preserve"> Informacím porozuměl.</w:t>
      </w:r>
    </w:p>
    <w:p w:rsidR="00AE5847" w:rsidRDefault="00AE5847" w:rsidP="0039436D">
      <w:pPr>
        <w:spacing w:line="360" w:lineRule="auto"/>
        <w:jc w:val="left"/>
      </w:pPr>
    </w:p>
    <w:p w:rsidR="002D63C6" w:rsidRDefault="002D63C6" w:rsidP="0039436D">
      <w:pPr>
        <w:spacing w:line="360" w:lineRule="auto"/>
        <w:jc w:val="left"/>
      </w:pPr>
    </w:p>
    <w:p w:rsidR="0039436D" w:rsidRDefault="0039436D" w:rsidP="0039436D">
      <w:pPr>
        <w:spacing w:line="360" w:lineRule="auto"/>
        <w:jc w:val="left"/>
      </w:pPr>
      <w:r>
        <w:t>V Liberci dne……………………………</w:t>
      </w:r>
      <w:r>
        <w:tab/>
      </w:r>
      <w:r>
        <w:tab/>
      </w:r>
      <w:r>
        <w:tab/>
      </w:r>
      <w:r>
        <w:tab/>
      </w:r>
      <w:r>
        <w:tab/>
        <w:t>---------------------------------------</w:t>
      </w:r>
    </w:p>
    <w:p w:rsidR="00A60181" w:rsidRDefault="0039436D" w:rsidP="00AE5847">
      <w:pPr>
        <w:spacing w:line="360" w:lineRule="auto"/>
        <w:jc w:val="right"/>
      </w:pPr>
      <w:r>
        <w:tab/>
      </w:r>
      <w:r>
        <w:tab/>
        <w:t>(</w:t>
      </w:r>
      <w:r w:rsidRPr="009664EF">
        <w:rPr>
          <w:i/>
        </w:rPr>
        <w:t>Podpis zákonného zástupce</w:t>
      </w:r>
      <w:r>
        <w:t>)</w:t>
      </w:r>
    </w:p>
    <w:sectPr w:rsidR="00A60181" w:rsidSect="004F5041">
      <w:headerReference w:type="default" r:id="rId7"/>
      <w:footerReference w:type="default" r:id="rId8"/>
      <w:pgSz w:w="11907" w:h="16840" w:code="9"/>
      <w:pgMar w:top="567" w:right="851" w:bottom="567" w:left="851" w:header="680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12" w:rsidRDefault="003D4312">
      <w:r>
        <w:separator/>
      </w:r>
    </w:p>
  </w:endnote>
  <w:endnote w:type="continuationSeparator" w:id="0">
    <w:p w:rsidR="003D4312" w:rsidRDefault="003D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0D" w:rsidRPr="004F5041" w:rsidRDefault="0052610D" w:rsidP="004F5041">
    <w:pPr>
      <w:pStyle w:val="Zpat"/>
      <w:pBdr>
        <w:top w:val="single" w:sz="4" w:space="1" w:color="auto"/>
      </w:pBdr>
      <w:jc w:val="right"/>
      <w:rPr>
        <w:rFonts w:ascii="Arial Narrow" w:hAnsi="Arial Narrow"/>
        <w:iCs/>
        <w:sz w:val="20"/>
      </w:rPr>
    </w:pPr>
    <w:r w:rsidRPr="004F5041">
      <w:rPr>
        <w:rFonts w:ascii="Arial Narrow" w:hAnsi="Arial Narrow"/>
        <w:iCs/>
        <w:sz w:val="20"/>
      </w:rPr>
      <w:t>IČ: 46749799</w:t>
    </w:r>
    <w:r w:rsidR="004F5041">
      <w:rPr>
        <w:rFonts w:ascii="Arial Narrow" w:hAnsi="Arial Narrow"/>
        <w:iCs/>
        <w:sz w:val="20"/>
      </w:rPr>
      <w:tab/>
      <w:t xml:space="preserve"> </w:t>
    </w:r>
    <w:r w:rsidRPr="004F5041">
      <w:rPr>
        <w:rFonts w:ascii="Arial Narrow" w:hAnsi="Arial Narrow"/>
        <w:iCs/>
        <w:sz w:val="20"/>
      </w:rPr>
      <w:t xml:space="preserve">                                                                 </w:t>
    </w:r>
    <w:r w:rsidR="004F5041">
      <w:rPr>
        <w:rFonts w:ascii="Arial Narrow" w:hAnsi="Arial Narrow"/>
        <w:iCs/>
        <w:sz w:val="20"/>
      </w:rPr>
      <w:tab/>
    </w:r>
    <w:r w:rsidRPr="004F5041">
      <w:rPr>
        <w:rFonts w:ascii="Arial Narrow" w:hAnsi="Arial Narrow"/>
        <w:iCs/>
        <w:sz w:val="20"/>
      </w:rPr>
      <w:t xml:space="preserve">          banka</w:t>
    </w:r>
    <w:r w:rsidR="004F5041">
      <w:rPr>
        <w:rFonts w:ascii="Arial Narrow" w:hAnsi="Arial Narrow"/>
        <w:iCs/>
        <w:sz w:val="20"/>
      </w:rPr>
      <w:t xml:space="preserve">: </w:t>
    </w:r>
    <w:r w:rsidRPr="004F5041">
      <w:rPr>
        <w:rFonts w:ascii="Arial Narrow" w:hAnsi="Arial Narrow"/>
        <w:iCs/>
        <w:sz w:val="20"/>
      </w:rPr>
      <w:t>ČSOB Liberec</w:t>
    </w:r>
  </w:p>
  <w:p w:rsidR="0052610D" w:rsidRPr="004F5041" w:rsidRDefault="0052610D" w:rsidP="004F5041">
    <w:pPr>
      <w:pStyle w:val="Zpat"/>
      <w:pBdr>
        <w:top w:val="single" w:sz="4" w:space="1" w:color="auto"/>
      </w:pBdr>
      <w:jc w:val="right"/>
      <w:rPr>
        <w:rFonts w:ascii="Arial Narrow" w:hAnsi="Arial Narrow"/>
        <w:iCs/>
        <w:sz w:val="20"/>
      </w:rPr>
    </w:pPr>
    <w:r w:rsidRPr="004F5041">
      <w:rPr>
        <w:rFonts w:ascii="Arial Narrow" w:hAnsi="Arial Narrow"/>
        <w:iCs/>
        <w:sz w:val="20"/>
      </w:rPr>
      <w:tab/>
      <w:t xml:space="preserve">                                                                                                                    </w:t>
    </w:r>
    <w:r w:rsidR="004F5041" w:rsidRPr="004F5041">
      <w:rPr>
        <w:rFonts w:ascii="Arial Narrow" w:hAnsi="Arial Narrow"/>
        <w:iCs/>
        <w:sz w:val="20"/>
      </w:rPr>
      <w:t>Č</w:t>
    </w:r>
    <w:r w:rsidRPr="004F5041">
      <w:rPr>
        <w:rFonts w:ascii="Arial Narrow" w:hAnsi="Arial Narrow"/>
        <w:iCs/>
        <w:sz w:val="20"/>
      </w:rPr>
      <w:t>íslo</w:t>
    </w:r>
    <w:r w:rsidR="004F5041">
      <w:rPr>
        <w:rFonts w:ascii="Arial Narrow" w:hAnsi="Arial Narrow"/>
        <w:iCs/>
        <w:sz w:val="20"/>
      </w:rPr>
      <w:t xml:space="preserve"> </w:t>
    </w:r>
    <w:r w:rsidRPr="004F5041">
      <w:rPr>
        <w:rFonts w:ascii="Arial Narrow" w:hAnsi="Arial Narrow"/>
        <w:iCs/>
        <w:sz w:val="20"/>
      </w:rPr>
      <w:t>účtu: 1805499763/0300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12" w:rsidRDefault="003D4312">
      <w:r>
        <w:separator/>
      </w:r>
    </w:p>
  </w:footnote>
  <w:footnote w:type="continuationSeparator" w:id="0">
    <w:p w:rsidR="003D4312" w:rsidRDefault="003D4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41" w:rsidRDefault="00532F9F" w:rsidP="004F5041">
    <w:pPr>
      <w:pStyle w:val="Zhlav"/>
      <w:jc w:val="right"/>
      <w:rPr>
        <w:rFonts w:ascii="Arial Narrow" w:hAnsi="Arial Narrow"/>
        <w:b/>
        <w:sz w:val="20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-74930</wp:posOffset>
          </wp:positionV>
          <wp:extent cx="457200" cy="500380"/>
          <wp:effectExtent l="19050" t="0" r="0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10D" w:rsidRPr="004F5041">
      <w:rPr>
        <w:rFonts w:ascii="Arial Narrow" w:hAnsi="Arial Narrow"/>
        <w:b/>
        <w:bCs/>
        <w:sz w:val="20"/>
        <w:szCs w:val="28"/>
      </w:rPr>
      <w:t>Základní škola a Mateřská škola</w:t>
    </w:r>
    <w:r w:rsidR="0052610D" w:rsidRPr="004F5041">
      <w:rPr>
        <w:rFonts w:ascii="Arial Narrow" w:hAnsi="Arial Narrow"/>
        <w:b/>
        <w:sz w:val="20"/>
        <w:szCs w:val="28"/>
      </w:rPr>
      <w:t xml:space="preserve"> </w:t>
    </w:r>
    <w:r w:rsidR="00DF3A19" w:rsidRPr="004F5041">
      <w:rPr>
        <w:rFonts w:ascii="Arial Narrow" w:hAnsi="Arial Narrow"/>
        <w:b/>
        <w:sz w:val="20"/>
        <w:szCs w:val="28"/>
      </w:rPr>
      <w:t>pro tělesně postižené Liberec</w:t>
    </w:r>
  </w:p>
  <w:p w:rsidR="0052610D" w:rsidRPr="004F5041" w:rsidRDefault="004F5041" w:rsidP="004F5041">
    <w:pPr>
      <w:pStyle w:val="Zhlav"/>
      <w:jc w:val="right"/>
      <w:rPr>
        <w:rFonts w:ascii="Arial Narrow" w:hAnsi="Arial Narrow"/>
        <w:sz w:val="20"/>
        <w:szCs w:val="24"/>
      </w:rPr>
    </w:pPr>
    <w:r>
      <w:rPr>
        <w:rFonts w:ascii="Arial Narrow" w:hAnsi="Arial Narrow"/>
        <w:sz w:val="20"/>
        <w:szCs w:val="24"/>
      </w:rPr>
      <w:t xml:space="preserve"> </w:t>
    </w:r>
    <w:r w:rsidR="0052610D" w:rsidRPr="004F5041">
      <w:rPr>
        <w:rFonts w:ascii="Arial Narrow" w:hAnsi="Arial Narrow"/>
        <w:sz w:val="20"/>
        <w:szCs w:val="24"/>
      </w:rPr>
      <w:t xml:space="preserve">Lužická 920/7, </w:t>
    </w:r>
    <w:r w:rsidR="00DF3A19" w:rsidRPr="004F5041">
      <w:rPr>
        <w:rFonts w:ascii="Arial Narrow" w:hAnsi="Arial Narrow"/>
        <w:sz w:val="20"/>
        <w:szCs w:val="24"/>
      </w:rPr>
      <w:t>příspěvková organizace</w:t>
    </w:r>
  </w:p>
  <w:p w:rsidR="0052610D" w:rsidRPr="0028529A" w:rsidRDefault="0052610D" w:rsidP="004F5041">
    <w:pPr>
      <w:pStyle w:val="Zhlav"/>
      <w:jc w:val="right"/>
      <w:rPr>
        <w:rFonts w:ascii="Arial Narrow" w:hAnsi="Arial Narrow"/>
        <w:i/>
        <w:iCs/>
        <w:szCs w:val="24"/>
      </w:rPr>
    </w:pPr>
    <w:r w:rsidRPr="004F5041">
      <w:rPr>
        <w:rFonts w:ascii="Arial Narrow" w:hAnsi="Arial Narrow"/>
        <w:iCs/>
        <w:sz w:val="20"/>
        <w:szCs w:val="24"/>
      </w:rPr>
      <w:t>Tel./</w:t>
    </w:r>
    <w:proofErr w:type="gramStart"/>
    <w:r w:rsidRPr="004F5041">
      <w:rPr>
        <w:rFonts w:ascii="Arial Narrow" w:hAnsi="Arial Narrow"/>
        <w:iCs/>
        <w:sz w:val="20"/>
        <w:szCs w:val="24"/>
      </w:rPr>
      <w:t>fax : + 420 485 110 677</w:t>
    </w:r>
    <w:proofErr w:type="gramEnd"/>
  </w:p>
  <w:p w:rsidR="0052610D" w:rsidRDefault="0052610D">
    <w:pPr>
      <w:pStyle w:val="Zhlav"/>
      <w:pBdr>
        <w:top w:val="thickThinSmallGap" w:sz="24" w:space="0" w:color="auto"/>
      </w:pBdr>
      <w:spacing w:before="120"/>
      <w:rPr>
        <w:i/>
        <w:iCs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A5E"/>
    <w:multiLevelType w:val="hybridMultilevel"/>
    <w:tmpl w:val="FB9C2C3C"/>
    <w:lvl w:ilvl="0" w:tplc="0998753C">
      <w:start w:val="4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42E7D"/>
    <w:multiLevelType w:val="hybridMultilevel"/>
    <w:tmpl w:val="DAB4D4A6"/>
    <w:lvl w:ilvl="0" w:tplc="B456D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4DF8"/>
    <w:multiLevelType w:val="hybridMultilevel"/>
    <w:tmpl w:val="BBCE66EC"/>
    <w:lvl w:ilvl="0" w:tplc="CFC659F0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3BA978C6"/>
    <w:multiLevelType w:val="hybridMultilevel"/>
    <w:tmpl w:val="E5522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D0AD5"/>
    <w:multiLevelType w:val="hybridMultilevel"/>
    <w:tmpl w:val="08D88D9E"/>
    <w:lvl w:ilvl="0" w:tplc="3FB452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BD2A15"/>
    <w:multiLevelType w:val="hybridMultilevel"/>
    <w:tmpl w:val="B7945804"/>
    <w:lvl w:ilvl="0" w:tplc="D07EF49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C842450"/>
    <w:multiLevelType w:val="hybridMultilevel"/>
    <w:tmpl w:val="54269442"/>
    <w:lvl w:ilvl="0" w:tplc="85A6A188">
      <w:start w:val="2"/>
      <w:numFmt w:val="bullet"/>
      <w:lvlText w:val="-"/>
      <w:lvlJc w:val="left"/>
      <w:pPr>
        <w:tabs>
          <w:tab w:val="num" w:pos="699"/>
        </w:tabs>
        <w:ind w:left="6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7">
    <w:nsid w:val="57C725E0"/>
    <w:multiLevelType w:val="hybridMultilevel"/>
    <w:tmpl w:val="BD0AC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05CBC"/>
    <w:multiLevelType w:val="hybridMultilevel"/>
    <w:tmpl w:val="9B14DC96"/>
    <w:lvl w:ilvl="0" w:tplc="4F9EE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C6105"/>
    <w:multiLevelType w:val="hybridMultilevel"/>
    <w:tmpl w:val="B978B1B8"/>
    <w:lvl w:ilvl="0" w:tplc="58E6E92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63934606"/>
    <w:multiLevelType w:val="hybridMultilevel"/>
    <w:tmpl w:val="706EA60A"/>
    <w:lvl w:ilvl="0" w:tplc="2EB41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A7FC8"/>
    <w:multiLevelType w:val="hybridMultilevel"/>
    <w:tmpl w:val="19FE9F5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6CB"/>
    <w:multiLevelType w:val="hybridMultilevel"/>
    <w:tmpl w:val="F8347E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177243"/>
    <w:rsid w:val="000018C7"/>
    <w:rsid w:val="000030E7"/>
    <w:rsid w:val="000104AD"/>
    <w:rsid w:val="00022209"/>
    <w:rsid w:val="0007409A"/>
    <w:rsid w:val="000875B1"/>
    <w:rsid w:val="0009010A"/>
    <w:rsid w:val="000A599D"/>
    <w:rsid w:val="000A7A55"/>
    <w:rsid w:val="000D23C5"/>
    <w:rsid w:val="000D2BFA"/>
    <w:rsid w:val="000D47D2"/>
    <w:rsid w:val="000E2F12"/>
    <w:rsid w:val="000E6AEA"/>
    <w:rsid w:val="000F1318"/>
    <w:rsid w:val="0010305B"/>
    <w:rsid w:val="00105654"/>
    <w:rsid w:val="00127697"/>
    <w:rsid w:val="001668C7"/>
    <w:rsid w:val="001729FE"/>
    <w:rsid w:val="00173F10"/>
    <w:rsid w:val="00177243"/>
    <w:rsid w:val="0018105D"/>
    <w:rsid w:val="001B0BDC"/>
    <w:rsid w:val="001B2DF2"/>
    <w:rsid w:val="001C1581"/>
    <w:rsid w:val="001C4E40"/>
    <w:rsid w:val="001C53F2"/>
    <w:rsid w:val="001C7408"/>
    <w:rsid w:val="001D54E7"/>
    <w:rsid w:val="001E7819"/>
    <w:rsid w:val="001F7593"/>
    <w:rsid w:val="0020194C"/>
    <w:rsid w:val="00203BED"/>
    <w:rsid w:val="0021691D"/>
    <w:rsid w:val="0023283D"/>
    <w:rsid w:val="00234D3D"/>
    <w:rsid w:val="00241E8F"/>
    <w:rsid w:val="00257DCC"/>
    <w:rsid w:val="00264F7B"/>
    <w:rsid w:val="00270AD6"/>
    <w:rsid w:val="00270B7E"/>
    <w:rsid w:val="0028529A"/>
    <w:rsid w:val="00286835"/>
    <w:rsid w:val="00292878"/>
    <w:rsid w:val="002A197C"/>
    <w:rsid w:val="002B1071"/>
    <w:rsid w:val="002C6EE1"/>
    <w:rsid w:val="002D36BA"/>
    <w:rsid w:val="002D3B2C"/>
    <w:rsid w:val="002D63C6"/>
    <w:rsid w:val="002E087D"/>
    <w:rsid w:val="002E352A"/>
    <w:rsid w:val="002E5750"/>
    <w:rsid w:val="003059FF"/>
    <w:rsid w:val="00325015"/>
    <w:rsid w:val="003276DA"/>
    <w:rsid w:val="0033071E"/>
    <w:rsid w:val="00393556"/>
    <w:rsid w:val="0039436D"/>
    <w:rsid w:val="003B23B6"/>
    <w:rsid w:val="003C1E8E"/>
    <w:rsid w:val="003D4312"/>
    <w:rsid w:val="003E7D6D"/>
    <w:rsid w:val="003F179B"/>
    <w:rsid w:val="003F5F52"/>
    <w:rsid w:val="00410E0E"/>
    <w:rsid w:val="00430860"/>
    <w:rsid w:val="00440D74"/>
    <w:rsid w:val="004527CE"/>
    <w:rsid w:val="004733EE"/>
    <w:rsid w:val="00481FF5"/>
    <w:rsid w:val="004B021C"/>
    <w:rsid w:val="004C4245"/>
    <w:rsid w:val="004C7279"/>
    <w:rsid w:val="004F5041"/>
    <w:rsid w:val="0051549C"/>
    <w:rsid w:val="00523057"/>
    <w:rsid w:val="0052610D"/>
    <w:rsid w:val="00532F9F"/>
    <w:rsid w:val="00546DA6"/>
    <w:rsid w:val="0055063D"/>
    <w:rsid w:val="005545CF"/>
    <w:rsid w:val="00555750"/>
    <w:rsid w:val="00562053"/>
    <w:rsid w:val="00565E10"/>
    <w:rsid w:val="00570B82"/>
    <w:rsid w:val="00583A2F"/>
    <w:rsid w:val="00587B50"/>
    <w:rsid w:val="005909B8"/>
    <w:rsid w:val="00593DA4"/>
    <w:rsid w:val="005A2D79"/>
    <w:rsid w:val="005A604A"/>
    <w:rsid w:val="005B1AFF"/>
    <w:rsid w:val="005B2610"/>
    <w:rsid w:val="005C48F6"/>
    <w:rsid w:val="005E2B79"/>
    <w:rsid w:val="005F0682"/>
    <w:rsid w:val="005F260B"/>
    <w:rsid w:val="00603210"/>
    <w:rsid w:val="0060547C"/>
    <w:rsid w:val="00605C43"/>
    <w:rsid w:val="00664AA5"/>
    <w:rsid w:val="00667D6D"/>
    <w:rsid w:val="00682D99"/>
    <w:rsid w:val="00683642"/>
    <w:rsid w:val="00683FC7"/>
    <w:rsid w:val="0069268A"/>
    <w:rsid w:val="00694F77"/>
    <w:rsid w:val="006C4396"/>
    <w:rsid w:val="006C7398"/>
    <w:rsid w:val="006F74FF"/>
    <w:rsid w:val="0070413D"/>
    <w:rsid w:val="00711AFD"/>
    <w:rsid w:val="00713DDC"/>
    <w:rsid w:val="00715E56"/>
    <w:rsid w:val="00717F3E"/>
    <w:rsid w:val="007368BE"/>
    <w:rsid w:val="0074424A"/>
    <w:rsid w:val="00745B90"/>
    <w:rsid w:val="0076212E"/>
    <w:rsid w:val="0076271B"/>
    <w:rsid w:val="00764E92"/>
    <w:rsid w:val="0077755C"/>
    <w:rsid w:val="00797620"/>
    <w:rsid w:val="007A4CA1"/>
    <w:rsid w:val="007A6DB9"/>
    <w:rsid w:val="007D4B6E"/>
    <w:rsid w:val="007F01DD"/>
    <w:rsid w:val="007F3611"/>
    <w:rsid w:val="007F6FCD"/>
    <w:rsid w:val="008002DA"/>
    <w:rsid w:val="008041FF"/>
    <w:rsid w:val="008122D7"/>
    <w:rsid w:val="008157FE"/>
    <w:rsid w:val="0081660E"/>
    <w:rsid w:val="00820792"/>
    <w:rsid w:val="00826005"/>
    <w:rsid w:val="00831D08"/>
    <w:rsid w:val="008323DB"/>
    <w:rsid w:val="00834314"/>
    <w:rsid w:val="00843AB3"/>
    <w:rsid w:val="00846D12"/>
    <w:rsid w:val="00860C49"/>
    <w:rsid w:val="008652FF"/>
    <w:rsid w:val="00872CE4"/>
    <w:rsid w:val="00875E41"/>
    <w:rsid w:val="00887806"/>
    <w:rsid w:val="00887950"/>
    <w:rsid w:val="00893ED3"/>
    <w:rsid w:val="008B4325"/>
    <w:rsid w:val="008C11F8"/>
    <w:rsid w:val="008F58C2"/>
    <w:rsid w:val="008F5BC3"/>
    <w:rsid w:val="00901048"/>
    <w:rsid w:val="00921260"/>
    <w:rsid w:val="00927620"/>
    <w:rsid w:val="0093125E"/>
    <w:rsid w:val="00933EF9"/>
    <w:rsid w:val="00945BF7"/>
    <w:rsid w:val="00950664"/>
    <w:rsid w:val="0095708D"/>
    <w:rsid w:val="00960D8B"/>
    <w:rsid w:val="00977F4F"/>
    <w:rsid w:val="00992B56"/>
    <w:rsid w:val="0099330F"/>
    <w:rsid w:val="009B19EA"/>
    <w:rsid w:val="009C53D7"/>
    <w:rsid w:val="009D4B70"/>
    <w:rsid w:val="009E6B30"/>
    <w:rsid w:val="00A04217"/>
    <w:rsid w:val="00A15BC4"/>
    <w:rsid w:val="00A5346A"/>
    <w:rsid w:val="00A556EE"/>
    <w:rsid w:val="00A60181"/>
    <w:rsid w:val="00A70B90"/>
    <w:rsid w:val="00AA0363"/>
    <w:rsid w:val="00AB262C"/>
    <w:rsid w:val="00AB3880"/>
    <w:rsid w:val="00AC7C61"/>
    <w:rsid w:val="00AE0115"/>
    <w:rsid w:val="00AE3980"/>
    <w:rsid w:val="00AE402E"/>
    <w:rsid w:val="00AE5847"/>
    <w:rsid w:val="00AF7474"/>
    <w:rsid w:val="00B04404"/>
    <w:rsid w:val="00B47639"/>
    <w:rsid w:val="00B51F88"/>
    <w:rsid w:val="00B5406B"/>
    <w:rsid w:val="00B57C96"/>
    <w:rsid w:val="00B730EC"/>
    <w:rsid w:val="00B8475B"/>
    <w:rsid w:val="00B85D59"/>
    <w:rsid w:val="00BA21A5"/>
    <w:rsid w:val="00BA5ABD"/>
    <w:rsid w:val="00BB7F57"/>
    <w:rsid w:val="00BC35F5"/>
    <w:rsid w:val="00BD21D8"/>
    <w:rsid w:val="00BD5F7C"/>
    <w:rsid w:val="00BE2A33"/>
    <w:rsid w:val="00BE3587"/>
    <w:rsid w:val="00BE3681"/>
    <w:rsid w:val="00BE4E6C"/>
    <w:rsid w:val="00C0384E"/>
    <w:rsid w:val="00C21AF5"/>
    <w:rsid w:val="00C24878"/>
    <w:rsid w:val="00C25130"/>
    <w:rsid w:val="00C305D7"/>
    <w:rsid w:val="00C50BBB"/>
    <w:rsid w:val="00C5457C"/>
    <w:rsid w:val="00C754FD"/>
    <w:rsid w:val="00C82691"/>
    <w:rsid w:val="00C87DDB"/>
    <w:rsid w:val="00CA08CF"/>
    <w:rsid w:val="00CA30A4"/>
    <w:rsid w:val="00CA7A7A"/>
    <w:rsid w:val="00CB2436"/>
    <w:rsid w:val="00CD3758"/>
    <w:rsid w:val="00CD4C36"/>
    <w:rsid w:val="00CD5AD7"/>
    <w:rsid w:val="00CE4836"/>
    <w:rsid w:val="00CE64D7"/>
    <w:rsid w:val="00CF0126"/>
    <w:rsid w:val="00CF0DAF"/>
    <w:rsid w:val="00CF7386"/>
    <w:rsid w:val="00D13CC1"/>
    <w:rsid w:val="00D201E5"/>
    <w:rsid w:val="00D367C0"/>
    <w:rsid w:val="00D520FE"/>
    <w:rsid w:val="00D53487"/>
    <w:rsid w:val="00D56D82"/>
    <w:rsid w:val="00D65F60"/>
    <w:rsid w:val="00D67441"/>
    <w:rsid w:val="00D73CD1"/>
    <w:rsid w:val="00D85753"/>
    <w:rsid w:val="00DA6DB2"/>
    <w:rsid w:val="00DC6081"/>
    <w:rsid w:val="00DD43D9"/>
    <w:rsid w:val="00DE345F"/>
    <w:rsid w:val="00DF3A19"/>
    <w:rsid w:val="00DF4057"/>
    <w:rsid w:val="00E16F80"/>
    <w:rsid w:val="00E23D44"/>
    <w:rsid w:val="00E3256C"/>
    <w:rsid w:val="00E33878"/>
    <w:rsid w:val="00E65369"/>
    <w:rsid w:val="00EA478B"/>
    <w:rsid w:val="00EA75D5"/>
    <w:rsid w:val="00EB70B8"/>
    <w:rsid w:val="00EC6BB5"/>
    <w:rsid w:val="00EF1382"/>
    <w:rsid w:val="00EF530A"/>
    <w:rsid w:val="00EF6BB0"/>
    <w:rsid w:val="00F076CC"/>
    <w:rsid w:val="00F11366"/>
    <w:rsid w:val="00F23BC1"/>
    <w:rsid w:val="00F24524"/>
    <w:rsid w:val="00F30F6C"/>
    <w:rsid w:val="00F351E5"/>
    <w:rsid w:val="00F476C2"/>
    <w:rsid w:val="00F50F3E"/>
    <w:rsid w:val="00F51C88"/>
    <w:rsid w:val="00F629C8"/>
    <w:rsid w:val="00F65ACE"/>
    <w:rsid w:val="00F705AF"/>
    <w:rsid w:val="00F729CB"/>
    <w:rsid w:val="00F86B04"/>
    <w:rsid w:val="00FB2FC1"/>
    <w:rsid w:val="00FC2E8C"/>
    <w:rsid w:val="00FD4AB5"/>
    <w:rsid w:val="00FD64A4"/>
    <w:rsid w:val="00FE3863"/>
    <w:rsid w:val="00FE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24A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42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424A"/>
    <w:pPr>
      <w:tabs>
        <w:tab w:val="center" w:pos="4536"/>
        <w:tab w:val="right" w:pos="9072"/>
      </w:tabs>
    </w:pPr>
  </w:style>
  <w:style w:type="paragraph" w:customStyle="1" w:styleId="Nadpiskapitoly">
    <w:name w:val="Nadpis kapitoly"/>
    <w:basedOn w:val="Normln"/>
    <w:autoRedefine/>
    <w:rsid w:val="0074424A"/>
    <w:pPr>
      <w:widowControl w:val="0"/>
      <w:autoSpaceDE w:val="0"/>
      <w:autoSpaceDN w:val="0"/>
      <w:adjustRightInd w:val="0"/>
      <w:jc w:val="center"/>
    </w:pPr>
    <w:rPr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2220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D2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ola\Plocha\Jedlicka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Jedlicka Logo</Template>
  <TotalTime>34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mihola</dc:creator>
  <cp:lastModifiedBy>CIP</cp:lastModifiedBy>
  <cp:revision>8</cp:revision>
  <cp:lastPrinted>2012-08-14T11:44:00Z</cp:lastPrinted>
  <dcterms:created xsi:type="dcterms:W3CDTF">2013-02-07T20:52:00Z</dcterms:created>
  <dcterms:modified xsi:type="dcterms:W3CDTF">2013-05-08T19:36:00Z</dcterms:modified>
</cp:coreProperties>
</file>