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3" w:rsidRDefault="00B92794" w:rsidP="000423DF">
      <w:pPr>
        <w:spacing w:line="360" w:lineRule="auto"/>
      </w:pPr>
      <w:r>
        <w:t>Spis. zn.:</w:t>
      </w:r>
      <w:r>
        <w:tab/>
      </w:r>
      <w:r>
        <w:tab/>
      </w:r>
      <w:r>
        <w:tab/>
      </w:r>
      <w:r>
        <w:tab/>
      </w:r>
      <w:r>
        <w:tab/>
      </w:r>
      <w:r w:rsidR="000423DF">
        <w:t>Č.spisu:</w:t>
      </w:r>
      <w:r>
        <w:tab/>
      </w:r>
      <w:r>
        <w:tab/>
      </w:r>
      <w:r>
        <w:tab/>
      </w:r>
      <w:r>
        <w:tab/>
      </w:r>
      <w:r w:rsidR="00A11083">
        <w:t>Registrační číslo:</w:t>
      </w:r>
    </w:p>
    <w:p w:rsidR="000423DF" w:rsidRDefault="00A11083" w:rsidP="000423DF">
      <w:pPr>
        <w:spacing w:line="360" w:lineRule="auto"/>
      </w:pPr>
      <w:r>
        <w:t>Č.j.:</w:t>
      </w:r>
      <w:r>
        <w:tab/>
      </w:r>
      <w:r>
        <w:tab/>
      </w:r>
      <w:r>
        <w:tab/>
      </w:r>
      <w:r>
        <w:tab/>
      </w:r>
      <w:r>
        <w:tab/>
      </w:r>
      <w:r>
        <w:tab/>
        <w:t>Skartační znak:</w:t>
      </w:r>
      <w:r w:rsidR="003B4FEB">
        <w:t xml:space="preserve"> </w:t>
      </w:r>
      <w:r w:rsidR="003B4FEB">
        <w:tab/>
      </w:r>
      <w:r w:rsidR="003B4FEB">
        <w:tab/>
      </w:r>
      <w:r w:rsidR="003B4FEB">
        <w:tab/>
        <w:t>____________________</w:t>
      </w:r>
    </w:p>
    <w:p w:rsidR="003B4FEB" w:rsidRDefault="003B4FEB" w:rsidP="0061333A"/>
    <w:p w:rsidR="000423DF" w:rsidRPr="000F6761" w:rsidRDefault="00194ACC" w:rsidP="00BC0FE3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Přihlášení dítěte k zápisu k povinné školní docházce</w:t>
      </w:r>
    </w:p>
    <w:p w:rsidR="000423DF" w:rsidRPr="00731569" w:rsidRDefault="000423DF" w:rsidP="000423DF">
      <w:pPr>
        <w:rPr>
          <w:i/>
        </w:rPr>
      </w:pPr>
      <w:r w:rsidRPr="00731569">
        <w:rPr>
          <w:i/>
        </w:rPr>
        <w:t>V souladu s §</w:t>
      </w:r>
      <w:r w:rsidR="00194ACC">
        <w:rPr>
          <w:i/>
        </w:rPr>
        <w:t>36</w:t>
      </w:r>
      <w:r w:rsidRPr="00731569">
        <w:rPr>
          <w:i/>
        </w:rPr>
        <w:t xml:space="preserve"> zákona č. 561/2004 Sb., o předškolním, základním, středním, vyšším odborném a jiném vzdělávání (školský zákon), ve znění pozdějších</w:t>
      </w:r>
      <w:r w:rsidR="002B4C7F">
        <w:rPr>
          <w:i/>
        </w:rPr>
        <w:t xml:space="preserve"> předpisů</w:t>
      </w:r>
    </w:p>
    <w:p w:rsidR="000423DF" w:rsidRPr="00AF4264" w:rsidRDefault="000423DF" w:rsidP="00AF4264"/>
    <w:p w:rsidR="000423DF" w:rsidRDefault="000423DF" w:rsidP="000423DF">
      <w:pPr>
        <w:spacing w:line="360" w:lineRule="auto"/>
      </w:pPr>
      <w:r>
        <w:rPr>
          <w:b/>
        </w:rPr>
        <w:t>z</w:t>
      </w:r>
      <w:r w:rsidRPr="00CC0548">
        <w:rPr>
          <w:b/>
        </w:rPr>
        <w:t>ákonný zástupce</w:t>
      </w:r>
    </w:p>
    <w:p w:rsidR="000423DF" w:rsidRDefault="000423DF" w:rsidP="000423DF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0423DF" w:rsidRDefault="000423DF" w:rsidP="000423DF">
      <w:pPr>
        <w:spacing w:line="360" w:lineRule="auto"/>
      </w:pPr>
      <w:r>
        <w:t>adresa trvalého bydliště:……………………………………………………………………………………..</w:t>
      </w:r>
    </w:p>
    <w:p w:rsidR="000423DF" w:rsidRDefault="000423DF" w:rsidP="000423DF">
      <w:pPr>
        <w:spacing w:line="360" w:lineRule="auto"/>
      </w:pPr>
      <w:r>
        <w:t>korespondenční adresa:………………………………………………………………………………………</w:t>
      </w:r>
    </w:p>
    <w:p w:rsidR="000423DF" w:rsidRPr="008054A8" w:rsidRDefault="000423DF" w:rsidP="000423DF">
      <w:pPr>
        <w:spacing w:line="360" w:lineRule="auto"/>
        <w:rPr>
          <w:i/>
        </w:rPr>
      </w:pPr>
      <w:r w:rsidRPr="008054A8">
        <w:rPr>
          <w:i/>
        </w:rPr>
        <w:t>(není-li shodná s adresou trvalého bydliště)</w:t>
      </w:r>
    </w:p>
    <w:p w:rsidR="000423DF" w:rsidRDefault="000423DF" w:rsidP="000423DF">
      <w:pPr>
        <w:spacing w:line="360" w:lineRule="auto"/>
      </w:pPr>
      <w:r>
        <w:t>telefon:.................................................................</w:t>
      </w:r>
      <w:r>
        <w:tab/>
        <w:t>e-mail:…………………………………………………</w:t>
      </w:r>
    </w:p>
    <w:p w:rsidR="000423DF" w:rsidRDefault="000423DF" w:rsidP="00AF4264"/>
    <w:p w:rsidR="000423DF" w:rsidRDefault="003B4FEB" w:rsidP="00BC0FE3">
      <w:pPr>
        <w:spacing w:after="240"/>
        <w:rPr>
          <w:b/>
        </w:rPr>
      </w:pPr>
      <w:r>
        <w:rPr>
          <w:b/>
        </w:rPr>
        <w:t>přihlašuje k zápisu k povinné školní docházce</w:t>
      </w:r>
      <w:r w:rsidR="00577331">
        <w:rPr>
          <w:b/>
        </w:rPr>
        <w:t xml:space="preserve"> syna/dceru</w:t>
      </w:r>
      <w:r w:rsidR="000423DF">
        <w:rPr>
          <w:b/>
        </w:rPr>
        <w:t>:</w:t>
      </w:r>
    </w:p>
    <w:p w:rsidR="00BC0FE3" w:rsidRDefault="000423DF" w:rsidP="000423DF">
      <w:pPr>
        <w:spacing w:line="360" w:lineRule="auto"/>
      </w:pPr>
      <w:r>
        <w:t xml:space="preserve">jméno </w:t>
      </w:r>
      <w:r w:rsidR="00BC0FE3">
        <w:t>a příjmení:…………………………………………………………………………………………….</w:t>
      </w:r>
    </w:p>
    <w:p w:rsidR="00AF4264" w:rsidRDefault="00AF4264" w:rsidP="000423DF">
      <w:pPr>
        <w:spacing w:line="360" w:lineRule="auto"/>
      </w:pPr>
      <w:r>
        <w:t>datum narození:…………………………...</w:t>
      </w:r>
      <w:r w:rsidR="00BC0FE3">
        <w:t>.........</w:t>
      </w:r>
      <w:r w:rsidR="00BC0FE3">
        <w:tab/>
        <w:t>místo narození:………………………………..............</w:t>
      </w:r>
    </w:p>
    <w:tbl>
      <w:tblPr>
        <w:tblStyle w:val="Mkatabulky"/>
        <w:tblpPr w:leftFromText="141" w:rightFromText="141" w:vertAnchor="text" w:horzAnchor="page" w:tblpX="2677" w:tblpY="2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4264" w:rsidTr="0061333A">
        <w:trPr>
          <w:trHeight w:hRule="exact"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264" w:rsidRDefault="00AF4264" w:rsidP="0061333A">
            <w:pPr>
              <w:spacing w:line="360" w:lineRule="auto"/>
            </w:pPr>
          </w:p>
        </w:tc>
      </w:tr>
      <w:tr w:rsidR="00AF4264" w:rsidTr="0061333A">
        <w:trPr>
          <w:trHeight w:hRule="exact" w:val="340"/>
        </w:trPr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  <w:right w:val="single" w:sz="18" w:space="0" w:color="auto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  <w:tc>
          <w:tcPr>
            <w:tcW w:w="454" w:type="dxa"/>
            <w:tcBorders>
              <w:top w:val="nil"/>
            </w:tcBorders>
          </w:tcPr>
          <w:p w:rsidR="00AF4264" w:rsidRDefault="00AF4264" w:rsidP="0061333A">
            <w:pPr>
              <w:spacing w:line="360" w:lineRule="auto"/>
            </w:pPr>
          </w:p>
        </w:tc>
      </w:tr>
    </w:tbl>
    <w:p w:rsidR="00AF4264" w:rsidRDefault="00AF4264" w:rsidP="000423DF">
      <w:pPr>
        <w:spacing w:line="360" w:lineRule="auto"/>
      </w:pPr>
      <w:r>
        <w:t xml:space="preserve">rodné číslo: </w:t>
      </w:r>
    </w:p>
    <w:p w:rsidR="000423DF" w:rsidRDefault="000423DF" w:rsidP="0061333A">
      <w:pPr>
        <w:spacing w:after="240" w:line="360" w:lineRule="auto"/>
      </w:pPr>
    </w:p>
    <w:p w:rsidR="00BC0FE3" w:rsidRDefault="00BC0FE3" w:rsidP="0061333A">
      <w:pPr>
        <w:spacing w:after="120" w:line="480" w:lineRule="auto"/>
        <w:jc w:val="left"/>
      </w:pPr>
      <w:r>
        <w:t xml:space="preserve">adresa trvalého bydliště </w:t>
      </w:r>
      <w:r>
        <w:t>(</w:t>
      </w:r>
      <w:r w:rsidRPr="00BC0FE3">
        <w:t>není-li shodná s adresou trvalého bydliště zákonného zástupce</w:t>
      </w:r>
      <w:r>
        <w:t>)</w:t>
      </w:r>
      <w:r>
        <w:t>: ……………………......……………………………………………………………………………………...</w:t>
      </w:r>
    </w:p>
    <w:p w:rsidR="00FA0ACC" w:rsidRDefault="003B4FEB" w:rsidP="00120FA0">
      <w:pPr>
        <w:spacing w:line="360" w:lineRule="auto"/>
        <w:rPr>
          <w:b/>
        </w:rPr>
      </w:pPr>
      <w:r>
        <w:rPr>
          <w:b/>
        </w:rPr>
        <w:t>a žádá</w:t>
      </w:r>
      <w:r w:rsidR="00577331">
        <w:rPr>
          <w:b/>
        </w:rPr>
        <w:t xml:space="preserve">, </w:t>
      </w:r>
      <w:r w:rsidR="00577331" w:rsidRPr="00577331">
        <w:rPr>
          <w:i/>
        </w:rPr>
        <w:t>dle §46 zákona č. 561/2004 Sb., o předškolním, základním, středním, vyšším odborném a jiném vzdělávání (školský zákon), ve znění pozdějších předpisů</w:t>
      </w:r>
      <w:r w:rsidR="00577331" w:rsidRPr="00577331">
        <w:t>,</w:t>
      </w:r>
      <w:r>
        <w:rPr>
          <w:b/>
        </w:rPr>
        <w:t xml:space="preserve"> o jeho</w:t>
      </w:r>
      <w:r w:rsidR="00577331">
        <w:rPr>
          <w:b/>
        </w:rPr>
        <w:t>/její</w:t>
      </w:r>
      <w:r>
        <w:rPr>
          <w:b/>
        </w:rPr>
        <w:t xml:space="preserve"> přijetí k základnímu vzdělání</w:t>
      </w:r>
      <w:r w:rsidR="00120FA0">
        <w:rPr>
          <w:b/>
        </w:rPr>
        <w:t xml:space="preserve"> do Základní školy a Mateřské školy pro tělesně postižené </w:t>
      </w:r>
      <w:r w:rsidR="00120FA0" w:rsidRPr="00120FA0">
        <w:rPr>
          <w:b/>
        </w:rPr>
        <w:t xml:space="preserve">se sídlem </w:t>
      </w:r>
      <w:r w:rsidR="00577331">
        <w:rPr>
          <w:b/>
        </w:rPr>
        <w:t>Lužická 920/7, 460 01 Liberec</w:t>
      </w:r>
      <w:r w:rsidR="00FA0ACC">
        <w:rPr>
          <w:b/>
        </w:rPr>
        <w:t xml:space="preserve"> </w:t>
      </w:r>
    </w:p>
    <w:p w:rsidR="00FA0ACC" w:rsidRPr="0061333A" w:rsidRDefault="00FA0ACC" w:rsidP="00AF4264">
      <w:pPr>
        <w:rPr>
          <w:b/>
          <w:sz w:val="16"/>
          <w:szCs w:val="16"/>
        </w:rPr>
      </w:pPr>
    </w:p>
    <w:p w:rsidR="00120FA0" w:rsidRPr="00577331" w:rsidRDefault="00577331" w:rsidP="00120FA0">
      <w:pPr>
        <w:spacing w:line="360" w:lineRule="auto"/>
      </w:pPr>
      <w:r>
        <w:rPr>
          <w:b/>
        </w:rPr>
        <w:t>od školního roku:</w:t>
      </w:r>
      <w:r>
        <w:t>..................................................</w:t>
      </w:r>
    </w:p>
    <w:p w:rsidR="000423DF" w:rsidRPr="0061333A" w:rsidRDefault="000423DF" w:rsidP="00AF4264">
      <w:pPr>
        <w:rPr>
          <w:sz w:val="16"/>
          <w:szCs w:val="16"/>
        </w:rPr>
      </w:pPr>
    </w:p>
    <w:p w:rsidR="00FA0ACC" w:rsidRDefault="000423DF" w:rsidP="002B4C7F">
      <w:pPr>
        <w:spacing w:line="360" w:lineRule="auto"/>
        <w:jc w:val="left"/>
      </w:pPr>
      <w:r>
        <w:t>K </w:t>
      </w:r>
      <w:r w:rsidR="00AD7EFD">
        <w:t>přihlášce</w:t>
      </w:r>
      <w:r>
        <w:t xml:space="preserve"> je přiložena zpráva školského poradenského zařízení</w:t>
      </w:r>
      <w:r w:rsidR="00FA0ACC">
        <w:t xml:space="preserve"> (</w:t>
      </w:r>
      <w:r w:rsidR="00F7576B">
        <w:t xml:space="preserve">uveďte </w:t>
      </w:r>
      <w:r w:rsidR="00FA0ACC">
        <w:t>název</w:t>
      </w:r>
      <w:r>
        <w:t xml:space="preserve"> poradenského</w:t>
      </w:r>
      <w:r w:rsidR="00FA0ACC">
        <w:t xml:space="preserve"> z</w:t>
      </w:r>
      <w:r w:rsidR="002B4C7F">
        <w:t>ařízení)</w:t>
      </w:r>
    </w:p>
    <w:p w:rsidR="000423DF" w:rsidRDefault="00FA0ACC" w:rsidP="00FA0ACC">
      <w:pPr>
        <w:spacing w:line="360" w:lineRule="auto"/>
      </w:pPr>
      <w:r>
        <w:t>………………………………………………………………………………….</w:t>
      </w:r>
      <w:r w:rsidR="00DC7269">
        <w:t xml:space="preserve"> </w:t>
      </w:r>
      <w:r w:rsidR="000423DF">
        <w:t>ze dne:……</w:t>
      </w:r>
      <w:r w:rsidR="00FE0BA6">
        <w:t>……………</w:t>
      </w:r>
      <w:r w:rsidR="00551C5F">
        <w:t>…</w:t>
      </w:r>
    </w:p>
    <w:p w:rsidR="00F7576B" w:rsidRDefault="00551C5F" w:rsidP="00FA0ACC">
      <w:pPr>
        <w:spacing w:line="360" w:lineRule="auto"/>
      </w:pPr>
      <w:r>
        <w:t>a</w:t>
      </w:r>
      <w:r w:rsidR="00FE0BA6">
        <w:t xml:space="preserve"> lékařská zpráva</w:t>
      </w:r>
      <w:r w:rsidR="00F7576B">
        <w:t xml:space="preserve"> (uveďte diagnózu):</w:t>
      </w:r>
    </w:p>
    <w:p w:rsidR="00FA0ACC" w:rsidRDefault="00F7576B" w:rsidP="00FA0ACC">
      <w:pPr>
        <w:spacing w:line="360" w:lineRule="auto"/>
      </w:pPr>
      <w:r>
        <w:t>…………………………………………………………………………………. ze dne:……………………</w:t>
      </w:r>
    </w:p>
    <w:p w:rsidR="00FA0ACC" w:rsidRDefault="00FA0ACC" w:rsidP="00BC0FE3">
      <w:pPr>
        <w:jc w:val="left"/>
      </w:pPr>
    </w:p>
    <w:p w:rsidR="00FA0ACC" w:rsidRDefault="00FA0ACC" w:rsidP="00BC0FE3">
      <w:pPr>
        <w:jc w:val="left"/>
      </w:pPr>
    </w:p>
    <w:p w:rsidR="00FA0ACC" w:rsidRDefault="00FA0ACC" w:rsidP="00FA0ACC">
      <w:pPr>
        <w:spacing w:line="360" w:lineRule="auto"/>
        <w:jc w:val="left"/>
      </w:pPr>
      <w:r>
        <w:t>V Liberci dne……………………………</w:t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FA0ACC" w:rsidRDefault="00FA0ACC" w:rsidP="00FA0ACC">
      <w:pPr>
        <w:rPr>
          <w:i/>
        </w:rPr>
      </w:pPr>
      <w:r>
        <w:tab/>
      </w:r>
      <w:r>
        <w:tab/>
      </w:r>
      <w:r w:rsidR="00551C5F">
        <w:tab/>
      </w:r>
      <w:r w:rsidR="00551C5F">
        <w:tab/>
      </w:r>
      <w:r w:rsidR="00551C5F">
        <w:tab/>
      </w:r>
      <w:r w:rsidR="00551C5F">
        <w:tab/>
      </w:r>
      <w:r w:rsidR="00551C5F">
        <w:tab/>
      </w:r>
      <w:r w:rsidR="00551C5F">
        <w:tab/>
      </w:r>
      <w:r w:rsidR="00551C5F">
        <w:tab/>
      </w:r>
      <w:r w:rsidR="00551C5F">
        <w:tab/>
      </w:r>
      <w:r w:rsidR="002B4C7F">
        <w:t xml:space="preserve">  </w:t>
      </w:r>
      <w:r w:rsidRPr="009664EF">
        <w:rPr>
          <w:i/>
        </w:rPr>
        <w:t>Podpis zákonného zástupce</w:t>
      </w:r>
    </w:p>
    <w:p w:rsidR="00AD7EFD" w:rsidRPr="002D733C" w:rsidRDefault="00AD7EFD" w:rsidP="0053486D">
      <w:pPr>
        <w:spacing w:before="120"/>
        <w:rPr>
          <w:b/>
          <w:sz w:val="32"/>
          <w:szCs w:val="32"/>
        </w:rPr>
      </w:pPr>
      <w:r w:rsidRPr="002D733C">
        <w:rPr>
          <w:b/>
          <w:sz w:val="32"/>
          <w:szCs w:val="32"/>
        </w:rPr>
        <w:lastRenderedPageBreak/>
        <w:t>Příloha č.</w:t>
      </w:r>
      <w:r>
        <w:rPr>
          <w:b/>
          <w:sz w:val="32"/>
          <w:szCs w:val="32"/>
        </w:rPr>
        <w:t xml:space="preserve">1 </w:t>
      </w:r>
      <w:r w:rsidR="00D14E3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14E3B">
        <w:rPr>
          <w:b/>
          <w:sz w:val="32"/>
          <w:szCs w:val="32"/>
        </w:rPr>
        <w:t xml:space="preserve">doplňující informace </w:t>
      </w:r>
      <w:r w:rsidRPr="002D733C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přihlášce</w:t>
      </w:r>
    </w:p>
    <w:p w:rsidR="00C10882" w:rsidRDefault="00C10882" w:rsidP="00F11524">
      <w:pPr>
        <w:spacing w:before="240" w:line="360" w:lineRule="auto"/>
        <w:rPr>
          <w:b/>
        </w:rPr>
      </w:pPr>
      <w:r>
        <w:rPr>
          <w:b/>
        </w:rPr>
        <w:t>Osobní údaje o dítěti:</w:t>
      </w:r>
    </w:p>
    <w:p w:rsidR="00C10882" w:rsidRDefault="00C10882" w:rsidP="00FA0ACC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C10882" w:rsidRDefault="00C10882" w:rsidP="00FA0ACC">
      <w:pPr>
        <w:spacing w:line="360" w:lineRule="auto"/>
      </w:pPr>
      <w:r>
        <w:t>rodné číslo:…………………………………………  mateřský jazyk:……………………………………...</w:t>
      </w:r>
    </w:p>
    <w:p w:rsidR="00C10882" w:rsidRDefault="00C10882" w:rsidP="00FA0ACC">
      <w:pPr>
        <w:spacing w:line="360" w:lineRule="auto"/>
      </w:pPr>
      <w:r>
        <w:t>státní občanství:……………………………………  místo narození:……………………………………….</w:t>
      </w:r>
    </w:p>
    <w:p w:rsidR="00C10882" w:rsidRDefault="00C10882" w:rsidP="00FA0ACC">
      <w:pPr>
        <w:spacing w:line="360" w:lineRule="auto"/>
      </w:pPr>
      <w:r>
        <w:t>Bydliště:……………………………………………………………………….. PSČ:………………………</w:t>
      </w:r>
    </w:p>
    <w:p w:rsidR="00877FF1" w:rsidRPr="00877FF1" w:rsidRDefault="00C10882" w:rsidP="0053486D">
      <w:pPr>
        <w:spacing w:before="120" w:line="360" w:lineRule="auto"/>
        <w:rPr>
          <w:b/>
        </w:rPr>
      </w:pPr>
      <w:r w:rsidRPr="00877FF1">
        <w:rPr>
          <w:b/>
        </w:rPr>
        <w:t>Otec dítěte:</w:t>
      </w:r>
    </w:p>
    <w:p w:rsidR="00877FF1" w:rsidRDefault="00877FF1" w:rsidP="00FA0ACC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F11524" w:rsidRPr="008054A8" w:rsidRDefault="00877FF1" w:rsidP="00F11524">
      <w:pPr>
        <w:spacing w:line="360" w:lineRule="auto"/>
        <w:rPr>
          <w:i/>
        </w:rPr>
      </w:pPr>
      <w:r>
        <w:t>bydliště</w:t>
      </w:r>
      <w:r w:rsidR="00F11524">
        <w:t xml:space="preserve"> </w:t>
      </w:r>
      <w:r w:rsidR="00F11524">
        <w:rPr>
          <w:i/>
        </w:rPr>
        <w:t>(není-li totožné s bydlištěm dítěte</w:t>
      </w:r>
      <w:r w:rsidR="00F11524" w:rsidRPr="008054A8">
        <w:rPr>
          <w:i/>
        </w:rPr>
        <w:t>)</w:t>
      </w:r>
      <w:r w:rsidR="00F11524">
        <w:rPr>
          <w:i/>
        </w:rPr>
        <w:t>:</w:t>
      </w:r>
    </w:p>
    <w:p w:rsidR="00877FF1" w:rsidRDefault="00877FF1" w:rsidP="00FA0ACC">
      <w:pPr>
        <w:spacing w:line="360" w:lineRule="auto"/>
      </w:pPr>
      <w:r>
        <w:t>………………………………………………………………………………………………………</w:t>
      </w:r>
      <w:r w:rsidR="00F11524">
        <w:t>………..</w:t>
      </w:r>
    </w:p>
    <w:p w:rsidR="00877FF1" w:rsidRDefault="00877FF1" w:rsidP="00FA0ACC">
      <w:pPr>
        <w:spacing w:line="360" w:lineRule="auto"/>
      </w:pPr>
      <w:r>
        <w:t>kontaktní telefon:………………............................</w:t>
      </w:r>
      <w:r>
        <w:tab/>
        <w:t>e-mail:…………………………………………………</w:t>
      </w:r>
    </w:p>
    <w:p w:rsidR="00F11524" w:rsidRDefault="00F11524" w:rsidP="0053486D">
      <w:r>
        <w:t>datová schránka:………………………………….</w:t>
      </w:r>
    </w:p>
    <w:p w:rsidR="00877FF1" w:rsidRPr="00877FF1" w:rsidRDefault="00877FF1" w:rsidP="0053486D">
      <w:pPr>
        <w:spacing w:before="240" w:line="360" w:lineRule="auto"/>
        <w:rPr>
          <w:b/>
        </w:rPr>
      </w:pPr>
      <w:r w:rsidRPr="00877FF1">
        <w:rPr>
          <w:b/>
        </w:rPr>
        <w:t>Matka dítět</w:t>
      </w:r>
      <w:r>
        <w:rPr>
          <w:b/>
        </w:rPr>
        <w:t>e</w:t>
      </w:r>
      <w:r w:rsidRPr="00877FF1">
        <w:rPr>
          <w:b/>
        </w:rPr>
        <w:t>:</w:t>
      </w:r>
    </w:p>
    <w:p w:rsidR="00F11524" w:rsidRDefault="00F11524" w:rsidP="00F11524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F11524" w:rsidRPr="008054A8" w:rsidRDefault="00F11524" w:rsidP="00F11524">
      <w:pPr>
        <w:spacing w:line="360" w:lineRule="auto"/>
        <w:rPr>
          <w:i/>
        </w:rPr>
      </w:pPr>
      <w:r>
        <w:t xml:space="preserve">bydliště </w:t>
      </w:r>
      <w:r>
        <w:rPr>
          <w:i/>
        </w:rPr>
        <w:t>(není-li totožné s bydlištěm dítěte</w:t>
      </w:r>
      <w:r w:rsidRPr="008054A8">
        <w:rPr>
          <w:i/>
        </w:rPr>
        <w:t>)</w:t>
      </w:r>
      <w:r>
        <w:rPr>
          <w:i/>
        </w:rPr>
        <w:t>:</w:t>
      </w:r>
    </w:p>
    <w:p w:rsidR="00F11524" w:rsidRDefault="00F11524" w:rsidP="00F11524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F11524" w:rsidRDefault="00F11524" w:rsidP="00F11524">
      <w:pPr>
        <w:spacing w:line="360" w:lineRule="auto"/>
      </w:pPr>
      <w:r>
        <w:t>kontaktní telefon:………………............................</w:t>
      </w:r>
      <w:r>
        <w:tab/>
        <w:t>e-mail:…………………………………………………</w:t>
      </w:r>
    </w:p>
    <w:p w:rsidR="00F11524" w:rsidRDefault="00F11524" w:rsidP="0053486D">
      <w:r>
        <w:t>datová schránka:………………………………….</w:t>
      </w:r>
    </w:p>
    <w:p w:rsidR="00877FF1" w:rsidRPr="00877FF1" w:rsidRDefault="00877FF1" w:rsidP="0053486D">
      <w:pPr>
        <w:spacing w:before="240" w:line="360" w:lineRule="auto"/>
        <w:rPr>
          <w:b/>
        </w:rPr>
      </w:pPr>
      <w:r w:rsidRPr="00877FF1">
        <w:rPr>
          <w:b/>
        </w:rPr>
        <w:t>Zákonný zástupce dítěte, pokud jím není otec nebo matka:</w:t>
      </w:r>
    </w:p>
    <w:p w:rsidR="00F11524" w:rsidRDefault="00F11524" w:rsidP="00F11524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F11524" w:rsidRPr="008054A8" w:rsidRDefault="00F11524" w:rsidP="00F11524">
      <w:pPr>
        <w:spacing w:line="360" w:lineRule="auto"/>
        <w:rPr>
          <w:i/>
        </w:rPr>
      </w:pPr>
      <w:r>
        <w:t xml:space="preserve">bydliště </w:t>
      </w:r>
      <w:r>
        <w:rPr>
          <w:i/>
        </w:rPr>
        <w:t>(není-li totožné s bydlištěm dítěte</w:t>
      </w:r>
      <w:r w:rsidRPr="008054A8">
        <w:rPr>
          <w:i/>
        </w:rPr>
        <w:t>)</w:t>
      </w:r>
      <w:r>
        <w:rPr>
          <w:i/>
        </w:rPr>
        <w:t>:</w:t>
      </w:r>
    </w:p>
    <w:p w:rsidR="00F11524" w:rsidRDefault="00F11524" w:rsidP="00F11524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F11524" w:rsidRDefault="00F11524" w:rsidP="00F11524">
      <w:pPr>
        <w:spacing w:line="360" w:lineRule="auto"/>
      </w:pPr>
      <w:r>
        <w:t>kontaktní telefon:………………............................</w:t>
      </w:r>
      <w:r>
        <w:tab/>
        <w:t>e-mail:…………………………………………………</w:t>
      </w:r>
    </w:p>
    <w:p w:rsidR="00F11524" w:rsidRDefault="00F11524" w:rsidP="0053486D">
      <w:r>
        <w:t>datová schránka:………………………………….</w:t>
      </w:r>
    </w:p>
    <w:p w:rsidR="005A2922" w:rsidRPr="005A2922" w:rsidRDefault="005A2922" w:rsidP="0053486D">
      <w:pPr>
        <w:spacing w:before="120" w:line="360" w:lineRule="auto"/>
        <w:rPr>
          <w:b/>
        </w:rPr>
      </w:pPr>
      <w:r w:rsidRPr="005A2922">
        <w:rPr>
          <w:b/>
        </w:rPr>
        <w:t>Další údaje o dítěti:</w:t>
      </w:r>
    </w:p>
    <w:p w:rsidR="005A2922" w:rsidRDefault="005A2922" w:rsidP="00FA0ACC">
      <w:pPr>
        <w:spacing w:line="360" w:lineRule="auto"/>
      </w:pPr>
      <w:r>
        <w:t>počet sourozenců:………………………….</w:t>
      </w:r>
      <w:r>
        <w:tab/>
        <w:t>zdravotní pojišťovna dítěte:…………………………………..</w:t>
      </w:r>
    </w:p>
    <w:p w:rsidR="005A2922" w:rsidRDefault="005A2922" w:rsidP="005A2922">
      <w:pPr>
        <w:spacing w:line="360" w:lineRule="auto"/>
      </w:pPr>
      <w:r>
        <w:t>lékař, v jehož péči je dítě (jméno a příjmení):……………………………………………………………….</w:t>
      </w:r>
    </w:p>
    <w:p w:rsidR="005A2922" w:rsidRDefault="005A2922" w:rsidP="005A2922">
      <w:pPr>
        <w:spacing w:line="360" w:lineRule="auto"/>
      </w:pPr>
      <w:r>
        <w:t>adresa ordinace:…………………………………………………………  telefon:………………………….</w:t>
      </w:r>
    </w:p>
    <w:p w:rsidR="005A2922" w:rsidRDefault="005A2922" w:rsidP="005A2922">
      <w:pPr>
        <w:spacing w:line="360" w:lineRule="auto"/>
      </w:pPr>
      <w:r>
        <w:t>zdravotní postižení, chronické onemocnění dítěte (zrak, sluch, vada řeči, LMD, alergie, epilepsie, diabetes, srdeční vada,…):…………………………………………………………………………………...</w:t>
      </w:r>
    </w:p>
    <w:p w:rsidR="005A2922" w:rsidRDefault="005A2922" w:rsidP="005A2922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5A2922" w:rsidRDefault="005A2922" w:rsidP="005A2922">
      <w:pPr>
        <w:spacing w:line="360" w:lineRule="auto"/>
      </w:pPr>
      <w:r>
        <w:t>dítě:</w:t>
      </w:r>
      <w:r>
        <w:tab/>
        <w:t>je pravák / je levák / užívá obě ruce stejně</w:t>
      </w:r>
      <w:r w:rsidR="0053486D">
        <w:t>: …………………………………………………………</w:t>
      </w:r>
      <w:bookmarkStart w:id="0" w:name="_GoBack"/>
      <w:bookmarkEnd w:id="0"/>
    </w:p>
    <w:p w:rsidR="005A2922" w:rsidRDefault="005A2922" w:rsidP="005A2922">
      <w:pPr>
        <w:spacing w:line="360" w:lineRule="auto"/>
      </w:pPr>
    </w:p>
    <w:p w:rsidR="00D14E3B" w:rsidRPr="00D14E3B" w:rsidRDefault="00D14E3B" w:rsidP="00FA0ACC">
      <w:pPr>
        <w:spacing w:line="360" w:lineRule="auto"/>
        <w:rPr>
          <w:b/>
        </w:rPr>
      </w:pPr>
      <w:r w:rsidRPr="00D14E3B">
        <w:rPr>
          <w:b/>
        </w:rPr>
        <w:t>Údaje o MŠ:</w:t>
      </w:r>
    </w:p>
    <w:p w:rsidR="00FA0ACC" w:rsidRDefault="00B94311" w:rsidP="00FA0ACC">
      <w:pPr>
        <w:spacing w:line="360" w:lineRule="auto"/>
      </w:pPr>
      <w:r>
        <w:t xml:space="preserve">1) </w:t>
      </w:r>
      <w:r w:rsidR="005A2922">
        <w:t>n</w:t>
      </w:r>
      <w:r w:rsidR="00FA0ACC">
        <w:t>avštěvovalo dítě MŠ:</w:t>
      </w:r>
      <w:r w:rsidR="00FA0ACC">
        <w:tab/>
      </w:r>
      <w:r w:rsidR="00B64FB4">
        <w:tab/>
      </w:r>
      <w:r w:rsidR="00FA0ACC">
        <w:t>ANO</w:t>
      </w:r>
      <w:r w:rsidR="00FA0ACC">
        <w:tab/>
      </w:r>
      <w:r w:rsidR="00FA0ACC">
        <w:tab/>
        <w:t>NE</w:t>
      </w:r>
    </w:p>
    <w:p w:rsidR="00D14E3B" w:rsidRDefault="00D14E3B" w:rsidP="00FA0ACC">
      <w:pPr>
        <w:spacing w:line="360" w:lineRule="auto"/>
      </w:pPr>
      <w:r>
        <w:t xml:space="preserve">2) </w:t>
      </w:r>
      <w:r w:rsidR="005A2922">
        <w:t>u</w:t>
      </w:r>
      <w:r>
        <w:t>veďte počet let docházky dítěte do MŠ:………………………………………………………………...</w:t>
      </w:r>
    </w:p>
    <w:p w:rsidR="00FA0ACC" w:rsidRDefault="00D14E3B" w:rsidP="00FA0ACC">
      <w:pPr>
        <w:spacing w:line="360" w:lineRule="auto"/>
      </w:pPr>
      <w:r>
        <w:t>3</w:t>
      </w:r>
      <w:r w:rsidR="00B94311">
        <w:t xml:space="preserve">) </w:t>
      </w:r>
      <w:r w:rsidR="005A2922">
        <w:t>u</w:t>
      </w:r>
      <w:r w:rsidR="00FA0ACC">
        <w:t>veďte prosím adresu MŠ</w:t>
      </w:r>
      <w:r>
        <w:t>, kterou dítě navštěvovalo</w:t>
      </w:r>
      <w:r w:rsidR="00FA0ACC">
        <w:t>:</w:t>
      </w:r>
    </w:p>
    <w:p w:rsidR="00D14E3B" w:rsidRDefault="00D14E3B" w:rsidP="00FA0ACC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D14E3B" w:rsidRDefault="00D14E3B" w:rsidP="00FA0ACC">
      <w:pPr>
        <w:spacing w:line="360" w:lineRule="auto"/>
      </w:pPr>
    </w:p>
    <w:p w:rsidR="00D14E3B" w:rsidRPr="00D14E3B" w:rsidRDefault="00D14E3B" w:rsidP="00FA0ACC">
      <w:pPr>
        <w:spacing w:line="360" w:lineRule="auto"/>
        <w:rPr>
          <w:b/>
        </w:rPr>
      </w:pPr>
      <w:r w:rsidRPr="00D14E3B">
        <w:rPr>
          <w:b/>
        </w:rPr>
        <w:t>Odklad povinné školní docházky:</w:t>
      </w:r>
    </w:p>
    <w:p w:rsidR="00D14E3B" w:rsidRDefault="00D14E3B" w:rsidP="00FA0ACC">
      <w:pPr>
        <w:spacing w:line="360" w:lineRule="auto"/>
      </w:pPr>
      <w:r>
        <w:t xml:space="preserve">1) </w:t>
      </w:r>
      <w:r w:rsidR="005A2922">
        <w:t>n</w:t>
      </w:r>
      <w:r>
        <w:t xml:space="preserve">astupuje dítě do školy v řádném </w:t>
      </w:r>
      <w:r w:rsidR="0023248B">
        <w:t>termínu:</w:t>
      </w:r>
      <w:r w:rsidR="0023248B">
        <w:tab/>
      </w:r>
      <w:r>
        <w:t>ANO</w:t>
      </w:r>
      <w:r>
        <w:tab/>
      </w:r>
      <w:r>
        <w:tab/>
        <w:t>NE</w:t>
      </w:r>
    </w:p>
    <w:p w:rsidR="00D14E3B" w:rsidRPr="00D14E3B" w:rsidRDefault="00D14E3B" w:rsidP="00FA0ACC">
      <w:pPr>
        <w:spacing w:line="360" w:lineRule="auto"/>
        <w:rPr>
          <w:i/>
        </w:rPr>
      </w:pPr>
      <w:r>
        <w:rPr>
          <w:i/>
        </w:rPr>
        <w:t>(</w:t>
      </w:r>
      <w:r w:rsidRPr="00D14E3B">
        <w:rPr>
          <w:i/>
        </w:rPr>
        <w:t>pokud ano, není třeba odpovídat</w:t>
      </w:r>
      <w:r>
        <w:rPr>
          <w:i/>
        </w:rPr>
        <w:t xml:space="preserve"> na následující otázky č.2 </w:t>
      </w:r>
      <w:r w:rsidR="0023248B">
        <w:rPr>
          <w:i/>
        </w:rPr>
        <w:t>– č.4</w:t>
      </w:r>
      <w:r>
        <w:rPr>
          <w:i/>
        </w:rPr>
        <w:t xml:space="preserve"> )</w:t>
      </w:r>
    </w:p>
    <w:p w:rsidR="00FA0ACC" w:rsidRDefault="00D14E3B" w:rsidP="00FA0ACC">
      <w:pPr>
        <w:spacing w:line="360" w:lineRule="auto"/>
      </w:pPr>
      <w:r>
        <w:t>2</w:t>
      </w:r>
      <w:r w:rsidR="00B94311">
        <w:t xml:space="preserve">) </w:t>
      </w:r>
      <w:r w:rsidR="005A2922">
        <w:t>m</w:t>
      </w:r>
      <w:r w:rsidR="00FA0ACC">
        <w:t>ělo dítě minulý rok odklad:</w:t>
      </w:r>
      <w:r w:rsidR="00FA0ACC">
        <w:tab/>
        <w:t>ANO</w:t>
      </w:r>
      <w:r w:rsidR="00FA0ACC">
        <w:tab/>
      </w:r>
      <w:r w:rsidR="00FA0ACC">
        <w:tab/>
        <w:t>NE</w:t>
      </w:r>
    </w:p>
    <w:p w:rsidR="00FA0ACC" w:rsidRDefault="00D14E3B" w:rsidP="00FA0ACC">
      <w:pPr>
        <w:spacing w:line="360" w:lineRule="auto"/>
      </w:pPr>
      <w:r>
        <w:t>3</w:t>
      </w:r>
      <w:r w:rsidR="00B94311">
        <w:t xml:space="preserve">) </w:t>
      </w:r>
      <w:r w:rsidR="005A2922">
        <w:t>p</w:t>
      </w:r>
      <w:r w:rsidR="00FA0ACC">
        <w:t>okud ano, uveďte adresu školy, kde bylo zapsáno a kde jste žádali o odklad školní docházky:</w:t>
      </w:r>
    </w:p>
    <w:p w:rsidR="00FA0ACC" w:rsidRDefault="00FA0ACC" w:rsidP="00FA0ACC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28374A" w:rsidRDefault="0023248B" w:rsidP="00FA0ACC">
      <w:pPr>
        <w:spacing w:line="360" w:lineRule="auto"/>
      </w:pPr>
      <w:r>
        <w:t>4</w:t>
      </w:r>
      <w:r w:rsidR="00B94311">
        <w:t xml:space="preserve">) </w:t>
      </w:r>
      <w:r w:rsidR="005A2922">
        <w:t>u</w:t>
      </w:r>
      <w:r w:rsidR="0028374A">
        <w:t>veďte celkový počet odkladů dítěte: a) 1</w:t>
      </w:r>
      <w:r w:rsidR="0028374A">
        <w:tab/>
      </w:r>
      <w:r w:rsidR="0028374A">
        <w:tab/>
        <w:t>b) 2</w:t>
      </w:r>
    </w:p>
    <w:p w:rsidR="00B64FB4" w:rsidRDefault="0023248B" w:rsidP="00FA0ACC">
      <w:pPr>
        <w:spacing w:line="360" w:lineRule="auto"/>
      </w:pPr>
      <w:r>
        <w:t>5</w:t>
      </w:r>
      <w:r w:rsidR="00B94311">
        <w:t xml:space="preserve">) </w:t>
      </w:r>
      <w:r w:rsidR="005A2922">
        <w:t>b</w:t>
      </w:r>
      <w:r w:rsidR="00B64FB4">
        <w:t>ude</w:t>
      </w:r>
      <w:r>
        <w:t>te</w:t>
      </w:r>
      <w:r w:rsidR="00B64FB4">
        <w:t xml:space="preserve"> žádat o odklad:</w:t>
      </w:r>
      <w:r w:rsidR="00B64FB4">
        <w:tab/>
        <w:t>ANO</w:t>
      </w:r>
      <w:r w:rsidR="00B64FB4">
        <w:tab/>
      </w:r>
      <w:r w:rsidR="00B64FB4">
        <w:tab/>
        <w:t>NE</w:t>
      </w:r>
    </w:p>
    <w:p w:rsidR="00FA0ACC" w:rsidRDefault="005A2922" w:rsidP="00FA0ACC">
      <w:pPr>
        <w:spacing w:line="360" w:lineRule="auto"/>
      </w:pPr>
      <w:r>
        <w:t>6</w:t>
      </w:r>
      <w:r w:rsidR="00B94311">
        <w:t xml:space="preserve">) </w:t>
      </w:r>
      <w:r>
        <w:t>u</w:t>
      </w:r>
      <w:r w:rsidR="00FA0ACC">
        <w:t>veďte adresu ZŠ (spádové školy) dle místa trvalého bydliště dítěte:</w:t>
      </w:r>
    </w:p>
    <w:p w:rsidR="00FA0ACC" w:rsidRDefault="00FA0ACC" w:rsidP="00FA0ACC">
      <w:pPr>
        <w:spacing w:line="360" w:lineRule="auto"/>
      </w:pPr>
      <w:r>
        <w:t xml:space="preserve">………………………………………………………………………………………………………………..  </w:t>
      </w:r>
    </w:p>
    <w:p w:rsidR="005A2922" w:rsidRDefault="005A2922" w:rsidP="00B64FB4">
      <w:pPr>
        <w:spacing w:line="360" w:lineRule="auto"/>
      </w:pPr>
    </w:p>
    <w:p w:rsidR="005A2922" w:rsidRPr="005A2922" w:rsidRDefault="005A2922" w:rsidP="00B64FB4">
      <w:pPr>
        <w:spacing w:line="360" w:lineRule="auto"/>
        <w:rPr>
          <w:b/>
        </w:rPr>
      </w:pPr>
      <w:r w:rsidRPr="005A2922">
        <w:rPr>
          <w:b/>
        </w:rPr>
        <w:t>Ostatní informace:</w:t>
      </w:r>
    </w:p>
    <w:p w:rsidR="00B64FB4" w:rsidRPr="00B64FB4" w:rsidRDefault="005A2922" w:rsidP="00B64FB4">
      <w:pPr>
        <w:spacing w:line="360" w:lineRule="auto"/>
      </w:pPr>
      <w:r>
        <w:t>1</w:t>
      </w:r>
      <w:r w:rsidR="00B94311">
        <w:t xml:space="preserve">) </w:t>
      </w:r>
      <w:r>
        <w:t>b</w:t>
      </w:r>
      <w:r w:rsidR="00B64FB4">
        <w:t>ude mít dítě zájem o stravování ve školní jídelně</w:t>
      </w:r>
      <w:r w:rsidR="00B64FB4" w:rsidRPr="00B64FB4">
        <w:t>:</w:t>
      </w:r>
      <w:r w:rsidR="00B64FB4" w:rsidRPr="00B64FB4">
        <w:tab/>
        <w:t>ANO</w:t>
      </w:r>
      <w:r w:rsidR="00B64FB4" w:rsidRPr="00B64FB4">
        <w:tab/>
      </w:r>
      <w:r w:rsidR="00B64FB4" w:rsidRPr="00B64FB4">
        <w:tab/>
        <w:t>NE</w:t>
      </w:r>
    </w:p>
    <w:p w:rsidR="00DC7269" w:rsidRDefault="005A2922" w:rsidP="00B64FB4">
      <w:pPr>
        <w:spacing w:line="360" w:lineRule="auto"/>
      </w:pPr>
      <w:r>
        <w:t>2</w:t>
      </w:r>
      <w:r w:rsidR="00B94311">
        <w:t xml:space="preserve">) </w:t>
      </w:r>
      <w:r>
        <w:t>b</w:t>
      </w:r>
      <w:r w:rsidR="00B64FB4">
        <w:t xml:space="preserve">ude mít dítě zájem docházet do </w:t>
      </w:r>
      <w:r w:rsidR="00B64FB4" w:rsidRPr="00B64FB4">
        <w:t>školní družin</w:t>
      </w:r>
      <w:r w:rsidR="00B64FB4">
        <w:t>y</w:t>
      </w:r>
      <w:r w:rsidR="00B64FB4" w:rsidRPr="00B64FB4">
        <w:t>:</w:t>
      </w:r>
      <w:r w:rsidR="00B64FB4" w:rsidRPr="00B64FB4">
        <w:tab/>
      </w:r>
      <w:r w:rsidR="00B94311">
        <w:tab/>
      </w:r>
      <w:r w:rsidR="00B64FB4" w:rsidRPr="00B64FB4">
        <w:t>ANO</w:t>
      </w:r>
      <w:r w:rsidR="00B64FB4" w:rsidRPr="00B64FB4">
        <w:tab/>
      </w:r>
      <w:r w:rsidR="00B64FB4" w:rsidRPr="00B64FB4">
        <w:tab/>
        <w:t>NE</w:t>
      </w:r>
    </w:p>
    <w:p w:rsidR="00D14E3B" w:rsidRDefault="00D14E3B" w:rsidP="00B64FB4">
      <w:pPr>
        <w:spacing w:line="360" w:lineRule="auto"/>
      </w:pPr>
    </w:p>
    <w:p w:rsidR="00056790" w:rsidRDefault="00056790" w:rsidP="00B64FB4">
      <w:pPr>
        <w:spacing w:line="360" w:lineRule="auto"/>
      </w:pPr>
    </w:p>
    <w:p w:rsidR="001A4C48" w:rsidRPr="00F44E61" w:rsidRDefault="001A4C48" w:rsidP="001A4C48">
      <w:pPr>
        <w:spacing w:line="360" w:lineRule="auto"/>
        <w:rPr>
          <w:b/>
        </w:rPr>
      </w:pPr>
      <w:r w:rsidRPr="00F44E61">
        <w:rPr>
          <w:b/>
        </w:rPr>
        <w:t>Souhlas se zpracováním</w:t>
      </w:r>
      <w:r>
        <w:rPr>
          <w:b/>
        </w:rPr>
        <w:t xml:space="preserve"> a evidencí</w:t>
      </w:r>
      <w:r w:rsidR="002B4C7F">
        <w:rPr>
          <w:b/>
        </w:rPr>
        <w:t xml:space="preserve"> osobních údajů žáka</w:t>
      </w:r>
    </w:p>
    <w:p w:rsidR="001A4C48" w:rsidRDefault="002B4C7F" w:rsidP="001A4C48">
      <w:pPr>
        <w:spacing w:line="360" w:lineRule="auto"/>
      </w:pPr>
      <w:r>
        <w:t>U</w:t>
      </w:r>
      <w:r w:rsidR="001A4C48">
        <w:t>děluji</w:t>
      </w:r>
      <w:r>
        <w:t xml:space="preserve"> svůj souhlas Základní škole a M</w:t>
      </w:r>
      <w:r w:rsidR="001A4C48">
        <w:t>ateřské škole pro tělesně postižené v Liberci k tomu, aby zpracovala a evidovala osobní údaje a osobní citlivé údaje včetně rodného čísla mého dítěte ve smyslu všech ustanovení zákona č.101/2000Sb., o ochraně osobních údajů v platném znění a zákona č.113/2000Sb., o evidenci obyvatel a rodných číslech v platném znění. Svůj souhlas poskytuji pro účely vedení povinné dokumentace školy – školní mat</w:t>
      </w:r>
      <w:r>
        <w:t>riky podle zákona č.561/2004Sb.</w:t>
      </w:r>
      <w:r w:rsidR="001A4C48">
        <w:t xml:space="preserve"> (školského zákona)</w:t>
      </w:r>
      <w:r>
        <w:t>,</w:t>
      </w:r>
      <w:r w:rsidR="001A4C48">
        <w:t xml:space="preserve"> v platném znění.</w:t>
      </w:r>
    </w:p>
    <w:p w:rsidR="001A4C48" w:rsidRDefault="001A4C48" w:rsidP="001A4C48">
      <w:pPr>
        <w:spacing w:line="360" w:lineRule="auto"/>
      </w:pPr>
    </w:p>
    <w:p w:rsidR="001A4C48" w:rsidRDefault="001A4C48" w:rsidP="001A4C48">
      <w:pPr>
        <w:spacing w:line="360" w:lineRule="auto"/>
      </w:pPr>
      <w:r>
        <w:t>V Liberci dne:………………………………</w:t>
      </w:r>
    </w:p>
    <w:p w:rsidR="001A4C48" w:rsidRDefault="001A4C48" w:rsidP="001A4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1A4C48" w:rsidRPr="00431CD4" w:rsidRDefault="001A4C48" w:rsidP="001A4C4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CD4">
        <w:rPr>
          <w:i/>
        </w:rPr>
        <w:t>Podpis zákonného zástupce</w:t>
      </w:r>
      <w:r w:rsidRPr="00431CD4">
        <w:rPr>
          <w:i/>
        </w:rPr>
        <w:tab/>
      </w:r>
    </w:p>
    <w:p w:rsidR="00B64FB4" w:rsidRDefault="00B64FB4" w:rsidP="001A4C48">
      <w:pPr>
        <w:spacing w:line="360" w:lineRule="auto"/>
        <w:rPr>
          <w:b/>
        </w:rPr>
      </w:pPr>
    </w:p>
    <w:p w:rsidR="001A4C48" w:rsidRPr="00F978F1" w:rsidRDefault="005D38F8" w:rsidP="002B4C7F">
      <w:pPr>
        <w:spacing w:line="360" w:lineRule="auto"/>
        <w:rPr>
          <w:b/>
        </w:rPr>
      </w:pPr>
      <w:r>
        <w:rPr>
          <w:b/>
        </w:rPr>
        <w:t xml:space="preserve">V případě přijetí dítěte k plnění povinné školní docházky do Základní školy a Mateřské školy </w:t>
      </w:r>
      <w:r w:rsidR="002B4C7F">
        <w:rPr>
          <w:b/>
        </w:rPr>
        <w:t xml:space="preserve">pro tělesně postižené v Liberci </w:t>
      </w:r>
      <w:r>
        <w:rPr>
          <w:b/>
        </w:rPr>
        <w:t xml:space="preserve"> dávám </w:t>
      </w:r>
      <w:r w:rsidR="002B4C7F">
        <w:rPr>
          <w:b/>
        </w:rPr>
        <w:t>s</w:t>
      </w:r>
      <w:r w:rsidR="001A4C48" w:rsidRPr="00F978F1">
        <w:rPr>
          <w:b/>
        </w:rPr>
        <w:t>ouhlas s uveřejněním fotografií a jiných mediálních záznamů</w:t>
      </w:r>
      <w:r w:rsidR="002B4C7F">
        <w:rPr>
          <w:b/>
        </w:rPr>
        <w:t>.</w:t>
      </w:r>
    </w:p>
    <w:p w:rsidR="001A4C48" w:rsidRDefault="002B4C7F" w:rsidP="002B4C7F">
      <w:pPr>
        <w:spacing w:line="360" w:lineRule="auto"/>
      </w:pPr>
      <w:r>
        <w:t>U</w:t>
      </w:r>
      <w:r w:rsidR="001A4C48">
        <w:t xml:space="preserve">děluji svůj souhlas k pořizování fotografií, audio/video záznamů z akcí konaných školou (či třídou). </w:t>
      </w:r>
    </w:p>
    <w:p w:rsidR="001A4C48" w:rsidRDefault="001A4C48" w:rsidP="002B4C7F">
      <w:pPr>
        <w:spacing w:line="360" w:lineRule="auto"/>
      </w:pPr>
      <w:r>
        <w:t>Souhlasím s uveřejněním fotografií svého dítěte na webových stránkách školy (</w:t>
      </w:r>
      <w:hyperlink r:id="rId7" w:history="1">
        <w:r w:rsidRPr="00A57BEF">
          <w:rPr>
            <w:rStyle w:val="Hypertextovodkaz"/>
          </w:rPr>
          <w:t>http://www.zsprotp-liberec.cz</w:t>
        </w:r>
      </w:hyperlink>
      <w:r>
        <w:t xml:space="preserve"> ). Rovněž souhlasím s využitím obrazového či zvukového materiálu (fotografie, video) v rámci propagace školy v tisku nebo školním časopise</w:t>
      </w:r>
      <w:r w:rsidR="00E0171D">
        <w:t xml:space="preserve">, </w:t>
      </w:r>
      <w:r w:rsidR="002B4C7F">
        <w:t xml:space="preserve">na </w:t>
      </w:r>
      <w:r w:rsidR="00E0171D">
        <w:t>nástěnkách školy</w:t>
      </w:r>
      <w:r>
        <w:t xml:space="preserve"> a webových stránkách. Svůj souhlas uděluji na veškeré popisované záznamy, pořízené v průběhu docházky mého syna/ dcery do </w:t>
      </w:r>
      <w:r w:rsidR="00390E7C">
        <w:t>Z</w:t>
      </w:r>
      <w:r>
        <w:t>Š.</w:t>
      </w:r>
      <w:r w:rsidR="00E0171D">
        <w:t xml:space="preserve"> </w:t>
      </w:r>
    </w:p>
    <w:p w:rsidR="001A4C48" w:rsidRDefault="001A4C48" w:rsidP="005D38F8">
      <w:pPr>
        <w:spacing w:line="360" w:lineRule="auto"/>
      </w:pPr>
      <w:r>
        <w:t>Jméno</w:t>
      </w:r>
      <w:r w:rsidR="005D38F8">
        <w:t xml:space="preserve"> dítěte</w:t>
      </w:r>
      <w:r>
        <w:t>:.................................................................................................................</w:t>
      </w:r>
    </w:p>
    <w:p w:rsidR="001A4C48" w:rsidRDefault="001A4C48" w:rsidP="005D38F8">
      <w:pPr>
        <w:spacing w:line="360" w:lineRule="auto"/>
      </w:pPr>
    </w:p>
    <w:p w:rsidR="001A4C48" w:rsidRDefault="001A4C48" w:rsidP="005D38F8">
      <w:pPr>
        <w:spacing w:line="360" w:lineRule="auto"/>
      </w:pPr>
      <w:r>
        <w:t>V Liberci dne:……………………………….</w:t>
      </w:r>
    </w:p>
    <w:p w:rsidR="001A4C48" w:rsidRDefault="001A4C48" w:rsidP="005D3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</w:t>
      </w:r>
      <w:r w:rsidR="002B4C7F">
        <w:t>----------------------</w:t>
      </w:r>
      <w:r w:rsidR="002B4C7F">
        <w:tab/>
      </w:r>
      <w:r w:rsidR="002B4C7F">
        <w:tab/>
      </w:r>
      <w:r w:rsidR="002B4C7F">
        <w:tab/>
      </w:r>
      <w:r w:rsidR="002B4C7F">
        <w:tab/>
      </w:r>
      <w:r w:rsidR="002B4C7F">
        <w:tab/>
      </w:r>
      <w:r w:rsidR="002B4C7F">
        <w:tab/>
      </w:r>
      <w:r w:rsidR="002B4C7F">
        <w:tab/>
      </w:r>
      <w:r w:rsidR="002B4C7F">
        <w:tab/>
      </w:r>
      <w:r w:rsidR="002B4C7F">
        <w:tab/>
      </w:r>
      <w:r w:rsidR="002B4C7F">
        <w:tab/>
        <w:t>p</w:t>
      </w:r>
      <w:r w:rsidRPr="00431CD4">
        <w:rPr>
          <w:i/>
        </w:rPr>
        <w:t>odpis zákonného zástupce</w:t>
      </w:r>
    </w:p>
    <w:p w:rsidR="001A4C48" w:rsidRDefault="001A4C48" w:rsidP="005D38F8">
      <w:pPr>
        <w:pStyle w:val="Bezmezer"/>
        <w:spacing w:line="360" w:lineRule="auto"/>
        <w:jc w:val="both"/>
      </w:pPr>
    </w:p>
    <w:p w:rsidR="001A4C48" w:rsidRDefault="001A4C48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0423DF"/>
    <w:p w:rsidR="00593137" w:rsidRDefault="00593137" w:rsidP="00593137">
      <w:pPr>
        <w:spacing w:line="360" w:lineRule="auto"/>
      </w:pPr>
      <w:r>
        <w:t>Vážení rodiče,</w:t>
      </w:r>
    </w:p>
    <w:p w:rsidR="00593137" w:rsidRDefault="00593137" w:rsidP="00593137">
      <w:pPr>
        <w:spacing w:line="360" w:lineRule="auto"/>
      </w:pPr>
      <w:r>
        <w:t xml:space="preserve">podali jste žádost o přijetí Vašeho dítěte k základnímu vzdělávání. </w:t>
      </w:r>
    </w:p>
    <w:p w:rsidR="00593137" w:rsidRDefault="00593137" w:rsidP="00593137">
      <w:pPr>
        <w:spacing w:line="360" w:lineRule="auto"/>
      </w:pPr>
      <w:r>
        <w:t>O přijetí rozhodne ředitel školy ve správním řízení. Podle novely školského zákona č. 561/2004 Sb. k 1.lednu 2013 rozhodnutí o přijetí již nebude automaticky zasíláno, ale bude oznámeno takto:</w:t>
      </w:r>
    </w:p>
    <w:p w:rsidR="00593137" w:rsidRDefault="002B4C7F" w:rsidP="00593137">
      <w:pPr>
        <w:spacing w:line="360" w:lineRule="auto"/>
      </w:pPr>
      <w:r>
        <w:t xml:space="preserve">                     1) </w:t>
      </w:r>
      <w:r w:rsidR="00593137">
        <w:t xml:space="preserve"> zveřejněním seznamu přijatých i nepřijatých dětí na přístupném místě ve škole </w:t>
      </w:r>
    </w:p>
    <w:p w:rsidR="00593137" w:rsidRDefault="00593137" w:rsidP="00593137">
      <w:pPr>
        <w:spacing w:line="360" w:lineRule="auto"/>
      </w:pPr>
      <w:r>
        <w:t xml:space="preserve">                            na informační nástěnce pro rodiče za vstupními dveřmi do školy</w:t>
      </w:r>
    </w:p>
    <w:p w:rsidR="00593137" w:rsidRDefault="002B4C7F" w:rsidP="00593137">
      <w:pPr>
        <w:spacing w:line="360" w:lineRule="auto"/>
      </w:pPr>
      <w:r>
        <w:t xml:space="preserve">                     2) </w:t>
      </w:r>
      <w:r w:rsidR="00593137">
        <w:t xml:space="preserve"> na webových stránkách školy www.zsprotp-liberec.cz</w:t>
      </w:r>
    </w:p>
    <w:p w:rsidR="00593137" w:rsidRDefault="00593137" w:rsidP="00593137">
      <w:pPr>
        <w:spacing w:line="360" w:lineRule="auto"/>
      </w:pPr>
      <w:r>
        <w:t xml:space="preserve">Seznam bude zveřejněn oběma způsoby nejméně po dobu 15 dnů. Předpokládaný termín zveřejnění je stanoven na den </w:t>
      </w:r>
      <w:r w:rsidR="00863FB1">
        <w:t>……………..</w:t>
      </w:r>
      <w:r>
        <w:t xml:space="preserve">. </w:t>
      </w:r>
    </w:p>
    <w:p w:rsidR="00593137" w:rsidRDefault="00593137" w:rsidP="00593137">
      <w:pPr>
        <w:spacing w:line="360" w:lineRule="auto"/>
      </w:pPr>
      <w:r>
        <w:t>V seznamu nemohou být uvedena jména, děti zde budou uvedeny pod registračními čísly.</w:t>
      </w:r>
    </w:p>
    <w:p w:rsidR="00593137" w:rsidRDefault="00593137" w:rsidP="00593137">
      <w:pPr>
        <w:spacing w:line="360" w:lineRule="auto"/>
      </w:pPr>
      <w:r>
        <w:t xml:space="preserve">Pro tyto účely Vaší žádosti přiděluji registrační číslo: </w:t>
      </w:r>
    </w:p>
    <w:tbl>
      <w:tblPr>
        <w:tblStyle w:val="Mkatabulky"/>
        <w:tblW w:w="0" w:type="auto"/>
        <w:tblInd w:w="3652" w:type="dxa"/>
        <w:tblLook w:val="04A0" w:firstRow="1" w:lastRow="0" w:firstColumn="1" w:lastColumn="0" w:noHBand="0" w:noVBand="1"/>
      </w:tblPr>
      <w:tblGrid>
        <w:gridCol w:w="3488"/>
      </w:tblGrid>
      <w:tr w:rsidR="00593137" w:rsidTr="00593137">
        <w:trPr>
          <w:trHeight w:val="914"/>
        </w:trPr>
        <w:tc>
          <w:tcPr>
            <w:tcW w:w="3488" w:type="dxa"/>
          </w:tcPr>
          <w:p w:rsidR="00593137" w:rsidRDefault="00593137" w:rsidP="00593137">
            <w:pPr>
              <w:spacing w:line="360" w:lineRule="auto"/>
            </w:pPr>
          </w:p>
        </w:tc>
      </w:tr>
    </w:tbl>
    <w:p w:rsidR="00593137" w:rsidRDefault="00593137" w:rsidP="00593137">
      <w:pPr>
        <w:spacing w:line="360" w:lineRule="auto"/>
      </w:pPr>
    </w:p>
    <w:p w:rsidR="00593137" w:rsidRDefault="00593137" w:rsidP="00593137">
      <w:pPr>
        <w:spacing w:line="360" w:lineRule="auto"/>
      </w:pPr>
      <w:r>
        <w:t>O přijetí vašeho dítěte bude v souladu s § 67 odst. 2 zákona č. 500/2004 Sb., správního řádu</w:t>
      </w:r>
      <w:r w:rsidR="002B4C7F">
        <w:t>,</w:t>
      </w:r>
      <w:r>
        <w:t xml:space="preserve"> vyhotoveno písemné rozhodnutí, které bude součástí spisu Vašeho dítěte ve škole. Přijatým dětem nebude rozhodnutí v písemné podobě doručováno, můžete ale požádat o jeho vydání.</w:t>
      </w:r>
    </w:p>
    <w:p w:rsidR="00593137" w:rsidRDefault="00593137" w:rsidP="00593137">
      <w:pPr>
        <w:spacing w:line="360" w:lineRule="auto"/>
      </w:pPr>
    </w:p>
    <w:p w:rsidR="00593137" w:rsidRDefault="00593137" w:rsidP="00593137">
      <w:pPr>
        <w:spacing w:line="360" w:lineRule="auto"/>
      </w:pPr>
      <w:r>
        <w:t>Rozhodnutí o nepřijetí ke vzdělávání bude zasláno v písemné podobě na adresu uvedenou v žádosti.</w:t>
      </w:r>
    </w:p>
    <w:p w:rsidR="00593137" w:rsidRDefault="00593137" w:rsidP="00593137">
      <w:pPr>
        <w:spacing w:line="360" w:lineRule="auto"/>
      </w:pPr>
    </w:p>
    <w:p w:rsidR="00593137" w:rsidRDefault="00593137" w:rsidP="00593137">
      <w:pPr>
        <w:spacing w:line="360" w:lineRule="auto"/>
      </w:pPr>
    </w:p>
    <w:p w:rsidR="00593137" w:rsidRDefault="00593137" w:rsidP="00593137">
      <w:pPr>
        <w:spacing w:line="360" w:lineRule="auto"/>
      </w:pPr>
    </w:p>
    <w:p w:rsidR="00593137" w:rsidRDefault="00593137" w:rsidP="00593137">
      <w:pPr>
        <w:spacing w:line="360" w:lineRule="auto"/>
      </w:pPr>
    </w:p>
    <w:p w:rsidR="00593137" w:rsidRDefault="00593137" w:rsidP="00593137">
      <w:pPr>
        <w:spacing w:line="360" w:lineRule="auto"/>
      </w:pPr>
      <w:r>
        <w:t xml:space="preserve">V Liberci  </w:t>
      </w:r>
      <w:r w:rsidR="00863FB1">
        <w:t>…………</w:t>
      </w:r>
      <w:r>
        <w:t xml:space="preserve">                                                                  </w:t>
      </w:r>
      <w:r>
        <w:tab/>
        <w:t xml:space="preserve">  ...................................................</w:t>
      </w:r>
    </w:p>
    <w:p w:rsidR="00593137" w:rsidRPr="00593137" w:rsidRDefault="00593137" w:rsidP="00593137">
      <w:pPr>
        <w:spacing w:line="360" w:lineRule="auto"/>
        <w:rPr>
          <w:i/>
        </w:rPr>
      </w:pPr>
      <w:r>
        <w:t xml:space="preserve">                                                                                                            </w:t>
      </w:r>
      <w:r w:rsidRPr="00593137">
        <w:rPr>
          <w:i/>
        </w:rPr>
        <w:t>Mgr.Vít Šťastný – ředitel školy</w:t>
      </w:r>
    </w:p>
    <w:p w:rsidR="00593137" w:rsidRDefault="00593137" w:rsidP="00593137">
      <w:pPr>
        <w:spacing w:line="360" w:lineRule="auto"/>
      </w:pPr>
    </w:p>
    <w:sectPr w:rsidR="00593137" w:rsidSect="004F5041">
      <w:headerReference w:type="default" r:id="rId8"/>
      <w:footerReference w:type="default" r:id="rId9"/>
      <w:pgSz w:w="11907" w:h="16840" w:code="9"/>
      <w:pgMar w:top="567" w:right="851" w:bottom="567" w:left="851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E8" w:rsidRDefault="000721E8">
      <w:r>
        <w:separator/>
      </w:r>
    </w:p>
  </w:endnote>
  <w:endnote w:type="continuationSeparator" w:id="0">
    <w:p w:rsidR="000721E8" w:rsidRDefault="0007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>IČ: 46749799</w:t>
    </w:r>
    <w:r w:rsidR="004F5041"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                </w:t>
    </w:r>
    <w:r w:rsidR="004F5041">
      <w:rPr>
        <w:rFonts w:ascii="Arial Narrow" w:hAnsi="Arial Narrow"/>
        <w:iCs/>
        <w:sz w:val="20"/>
      </w:rPr>
      <w:tab/>
    </w:r>
    <w:r w:rsidRPr="004F5041">
      <w:rPr>
        <w:rFonts w:ascii="Arial Narrow" w:hAnsi="Arial Narrow"/>
        <w:iCs/>
        <w:sz w:val="20"/>
      </w:rPr>
      <w:t xml:space="preserve">          banka</w:t>
    </w:r>
    <w:r w:rsidR="004F5041">
      <w:rPr>
        <w:rFonts w:ascii="Arial Narrow" w:hAnsi="Arial Narrow"/>
        <w:iCs/>
        <w:sz w:val="20"/>
      </w:rPr>
      <w:t xml:space="preserve">: </w:t>
    </w:r>
    <w:r w:rsidRPr="004F5041">
      <w:rPr>
        <w:rFonts w:ascii="Arial Narrow" w:hAnsi="Arial Narrow"/>
        <w:iCs/>
        <w:sz w:val="20"/>
      </w:rPr>
      <w:t>ČSOB Liberec</w:t>
    </w:r>
  </w:p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ab/>
      <w:t xml:space="preserve">                                                                                                                    </w:t>
    </w:r>
    <w:r w:rsidR="004F5041" w:rsidRPr="004F5041">
      <w:rPr>
        <w:rFonts w:ascii="Arial Narrow" w:hAnsi="Arial Narrow"/>
        <w:iCs/>
        <w:sz w:val="20"/>
      </w:rPr>
      <w:t>Č</w:t>
    </w:r>
    <w:r w:rsidRPr="004F5041">
      <w:rPr>
        <w:rFonts w:ascii="Arial Narrow" w:hAnsi="Arial Narrow"/>
        <w:iCs/>
        <w:sz w:val="20"/>
      </w:rPr>
      <w:t>íslo</w:t>
    </w:r>
    <w:r w:rsidR="004F5041">
      <w:rPr>
        <w:rFonts w:ascii="Arial Narrow" w:hAnsi="Arial Narrow"/>
        <w:iCs/>
        <w:sz w:val="20"/>
      </w:rPr>
      <w:t xml:space="preserve"> </w:t>
    </w:r>
    <w:r w:rsidRPr="004F5041">
      <w:rPr>
        <w:rFonts w:ascii="Arial Narrow" w:hAnsi="Arial Narrow"/>
        <w:iCs/>
        <w:sz w:val="20"/>
      </w:rPr>
      <w:t>účtu: 1805499763/0300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E8" w:rsidRDefault="000721E8">
      <w:r>
        <w:separator/>
      </w:r>
    </w:p>
  </w:footnote>
  <w:footnote w:type="continuationSeparator" w:id="0">
    <w:p w:rsidR="000721E8" w:rsidRDefault="0007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41" w:rsidRDefault="00532F9F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-74930</wp:posOffset>
          </wp:positionV>
          <wp:extent cx="457200" cy="500380"/>
          <wp:effectExtent l="1905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10D" w:rsidRPr="004F5041">
      <w:rPr>
        <w:rFonts w:ascii="Arial Narrow" w:hAnsi="Arial Narrow"/>
        <w:b/>
        <w:bCs/>
        <w:sz w:val="20"/>
        <w:szCs w:val="28"/>
      </w:rPr>
      <w:t>Základní škola a Mateřská škola</w:t>
    </w:r>
    <w:r w:rsidR="0052610D" w:rsidRPr="004F5041">
      <w:rPr>
        <w:rFonts w:ascii="Arial Narrow" w:hAnsi="Arial Narrow"/>
        <w:b/>
        <w:sz w:val="20"/>
        <w:szCs w:val="28"/>
      </w:rPr>
      <w:t xml:space="preserve"> </w:t>
    </w:r>
    <w:r w:rsidR="00DF3A19" w:rsidRPr="004F5041">
      <w:rPr>
        <w:rFonts w:ascii="Arial Narrow" w:hAnsi="Arial Narrow"/>
        <w:b/>
        <w:sz w:val="20"/>
        <w:szCs w:val="28"/>
      </w:rPr>
      <w:t>pro tělesně postižené Liberec</w:t>
    </w:r>
  </w:p>
  <w:p w:rsidR="0052610D" w:rsidRPr="004F5041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52610D" w:rsidRPr="004F5041">
      <w:rPr>
        <w:rFonts w:ascii="Arial Narrow" w:hAnsi="Arial Narrow"/>
        <w:sz w:val="20"/>
        <w:szCs w:val="24"/>
      </w:rPr>
      <w:t xml:space="preserve">Lužická 920/7, </w:t>
    </w:r>
    <w:r w:rsidR="00DF3A19" w:rsidRPr="004F5041">
      <w:rPr>
        <w:rFonts w:ascii="Arial Narrow" w:hAnsi="Arial Narrow"/>
        <w:sz w:val="20"/>
        <w:szCs w:val="24"/>
      </w:rPr>
      <w:t>příspěvková organizace</w:t>
    </w:r>
  </w:p>
  <w:p w:rsidR="0052610D" w:rsidRPr="0028529A" w:rsidRDefault="0052610D" w:rsidP="004F5041">
    <w:pPr>
      <w:pStyle w:val="Zhlav"/>
      <w:jc w:val="right"/>
      <w:rPr>
        <w:rFonts w:ascii="Arial Narrow" w:hAnsi="Arial Narrow"/>
        <w:i/>
        <w:iCs/>
        <w:szCs w:val="24"/>
      </w:rPr>
    </w:pPr>
    <w:r w:rsidRPr="004F5041">
      <w:rPr>
        <w:rFonts w:ascii="Arial Narrow" w:hAnsi="Arial Narrow"/>
        <w:iCs/>
        <w:sz w:val="20"/>
        <w:szCs w:val="24"/>
      </w:rPr>
      <w:t>Tel./fax : + 420 485 110 677</w:t>
    </w:r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 w15:restartNumberingAfterBreak="0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3"/>
    <w:rsid w:val="000018C7"/>
    <w:rsid w:val="000030E7"/>
    <w:rsid w:val="000104AD"/>
    <w:rsid w:val="00016216"/>
    <w:rsid w:val="00022209"/>
    <w:rsid w:val="000423DF"/>
    <w:rsid w:val="00056790"/>
    <w:rsid w:val="000721E8"/>
    <w:rsid w:val="0007409A"/>
    <w:rsid w:val="000875B1"/>
    <w:rsid w:val="0009010A"/>
    <w:rsid w:val="00090D63"/>
    <w:rsid w:val="000A3900"/>
    <w:rsid w:val="000A599D"/>
    <w:rsid w:val="000A7A55"/>
    <w:rsid w:val="000D23C5"/>
    <w:rsid w:val="000D2BFA"/>
    <w:rsid w:val="000D47D2"/>
    <w:rsid w:val="000E2F12"/>
    <w:rsid w:val="000E6AEA"/>
    <w:rsid w:val="000F1318"/>
    <w:rsid w:val="0010305B"/>
    <w:rsid w:val="00105654"/>
    <w:rsid w:val="00120FA0"/>
    <w:rsid w:val="00127697"/>
    <w:rsid w:val="001668C7"/>
    <w:rsid w:val="001729FE"/>
    <w:rsid w:val="00173F10"/>
    <w:rsid w:val="00177243"/>
    <w:rsid w:val="0018105D"/>
    <w:rsid w:val="00194ACC"/>
    <w:rsid w:val="001A4C48"/>
    <w:rsid w:val="001B0BDC"/>
    <w:rsid w:val="001B2DF2"/>
    <w:rsid w:val="001C1581"/>
    <w:rsid w:val="001C4E40"/>
    <w:rsid w:val="001C53F2"/>
    <w:rsid w:val="001C7408"/>
    <w:rsid w:val="001D54E7"/>
    <w:rsid w:val="001E7819"/>
    <w:rsid w:val="001F7593"/>
    <w:rsid w:val="0020194C"/>
    <w:rsid w:val="00203BED"/>
    <w:rsid w:val="0021691D"/>
    <w:rsid w:val="0023248B"/>
    <w:rsid w:val="00234D3D"/>
    <w:rsid w:val="00241E8F"/>
    <w:rsid w:val="00257DCC"/>
    <w:rsid w:val="00270AD6"/>
    <w:rsid w:val="00270B7E"/>
    <w:rsid w:val="0028374A"/>
    <w:rsid w:val="0028529A"/>
    <w:rsid w:val="00286835"/>
    <w:rsid w:val="00292878"/>
    <w:rsid w:val="002A197C"/>
    <w:rsid w:val="002B1071"/>
    <w:rsid w:val="002B4C7F"/>
    <w:rsid w:val="002C69E9"/>
    <w:rsid w:val="002D36BA"/>
    <w:rsid w:val="002D3B2C"/>
    <w:rsid w:val="002E087D"/>
    <w:rsid w:val="002E352A"/>
    <w:rsid w:val="002E5750"/>
    <w:rsid w:val="002F1F70"/>
    <w:rsid w:val="003059FF"/>
    <w:rsid w:val="00325015"/>
    <w:rsid w:val="003276DA"/>
    <w:rsid w:val="0033071E"/>
    <w:rsid w:val="00390E7C"/>
    <w:rsid w:val="00393556"/>
    <w:rsid w:val="003B23B6"/>
    <w:rsid w:val="003B4FEB"/>
    <w:rsid w:val="003C1E8E"/>
    <w:rsid w:val="003E7D6D"/>
    <w:rsid w:val="003F179B"/>
    <w:rsid w:val="003F5F52"/>
    <w:rsid w:val="00410478"/>
    <w:rsid w:val="00410E0E"/>
    <w:rsid w:val="00430860"/>
    <w:rsid w:val="00440D74"/>
    <w:rsid w:val="004527CE"/>
    <w:rsid w:val="004733EE"/>
    <w:rsid w:val="00481FF5"/>
    <w:rsid w:val="004B021C"/>
    <w:rsid w:val="004C4245"/>
    <w:rsid w:val="004C7279"/>
    <w:rsid w:val="004F309A"/>
    <w:rsid w:val="004F5041"/>
    <w:rsid w:val="0051549C"/>
    <w:rsid w:val="00523057"/>
    <w:rsid w:val="0052610D"/>
    <w:rsid w:val="00532F9F"/>
    <w:rsid w:val="0053486D"/>
    <w:rsid w:val="00546DA6"/>
    <w:rsid w:val="0055063D"/>
    <w:rsid w:val="00551C5F"/>
    <w:rsid w:val="005545CF"/>
    <w:rsid w:val="00555750"/>
    <w:rsid w:val="00562053"/>
    <w:rsid w:val="00565E10"/>
    <w:rsid w:val="00570B82"/>
    <w:rsid w:val="00576C4C"/>
    <w:rsid w:val="00577331"/>
    <w:rsid w:val="00583A2F"/>
    <w:rsid w:val="00587B50"/>
    <w:rsid w:val="005909B8"/>
    <w:rsid w:val="00593137"/>
    <w:rsid w:val="00593DA4"/>
    <w:rsid w:val="005A2922"/>
    <w:rsid w:val="005A2D79"/>
    <w:rsid w:val="005A604A"/>
    <w:rsid w:val="005B1AFF"/>
    <w:rsid w:val="005B420A"/>
    <w:rsid w:val="005C48F6"/>
    <w:rsid w:val="005C67D2"/>
    <w:rsid w:val="005D28FE"/>
    <w:rsid w:val="005D38F8"/>
    <w:rsid w:val="005F0682"/>
    <w:rsid w:val="005F260B"/>
    <w:rsid w:val="00602914"/>
    <w:rsid w:val="00603210"/>
    <w:rsid w:val="0060547C"/>
    <w:rsid w:val="00605C43"/>
    <w:rsid w:val="0061333A"/>
    <w:rsid w:val="00664AA5"/>
    <w:rsid w:val="00667D6D"/>
    <w:rsid w:val="00682D99"/>
    <w:rsid w:val="00683642"/>
    <w:rsid w:val="0069268A"/>
    <w:rsid w:val="006C4396"/>
    <w:rsid w:val="006C7398"/>
    <w:rsid w:val="0070413D"/>
    <w:rsid w:val="00711AFD"/>
    <w:rsid w:val="00713DDC"/>
    <w:rsid w:val="00715E56"/>
    <w:rsid w:val="00717F3E"/>
    <w:rsid w:val="007368BE"/>
    <w:rsid w:val="007436A8"/>
    <w:rsid w:val="0074424A"/>
    <w:rsid w:val="00745B90"/>
    <w:rsid w:val="0076212E"/>
    <w:rsid w:val="0076271B"/>
    <w:rsid w:val="00764E92"/>
    <w:rsid w:val="0077755C"/>
    <w:rsid w:val="00797620"/>
    <w:rsid w:val="007A4CA1"/>
    <w:rsid w:val="007A6DB9"/>
    <w:rsid w:val="007D4B6E"/>
    <w:rsid w:val="007F01DD"/>
    <w:rsid w:val="007F3611"/>
    <w:rsid w:val="007F6FCD"/>
    <w:rsid w:val="008002DA"/>
    <w:rsid w:val="008041FF"/>
    <w:rsid w:val="008122D7"/>
    <w:rsid w:val="008157FE"/>
    <w:rsid w:val="0081660E"/>
    <w:rsid w:val="00820792"/>
    <w:rsid w:val="00826005"/>
    <w:rsid w:val="00831D08"/>
    <w:rsid w:val="008323DB"/>
    <w:rsid w:val="00834314"/>
    <w:rsid w:val="00843237"/>
    <w:rsid w:val="00843AB3"/>
    <w:rsid w:val="00846D12"/>
    <w:rsid w:val="00860C49"/>
    <w:rsid w:val="00863FB1"/>
    <w:rsid w:val="008652FF"/>
    <w:rsid w:val="00872CE4"/>
    <w:rsid w:val="00875E41"/>
    <w:rsid w:val="00877FF1"/>
    <w:rsid w:val="00887806"/>
    <w:rsid w:val="00887950"/>
    <w:rsid w:val="00893ED3"/>
    <w:rsid w:val="008B4325"/>
    <w:rsid w:val="008C11F8"/>
    <w:rsid w:val="008F58C2"/>
    <w:rsid w:val="008F5BC3"/>
    <w:rsid w:val="00901048"/>
    <w:rsid w:val="00921260"/>
    <w:rsid w:val="00927620"/>
    <w:rsid w:val="0093125E"/>
    <w:rsid w:val="00933EF9"/>
    <w:rsid w:val="00945BF7"/>
    <w:rsid w:val="00950664"/>
    <w:rsid w:val="0095708D"/>
    <w:rsid w:val="00960D8B"/>
    <w:rsid w:val="00977F4F"/>
    <w:rsid w:val="00992B56"/>
    <w:rsid w:val="0099330F"/>
    <w:rsid w:val="009B19EA"/>
    <w:rsid w:val="009C1E54"/>
    <w:rsid w:val="009C53D7"/>
    <w:rsid w:val="009D4B70"/>
    <w:rsid w:val="009E6B30"/>
    <w:rsid w:val="00A04217"/>
    <w:rsid w:val="00A11083"/>
    <w:rsid w:val="00A15BC4"/>
    <w:rsid w:val="00A5346A"/>
    <w:rsid w:val="00A556EE"/>
    <w:rsid w:val="00A60181"/>
    <w:rsid w:val="00A70B90"/>
    <w:rsid w:val="00A87F57"/>
    <w:rsid w:val="00A96F6C"/>
    <w:rsid w:val="00AA0363"/>
    <w:rsid w:val="00AB262C"/>
    <w:rsid w:val="00AB3880"/>
    <w:rsid w:val="00AC7C61"/>
    <w:rsid w:val="00AD7EFD"/>
    <w:rsid w:val="00AE0115"/>
    <w:rsid w:val="00AE3980"/>
    <w:rsid w:val="00AE402E"/>
    <w:rsid w:val="00AF4264"/>
    <w:rsid w:val="00AF7474"/>
    <w:rsid w:val="00B04404"/>
    <w:rsid w:val="00B2626F"/>
    <w:rsid w:val="00B47639"/>
    <w:rsid w:val="00B51F88"/>
    <w:rsid w:val="00B5406B"/>
    <w:rsid w:val="00B57C96"/>
    <w:rsid w:val="00B64FB4"/>
    <w:rsid w:val="00B730EC"/>
    <w:rsid w:val="00B8475B"/>
    <w:rsid w:val="00B85D59"/>
    <w:rsid w:val="00B92794"/>
    <w:rsid w:val="00B94311"/>
    <w:rsid w:val="00BA21A5"/>
    <w:rsid w:val="00BA5ABD"/>
    <w:rsid w:val="00BB7F57"/>
    <w:rsid w:val="00BC0FE3"/>
    <w:rsid w:val="00BC35F5"/>
    <w:rsid w:val="00BD21D8"/>
    <w:rsid w:val="00BD5F7C"/>
    <w:rsid w:val="00BE2A33"/>
    <w:rsid w:val="00BE3587"/>
    <w:rsid w:val="00BE4E6C"/>
    <w:rsid w:val="00C0384E"/>
    <w:rsid w:val="00C10882"/>
    <w:rsid w:val="00C21AF5"/>
    <w:rsid w:val="00C24878"/>
    <w:rsid w:val="00C25130"/>
    <w:rsid w:val="00C305D7"/>
    <w:rsid w:val="00C50BBB"/>
    <w:rsid w:val="00C5457C"/>
    <w:rsid w:val="00C754FD"/>
    <w:rsid w:val="00C82691"/>
    <w:rsid w:val="00C87DDB"/>
    <w:rsid w:val="00CA08CF"/>
    <w:rsid w:val="00CA30A4"/>
    <w:rsid w:val="00CA68FD"/>
    <w:rsid w:val="00CA7A7A"/>
    <w:rsid w:val="00CB2436"/>
    <w:rsid w:val="00CD3758"/>
    <w:rsid w:val="00CD4C36"/>
    <w:rsid w:val="00CD5AD7"/>
    <w:rsid w:val="00CE4836"/>
    <w:rsid w:val="00CE64D7"/>
    <w:rsid w:val="00CF0126"/>
    <w:rsid w:val="00CF0DAF"/>
    <w:rsid w:val="00D13CC1"/>
    <w:rsid w:val="00D14E3B"/>
    <w:rsid w:val="00D201E5"/>
    <w:rsid w:val="00D367C0"/>
    <w:rsid w:val="00D520FE"/>
    <w:rsid w:val="00D53487"/>
    <w:rsid w:val="00D56D82"/>
    <w:rsid w:val="00D65F60"/>
    <w:rsid w:val="00D67441"/>
    <w:rsid w:val="00D73CD1"/>
    <w:rsid w:val="00D85753"/>
    <w:rsid w:val="00DA6DB2"/>
    <w:rsid w:val="00DC6081"/>
    <w:rsid w:val="00DC7269"/>
    <w:rsid w:val="00DD43D9"/>
    <w:rsid w:val="00DE07FA"/>
    <w:rsid w:val="00DE345F"/>
    <w:rsid w:val="00DF3A19"/>
    <w:rsid w:val="00DF4057"/>
    <w:rsid w:val="00E0171D"/>
    <w:rsid w:val="00E16F80"/>
    <w:rsid w:val="00E23D44"/>
    <w:rsid w:val="00E3256C"/>
    <w:rsid w:val="00E33878"/>
    <w:rsid w:val="00E37608"/>
    <w:rsid w:val="00E65369"/>
    <w:rsid w:val="00E93C91"/>
    <w:rsid w:val="00EA478B"/>
    <w:rsid w:val="00EA75D5"/>
    <w:rsid w:val="00EB70B8"/>
    <w:rsid w:val="00EC6BB5"/>
    <w:rsid w:val="00ED3C0E"/>
    <w:rsid w:val="00EF1382"/>
    <w:rsid w:val="00EF530A"/>
    <w:rsid w:val="00EF6BB0"/>
    <w:rsid w:val="00F023F2"/>
    <w:rsid w:val="00F076CC"/>
    <w:rsid w:val="00F11366"/>
    <w:rsid w:val="00F11524"/>
    <w:rsid w:val="00F23BC1"/>
    <w:rsid w:val="00F30F6C"/>
    <w:rsid w:val="00F351E5"/>
    <w:rsid w:val="00F476C2"/>
    <w:rsid w:val="00F50F3E"/>
    <w:rsid w:val="00F51C88"/>
    <w:rsid w:val="00F629C8"/>
    <w:rsid w:val="00F65ACE"/>
    <w:rsid w:val="00F705AF"/>
    <w:rsid w:val="00F729CB"/>
    <w:rsid w:val="00F7576B"/>
    <w:rsid w:val="00F86B04"/>
    <w:rsid w:val="00FA0ACC"/>
    <w:rsid w:val="00FB2FC1"/>
    <w:rsid w:val="00FC1C16"/>
    <w:rsid w:val="00FC2E8C"/>
    <w:rsid w:val="00FD64A4"/>
    <w:rsid w:val="00FE0BA6"/>
    <w:rsid w:val="00FE3863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63604-F05C-42B3-848C-4EB8E650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4C4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4C4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protp-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0</TotalTime>
  <Pages>5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mihola</dc:creator>
  <cp:lastModifiedBy>Blanka</cp:lastModifiedBy>
  <cp:revision>2</cp:revision>
  <cp:lastPrinted>2018-04-19T08:11:00Z</cp:lastPrinted>
  <dcterms:created xsi:type="dcterms:W3CDTF">2018-04-19T08:35:00Z</dcterms:created>
  <dcterms:modified xsi:type="dcterms:W3CDTF">2018-04-19T08:35:00Z</dcterms:modified>
</cp:coreProperties>
</file>