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1" w:rsidRPr="000F6761" w:rsidRDefault="000F6761" w:rsidP="00886C90">
      <w:pPr>
        <w:spacing w:line="360" w:lineRule="auto"/>
        <w:jc w:val="center"/>
        <w:rPr>
          <w:b/>
          <w:sz w:val="36"/>
          <w:szCs w:val="36"/>
        </w:rPr>
      </w:pPr>
      <w:r w:rsidRPr="000F6761">
        <w:rPr>
          <w:b/>
          <w:sz w:val="36"/>
          <w:szCs w:val="36"/>
        </w:rPr>
        <w:t xml:space="preserve">Žádost o </w:t>
      </w:r>
      <w:r w:rsidR="00DF16D7">
        <w:rPr>
          <w:b/>
          <w:sz w:val="36"/>
          <w:szCs w:val="36"/>
        </w:rPr>
        <w:t>uvolnění žáka z </w:t>
      </w:r>
      <w:r w:rsidR="00886C90">
        <w:rPr>
          <w:b/>
          <w:sz w:val="36"/>
          <w:szCs w:val="36"/>
        </w:rPr>
        <w:t>výuky</w:t>
      </w:r>
    </w:p>
    <w:p w:rsidR="000F6761" w:rsidRDefault="000F6761" w:rsidP="000F6761">
      <w:pPr>
        <w:spacing w:line="360" w:lineRule="auto"/>
      </w:pPr>
      <w:r w:rsidRPr="00CC0548">
        <w:rPr>
          <w:b/>
        </w:rPr>
        <w:t>Zákonný zástupce</w:t>
      </w:r>
    </w:p>
    <w:p w:rsidR="000F6761" w:rsidRDefault="000F6761" w:rsidP="000F6761">
      <w:pPr>
        <w:spacing w:line="360" w:lineRule="auto"/>
      </w:pPr>
      <w:r>
        <w:t>jméno a příjmení:…………………………………………………………………………………………….</w:t>
      </w:r>
    </w:p>
    <w:p w:rsidR="000F6761" w:rsidRDefault="000F6761" w:rsidP="000F6761">
      <w:pPr>
        <w:spacing w:line="360" w:lineRule="auto"/>
      </w:pPr>
      <w:r>
        <w:t>adresa trvalého bydliště:…………………………………………………………………………………</w:t>
      </w:r>
      <w:proofErr w:type="gramStart"/>
      <w:r>
        <w:t>….</w:t>
      </w:r>
      <w:r w:rsidR="008054A8">
        <w:t>.</w:t>
      </w:r>
      <w:proofErr w:type="gramEnd"/>
    </w:p>
    <w:p w:rsidR="008054A8" w:rsidRDefault="008054A8" w:rsidP="000F6761">
      <w:pPr>
        <w:spacing w:line="360" w:lineRule="auto"/>
      </w:pPr>
      <w:r>
        <w:t>korespondenční adresa:………………………………………………………………………………………</w:t>
      </w:r>
    </w:p>
    <w:p w:rsidR="008054A8" w:rsidRPr="008054A8" w:rsidRDefault="008054A8" w:rsidP="000F6761">
      <w:pPr>
        <w:spacing w:line="360" w:lineRule="auto"/>
        <w:rPr>
          <w:i/>
        </w:rPr>
      </w:pPr>
      <w:r w:rsidRPr="008054A8">
        <w:rPr>
          <w:i/>
        </w:rPr>
        <w:t>(není-li shodná s adresou trvalého bydliště)</w:t>
      </w:r>
    </w:p>
    <w:p w:rsidR="000F6761" w:rsidRDefault="000F6761" w:rsidP="000F6761">
      <w:pPr>
        <w:spacing w:line="360" w:lineRule="auto"/>
      </w:pPr>
      <w:proofErr w:type="gramStart"/>
      <w:r>
        <w:t>telefon:.................................................................</w:t>
      </w:r>
      <w:r>
        <w:tab/>
        <w:t>e-mail</w:t>
      </w:r>
      <w:proofErr w:type="gramEnd"/>
      <w:r>
        <w:t>:…………………………………………………</w:t>
      </w:r>
    </w:p>
    <w:p w:rsidR="000F6761" w:rsidRDefault="000F6761" w:rsidP="000F6761">
      <w:pPr>
        <w:spacing w:line="360" w:lineRule="auto"/>
      </w:pPr>
    </w:p>
    <w:p w:rsidR="008054A8" w:rsidRDefault="000F6761" w:rsidP="000F6761">
      <w:pPr>
        <w:spacing w:line="360" w:lineRule="auto"/>
        <w:rPr>
          <w:b/>
        </w:rPr>
      </w:pPr>
      <w:r w:rsidRPr="00CC0548">
        <w:rPr>
          <w:b/>
        </w:rPr>
        <w:t xml:space="preserve">žádá o </w:t>
      </w:r>
      <w:r w:rsidR="00886C90">
        <w:rPr>
          <w:b/>
        </w:rPr>
        <w:t xml:space="preserve">uvolnění žáka z výuky, </w:t>
      </w:r>
      <w:r w:rsidR="008054A8">
        <w:rPr>
          <w:b/>
        </w:rPr>
        <w:t>pro:</w:t>
      </w:r>
    </w:p>
    <w:p w:rsidR="000F6761" w:rsidRDefault="000F6761" w:rsidP="000F6761">
      <w:pPr>
        <w:spacing w:line="360" w:lineRule="auto"/>
      </w:pPr>
      <w:r>
        <w:t>jméno a příjmení:…………………</w:t>
      </w:r>
      <w:r w:rsidR="007C2FCF">
        <w:t xml:space="preserve">…………………………... </w:t>
      </w:r>
      <w:r>
        <w:t xml:space="preserve">datum </w:t>
      </w:r>
      <w:proofErr w:type="gramStart"/>
      <w:r>
        <w:t>narození:</w:t>
      </w:r>
      <w:r w:rsidR="007C2FCF">
        <w:t>..…</w:t>
      </w:r>
      <w:proofErr w:type="gramEnd"/>
      <w:r w:rsidR="007C2FCF">
        <w:t>……………………….</w:t>
      </w:r>
    </w:p>
    <w:p w:rsidR="000F6761" w:rsidRDefault="000F6761" w:rsidP="000F6761">
      <w:pPr>
        <w:spacing w:line="360" w:lineRule="auto"/>
      </w:pPr>
      <w:r>
        <w:t>adresa trvalého bydliště:…………………………………………………………………………………</w:t>
      </w:r>
      <w:proofErr w:type="gramStart"/>
      <w:r>
        <w:t>…..</w:t>
      </w:r>
      <w:proofErr w:type="gramEnd"/>
    </w:p>
    <w:p w:rsidR="000F6761" w:rsidRDefault="000F6761" w:rsidP="000F6761">
      <w:pPr>
        <w:spacing w:line="360" w:lineRule="auto"/>
      </w:pPr>
      <w:r>
        <w:t>(</w:t>
      </w:r>
      <w:r w:rsidRPr="008054A8">
        <w:rPr>
          <w:i/>
        </w:rPr>
        <w:t>není-li shodná s adresou trvalého bydliště zákonného zástupce</w:t>
      </w:r>
      <w:r>
        <w:t>)</w:t>
      </w:r>
    </w:p>
    <w:p w:rsidR="000F6761" w:rsidRDefault="000F6761" w:rsidP="000F6761"/>
    <w:p w:rsidR="008054A8" w:rsidRPr="00886C90" w:rsidRDefault="00886C90" w:rsidP="00F176E6">
      <w:pPr>
        <w:spacing w:line="360" w:lineRule="auto"/>
      </w:pPr>
      <w:r>
        <w:rPr>
          <w:b/>
        </w:rPr>
        <w:t>na období</w:t>
      </w:r>
      <w:r w:rsidR="008054A8" w:rsidRPr="00F176E6">
        <w:rPr>
          <w:b/>
        </w:rPr>
        <w:t>:</w:t>
      </w:r>
      <w:r>
        <w:t xml:space="preserve"> </w:t>
      </w:r>
      <w:r w:rsidRPr="00886C90">
        <w:rPr>
          <w:b/>
        </w:rPr>
        <w:t>od</w:t>
      </w:r>
      <w:r>
        <w:t>……………………</w:t>
      </w:r>
      <w:proofErr w:type="gramStart"/>
      <w:r>
        <w:t xml:space="preserve">…..  </w:t>
      </w:r>
      <w:r w:rsidRPr="00886C90">
        <w:rPr>
          <w:b/>
        </w:rPr>
        <w:t>do</w:t>
      </w:r>
      <w:proofErr w:type="gramEnd"/>
      <w:r>
        <w:t>…………………………………..</w:t>
      </w:r>
    </w:p>
    <w:p w:rsidR="00A86B37" w:rsidRDefault="008C2F41" w:rsidP="00A86B37">
      <w:pPr>
        <w:pBdr>
          <w:bottom w:val="single" w:sz="4" w:space="31" w:color="auto"/>
        </w:pBdr>
        <w:spacing w:line="360" w:lineRule="auto"/>
        <w:rPr>
          <w:i/>
        </w:rPr>
      </w:pPr>
      <w:r>
        <w:t>Odůvodnění:…………………………………………………………………………………………………</w:t>
      </w:r>
      <w:r w:rsidR="005D1A5E">
        <w:t>.</w:t>
      </w:r>
      <w:r>
        <w:t>……………………………………………………………………………………………………………</w:t>
      </w:r>
      <w:proofErr w:type="gramStart"/>
      <w:r>
        <w:t>…..</w:t>
      </w:r>
      <w:r w:rsidR="00A86B37" w:rsidRPr="00A86B37">
        <w:rPr>
          <w:i/>
        </w:rPr>
        <w:t>Ředitel</w:t>
      </w:r>
      <w:proofErr w:type="gramEnd"/>
      <w:r w:rsidR="00A86B37" w:rsidRPr="00A86B37">
        <w:rPr>
          <w:i/>
        </w:rPr>
        <w:t xml:space="preserve"> školy povoluje uvolňování z vyučování v odůvodněných případech (sportovní nebo kulturní akce, ozdravný pobyt, výjimečná rodinná událost) pokud možno maximálně na dobu jednoho týdne v každém pololetí školního roku. Absenci je třeba řádně omluvit i v žákovské knížce. Žák je povinen informovat se po návratu do školy o zameškaném učivu a vše z vlastní iniciativy řádně doplnit.</w:t>
      </w:r>
    </w:p>
    <w:p w:rsidR="00A86B37" w:rsidRDefault="00A86B37" w:rsidP="00A86B37">
      <w:pPr>
        <w:pBdr>
          <w:bottom w:val="single" w:sz="4" w:space="31" w:color="auto"/>
        </w:pBdr>
        <w:spacing w:line="360" w:lineRule="auto"/>
        <w:rPr>
          <w:i/>
        </w:rPr>
      </w:pPr>
    </w:p>
    <w:p w:rsidR="00A86B37" w:rsidRDefault="00A86B37" w:rsidP="00A86B37">
      <w:pPr>
        <w:pBdr>
          <w:bottom w:val="single" w:sz="4" w:space="31" w:color="auto"/>
        </w:pBdr>
      </w:pPr>
      <w:r>
        <w:t>V Liberci dne……………………………</w:t>
      </w:r>
      <w:r>
        <w:tab/>
      </w:r>
      <w:r>
        <w:tab/>
      </w:r>
      <w:r>
        <w:tab/>
      </w:r>
      <w:r>
        <w:tab/>
      </w:r>
      <w:r>
        <w:tab/>
        <w:t>---------------------------------------</w:t>
      </w:r>
    </w:p>
    <w:p w:rsidR="00A86B37" w:rsidRDefault="00A86B37" w:rsidP="00A86B37">
      <w:pPr>
        <w:pBdr>
          <w:bottom w:val="single" w:sz="4" w:space="3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9664EF">
        <w:rPr>
          <w:i/>
        </w:rPr>
        <w:t>Podpis zákonného zástupce</w:t>
      </w:r>
      <w:r>
        <w:t>)</w:t>
      </w:r>
    </w:p>
    <w:p w:rsidR="00886C90" w:rsidRPr="00A86B37" w:rsidRDefault="00886C90" w:rsidP="00F176E6">
      <w:pPr>
        <w:spacing w:line="360" w:lineRule="auto"/>
        <w:rPr>
          <w:i/>
        </w:rPr>
      </w:pPr>
      <w:r w:rsidRPr="00A86B37">
        <w:rPr>
          <w:i/>
        </w:rPr>
        <w:t>Následující část vyplní škola:</w:t>
      </w:r>
    </w:p>
    <w:p w:rsidR="00886C90" w:rsidRPr="00A86B37" w:rsidRDefault="00886C90" w:rsidP="00F176E6">
      <w:pPr>
        <w:spacing w:line="360" w:lineRule="auto"/>
      </w:pPr>
      <w:r w:rsidRPr="00A86B37">
        <w:t>Průměrný prospěch:…………………………</w:t>
      </w:r>
      <w:proofErr w:type="gramStart"/>
      <w:r w:rsidRPr="00A86B37">
        <w:t>…..</w:t>
      </w:r>
      <w:proofErr w:type="gramEnd"/>
      <w:r w:rsidRPr="00A86B37">
        <w:t xml:space="preserve"> Absence:……………………………………………</w:t>
      </w:r>
      <w:proofErr w:type="gramStart"/>
      <w:r w:rsidRPr="00A86B37">
        <w:t>…...</w:t>
      </w:r>
      <w:proofErr w:type="gramEnd"/>
    </w:p>
    <w:p w:rsidR="005D1A5E" w:rsidRPr="00A86B37" w:rsidRDefault="005D1A5E" w:rsidP="00F176E6">
      <w:pPr>
        <w:spacing w:line="360" w:lineRule="auto"/>
      </w:pPr>
      <w:r w:rsidRPr="00A86B37">
        <w:t>Chování:……………………………………</w:t>
      </w:r>
      <w:proofErr w:type="gramStart"/>
      <w:r w:rsidRPr="00A86B37">
        <w:t>…...</w:t>
      </w:r>
      <w:proofErr w:type="gramEnd"/>
    </w:p>
    <w:p w:rsidR="00886C90" w:rsidRPr="00A86B37" w:rsidRDefault="00886C90" w:rsidP="00886C90">
      <w:pPr>
        <w:spacing w:line="360" w:lineRule="auto"/>
      </w:pPr>
      <w:r w:rsidRPr="00A86B37">
        <w:t>Stanovisko třídního učitele:</w:t>
      </w:r>
      <w:r w:rsidRPr="00A86B37">
        <w:tab/>
      </w:r>
      <w:proofErr w:type="gramStart"/>
      <w:r w:rsidRPr="00A86B37">
        <w:t>SOUHLASÍM</w:t>
      </w:r>
      <w:r w:rsidRPr="00A86B37">
        <w:tab/>
      </w:r>
      <w:r w:rsidRPr="00A86B37">
        <w:tab/>
        <w:t>NESOUHLASÍM</w:t>
      </w:r>
      <w:proofErr w:type="gramEnd"/>
    </w:p>
    <w:p w:rsidR="00A86B37" w:rsidRDefault="00A86B37" w:rsidP="00C91CDD">
      <w:pPr>
        <w:pStyle w:val="Default"/>
        <w:rPr>
          <w:rFonts w:ascii="Times New Roman" w:hAnsi="Times New Roman" w:cs="Times New Roman"/>
        </w:rPr>
      </w:pPr>
    </w:p>
    <w:p w:rsidR="00A86B37" w:rsidRDefault="00886C90" w:rsidP="00C91CDD">
      <w:pPr>
        <w:pStyle w:val="Default"/>
        <w:rPr>
          <w:rFonts w:ascii="Times New Roman" w:hAnsi="Times New Roman" w:cs="Times New Roman"/>
        </w:rPr>
      </w:pPr>
      <w:r w:rsidRPr="00A86B37">
        <w:rPr>
          <w:rFonts w:ascii="Times New Roman" w:hAnsi="Times New Roman" w:cs="Times New Roman"/>
        </w:rPr>
        <w:t>Stanovisko</w:t>
      </w:r>
      <w:r w:rsidR="00173936">
        <w:rPr>
          <w:rFonts w:ascii="Times New Roman" w:hAnsi="Times New Roman" w:cs="Times New Roman"/>
        </w:rPr>
        <w:t xml:space="preserve"> ředitele školy:……………………………………………………………………………………</w:t>
      </w:r>
    </w:p>
    <w:p w:rsidR="00A86B37" w:rsidRDefault="00A86B37" w:rsidP="00C91CDD">
      <w:pPr>
        <w:pStyle w:val="Default"/>
        <w:rPr>
          <w:rFonts w:ascii="Times New Roman" w:hAnsi="Times New Roman" w:cs="Times New Roman"/>
        </w:rPr>
      </w:pPr>
    </w:p>
    <w:p w:rsidR="00173936" w:rsidRDefault="00173936" w:rsidP="00C91CDD">
      <w:pPr>
        <w:pStyle w:val="Default"/>
        <w:rPr>
          <w:rFonts w:ascii="Times New Roman" w:hAnsi="Times New Roman" w:cs="Times New Roman"/>
        </w:rPr>
      </w:pPr>
    </w:p>
    <w:p w:rsidR="00173936" w:rsidRDefault="00173936" w:rsidP="00C91CDD">
      <w:pPr>
        <w:pStyle w:val="Default"/>
        <w:rPr>
          <w:rFonts w:ascii="Times New Roman" w:hAnsi="Times New Roman" w:cs="Times New Roman"/>
        </w:rPr>
      </w:pPr>
    </w:p>
    <w:p w:rsidR="00173936" w:rsidRDefault="00A86B37" w:rsidP="00C91C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Liberci dne:………………………………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3936">
        <w:rPr>
          <w:rFonts w:ascii="Times New Roman" w:hAnsi="Times New Roman" w:cs="Times New Roman"/>
        </w:rPr>
        <w:t>--------------------------------------</w:t>
      </w:r>
    </w:p>
    <w:p w:rsidR="000F6761" w:rsidRDefault="00A86B37" w:rsidP="00173936">
      <w:pPr>
        <w:pStyle w:val="Default"/>
        <w:ind w:left="6372" w:firstLine="708"/>
      </w:pPr>
      <w:r>
        <w:rPr>
          <w:rFonts w:ascii="Times New Roman" w:hAnsi="Times New Roman" w:cs="Times New Roman"/>
        </w:rPr>
        <w:t>Mgr. Vít Šťastný</w:t>
      </w:r>
      <w:r w:rsidR="00173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(ředitel školy)</w:t>
      </w:r>
    </w:p>
    <w:sectPr w:rsidR="000F6761" w:rsidSect="004F5041">
      <w:headerReference w:type="default" r:id="rId7"/>
      <w:footerReference w:type="default" r:id="rId8"/>
      <w:pgSz w:w="11907" w:h="16840" w:code="9"/>
      <w:pgMar w:top="567" w:right="851" w:bottom="567" w:left="851" w:header="680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F6" w:rsidRDefault="002861F6">
      <w:r>
        <w:separator/>
      </w:r>
    </w:p>
  </w:endnote>
  <w:endnote w:type="continuationSeparator" w:id="0">
    <w:p w:rsidR="002861F6" w:rsidRDefault="0028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0D" w:rsidRPr="004F5041" w:rsidRDefault="0052610D" w:rsidP="004F5041">
    <w:pPr>
      <w:pStyle w:val="Zpat"/>
      <w:pBdr>
        <w:top w:val="single" w:sz="4" w:space="1" w:color="auto"/>
      </w:pBdr>
      <w:jc w:val="right"/>
      <w:rPr>
        <w:rFonts w:ascii="Arial Narrow" w:hAnsi="Arial Narrow"/>
        <w:iCs/>
        <w:sz w:val="20"/>
      </w:rPr>
    </w:pPr>
    <w:r w:rsidRPr="004F5041">
      <w:rPr>
        <w:rFonts w:ascii="Arial Narrow" w:hAnsi="Arial Narrow"/>
        <w:iCs/>
        <w:sz w:val="20"/>
      </w:rPr>
      <w:t>IČ: 46749799</w:t>
    </w:r>
    <w:r w:rsidR="004F5041">
      <w:rPr>
        <w:rFonts w:ascii="Arial Narrow" w:hAnsi="Arial Narrow"/>
        <w:iCs/>
        <w:sz w:val="20"/>
      </w:rPr>
      <w:tab/>
      <w:t xml:space="preserve"> </w:t>
    </w:r>
    <w:r w:rsidRPr="004F5041">
      <w:rPr>
        <w:rFonts w:ascii="Arial Narrow" w:hAnsi="Arial Narrow"/>
        <w:iCs/>
        <w:sz w:val="20"/>
      </w:rPr>
      <w:t xml:space="preserve">                                                                 </w:t>
    </w:r>
    <w:r w:rsidR="004F5041">
      <w:rPr>
        <w:rFonts w:ascii="Arial Narrow" w:hAnsi="Arial Narrow"/>
        <w:iCs/>
        <w:sz w:val="20"/>
      </w:rPr>
      <w:tab/>
    </w:r>
    <w:r w:rsidRPr="004F5041">
      <w:rPr>
        <w:rFonts w:ascii="Arial Narrow" w:hAnsi="Arial Narrow"/>
        <w:iCs/>
        <w:sz w:val="20"/>
      </w:rPr>
      <w:t xml:space="preserve">          banka</w:t>
    </w:r>
    <w:r w:rsidR="004F5041">
      <w:rPr>
        <w:rFonts w:ascii="Arial Narrow" w:hAnsi="Arial Narrow"/>
        <w:iCs/>
        <w:sz w:val="20"/>
      </w:rPr>
      <w:t xml:space="preserve">: </w:t>
    </w:r>
    <w:r w:rsidRPr="004F5041">
      <w:rPr>
        <w:rFonts w:ascii="Arial Narrow" w:hAnsi="Arial Narrow"/>
        <w:iCs/>
        <w:sz w:val="20"/>
      </w:rPr>
      <w:t>ČSOB Liberec</w:t>
    </w:r>
  </w:p>
  <w:p w:rsidR="0052610D" w:rsidRPr="004F5041" w:rsidRDefault="0052610D" w:rsidP="004F5041">
    <w:pPr>
      <w:pStyle w:val="Zpat"/>
      <w:pBdr>
        <w:top w:val="single" w:sz="4" w:space="1" w:color="auto"/>
      </w:pBdr>
      <w:jc w:val="right"/>
      <w:rPr>
        <w:rFonts w:ascii="Arial Narrow" w:hAnsi="Arial Narrow"/>
        <w:iCs/>
        <w:sz w:val="20"/>
      </w:rPr>
    </w:pPr>
    <w:r w:rsidRPr="004F5041">
      <w:rPr>
        <w:rFonts w:ascii="Arial Narrow" w:hAnsi="Arial Narrow"/>
        <w:iCs/>
        <w:sz w:val="20"/>
      </w:rPr>
      <w:tab/>
      <w:t xml:space="preserve">                                                                                                                    </w:t>
    </w:r>
    <w:r w:rsidR="004F5041" w:rsidRPr="004F5041">
      <w:rPr>
        <w:rFonts w:ascii="Arial Narrow" w:hAnsi="Arial Narrow"/>
        <w:iCs/>
        <w:sz w:val="20"/>
      </w:rPr>
      <w:t>Č</w:t>
    </w:r>
    <w:r w:rsidRPr="004F5041">
      <w:rPr>
        <w:rFonts w:ascii="Arial Narrow" w:hAnsi="Arial Narrow"/>
        <w:iCs/>
        <w:sz w:val="20"/>
      </w:rPr>
      <w:t>íslo</w:t>
    </w:r>
    <w:r w:rsidR="004F5041">
      <w:rPr>
        <w:rFonts w:ascii="Arial Narrow" w:hAnsi="Arial Narrow"/>
        <w:iCs/>
        <w:sz w:val="20"/>
      </w:rPr>
      <w:t xml:space="preserve"> </w:t>
    </w:r>
    <w:r w:rsidRPr="004F5041">
      <w:rPr>
        <w:rFonts w:ascii="Arial Narrow" w:hAnsi="Arial Narrow"/>
        <w:iCs/>
        <w:sz w:val="20"/>
      </w:rPr>
      <w:t>účtu: 1805499763/0300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F6" w:rsidRDefault="002861F6">
      <w:r>
        <w:separator/>
      </w:r>
    </w:p>
  </w:footnote>
  <w:footnote w:type="continuationSeparator" w:id="0">
    <w:p w:rsidR="002861F6" w:rsidRDefault="00286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41" w:rsidRDefault="00532F9F" w:rsidP="004F5041">
    <w:pPr>
      <w:pStyle w:val="Zhlav"/>
      <w:jc w:val="right"/>
      <w:rPr>
        <w:rFonts w:ascii="Arial Narrow" w:hAnsi="Arial Narrow"/>
        <w:b/>
        <w:sz w:val="20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-74930</wp:posOffset>
          </wp:positionV>
          <wp:extent cx="457200" cy="500380"/>
          <wp:effectExtent l="1905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10D" w:rsidRPr="004F5041">
      <w:rPr>
        <w:rFonts w:ascii="Arial Narrow" w:hAnsi="Arial Narrow"/>
        <w:b/>
        <w:bCs/>
        <w:sz w:val="20"/>
        <w:szCs w:val="28"/>
      </w:rPr>
      <w:t>Základní škola a Mateřská škola</w:t>
    </w:r>
    <w:r w:rsidR="0052610D" w:rsidRPr="004F5041">
      <w:rPr>
        <w:rFonts w:ascii="Arial Narrow" w:hAnsi="Arial Narrow"/>
        <w:b/>
        <w:sz w:val="20"/>
        <w:szCs w:val="28"/>
      </w:rPr>
      <w:t xml:space="preserve"> </w:t>
    </w:r>
    <w:r w:rsidR="00DF3A19" w:rsidRPr="004F5041">
      <w:rPr>
        <w:rFonts w:ascii="Arial Narrow" w:hAnsi="Arial Narrow"/>
        <w:b/>
        <w:sz w:val="20"/>
        <w:szCs w:val="28"/>
      </w:rPr>
      <w:t>pro tělesně postižené Liberec</w:t>
    </w:r>
  </w:p>
  <w:p w:rsidR="0052610D" w:rsidRPr="004F5041" w:rsidRDefault="004F5041" w:rsidP="004F5041">
    <w:pPr>
      <w:pStyle w:val="Zhlav"/>
      <w:jc w:val="right"/>
      <w:rPr>
        <w:rFonts w:ascii="Arial Narrow" w:hAnsi="Arial Narrow"/>
        <w:sz w:val="20"/>
        <w:szCs w:val="24"/>
      </w:rPr>
    </w:pPr>
    <w:r>
      <w:rPr>
        <w:rFonts w:ascii="Arial Narrow" w:hAnsi="Arial Narrow"/>
        <w:sz w:val="20"/>
        <w:szCs w:val="24"/>
      </w:rPr>
      <w:t xml:space="preserve"> </w:t>
    </w:r>
    <w:r w:rsidR="0052610D" w:rsidRPr="004F5041">
      <w:rPr>
        <w:rFonts w:ascii="Arial Narrow" w:hAnsi="Arial Narrow"/>
        <w:sz w:val="20"/>
        <w:szCs w:val="24"/>
      </w:rPr>
      <w:t xml:space="preserve">Lužická 920/7, </w:t>
    </w:r>
    <w:r w:rsidR="00DF3A19" w:rsidRPr="004F5041">
      <w:rPr>
        <w:rFonts w:ascii="Arial Narrow" w:hAnsi="Arial Narrow"/>
        <w:sz w:val="20"/>
        <w:szCs w:val="24"/>
      </w:rPr>
      <w:t>příspěvková organizace</w:t>
    </w:r>
  </w:p>
  <w:p w:rsidR="0052610D" w:rsidRPr="0028529A" w:rsidRDefault="0052610D" w:rsidP="004F5041">
    <w:pPr>
      <w:pStyle w:val="Zhlav"/>
      <w:jc w:val="right"/>
      <w:rPr>
        <w:rFonts w:ascii="Arial Narrow" w:hAnsi="Arial Narrow"/>
        <w:i/>
        <w:iCs/>
        <w:szCs w:val="24"/>
      </w:rPr>
    </w:pPr>
    <w:r w:rsidRPr="004F5041">
      <w:rPr>
        <w:rFonts w:ascii="Arial Narrow" w:hAnsi="Arial Narrow"/>
        <w:iCs/>
        <w:sz w:val="20"/>
        <w:szCs w:val="24"/>
      </w:rPr>
      <w:t>Tel./</w:t>
    </w:r>
    <w:proofErr w:type="gramStart"/>
    <w:r w:rsidRPr="004F5041">
      <w:rPr>
        <w:rFonts w:ascii="Arial Narrow" w:hAnsi="Arial Narrow"/>
        <w:iCs/>
        <w:sz w:val="20"/>
        <w:szCs w:val="24"/>
      </w:rPr>
      <w:t>fax : + 420 485 110 677</w:t>
    </w:r>
    <w:proofErr w:type="gramEnd"/>
  </w:p>
  <w:p w:rsidR="0052610D" w:rsidRDefault="0052610D">
    <w:pPr>
      <w:pStyle w:val="Zhlav"/>
      <w:pBdr>
        <w:top w:val="thickThinSmallGap" w:sz="24" w:space="0" w:color="auto"/>
      </w:pBdr>
      <w:spacing w:before="120"/>
      <w:rPr>
        <w:i/>
        <w:iCs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A5E"/>
    <w:multiLevelType w:val="hybridMultilevel"/>
    <w:tmpl w:val="FB9C2C3C"/>
    <w:lvl w:ilvl="0" w:tplc="0998753C">
      <w:start w:val="4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42E7D"/>
    <w:multiLevelType w:val="hybridMultilevel"/>
    <w:tmpl w:val="DAB4D4A6"/>
    <w:lvl w:ilvl="0" w:tplc="B456D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4DF8"/>
    <w:multiLevelType w:val="hybridMultilevel"/>
    <w:tmpl w:val="BBCE66EC"/>
    <w:lvl w:ilvl="0" w:tplc="CFC659F0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3BA978C6"/>
    <w:multiLevelType w:val="hybridMultilevel"/>
    <w:tmpl w:val="E5522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D0AD5"/>
    <w:multiLevelType w:val="hybridMultilevel"/>
    <w:tmpl w:val="08D88D9E"/>
    <w:lvl w:ilvl="0" w:tplc="3FB452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BD2A15"/>
    <w:multiLevelType w:val="hybridMultilevel"/>
    <w:tmpl w:val="B7945804"/>
    <w:lvl w:ilvl="0" w:tplc="D07EF49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C842450"/>
    <w:multiLevelType w:val="hybridMultilevel"/>
    <w:tmpl w:val="54269442"/>
    <w:lvl w:ilvl="0" w:tplc="85A6A188">
      <w:start w:val="2"/>
      <w:numFmt w:val="bullet"/>
      <w:lvlText w:val="-"/>
      <w:lvlJc w:val="left"/>
      <w:pPr>
        <w:tabs>
          <w:tab w:val="num" w:pos="699"/>
        </w:tabs>
        <w:ind w:left="6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7">
    <w:nsid w:val="57C725E0"/>
    <w:multiLevelType w:val="hybridMultilevel"/>
    <w:tmpl w:val="BD0AC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05CBC"/>
    <w:multiLevelType w:val="hybridMultilevel"/>
    <w:tmpl w:val="9B14DC96"/>
    <w:lvl w:ilvl="0" w:tplc="4F9EE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C6105"/>
    <w:multiLevelType w:val="hybridMultilevel"/>
    <w:tmpl w:val="B978B1B8"/>
    <w:lvl w:ilvl="0" w:tplc="58E6E92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63934606"/>
    <w:multiLevelType w:val="hybridMultilevel"/>
    <w:tmpl w:val="706EA60A"/>
    <w:lvl w:ilvl="0" w:tplc="2EB41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A7FC8"/>
    <w:multiLevelType w:val="hybridMultilevel"/>
    <w:tmpl w:val="19FE9F5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6CB"/>
    <w:multiLevelType w:val="hybridMultilevel"/>
    <w:tmpl w:val="F8347E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177243"/>
    <w:rsid w:val="000018C7"/>
    <w:rsid w:val="000030E7"/>
    <w:rsid w:val="000104AD"/>
    <w:rsid w:val="00022209"/>
    <w:rsid w:val="00060437"/>
    <w:rsid w:val="0007409A"/>
    <w:rsid w:val="000875B1"/>
    <w:rsid w:val="0009010A"/>
    <w:rsid w:val="000A599D"/>
    <w:rsid w:val="000A7753"/>
    <w:rsid w:val="000A7A55"/>
    <w:rsid w:val="000B2C79"/>
    <w:rsid w:val="000D23C5"/>
    <w:rsid w:val="000D2BFA"/>
    <w:rsid w:val="000D47D2"/>
    <w:rsid w:val="000D5D12"/>
    <w:rsid w:val="000E2F12"/>
    <w:rsid w:val="000E6AEA"/>
    <w:rsid w:val="000F1318"/>
    <w:rsid w:val="000F6761"/>
    <w:rsid w:val="0010305B"/>
    <w:rsid w:val="00105654"/>
    <w:rsid w:val="00127697"/>
    <w:rsid w:val="001668C7"/>
    <w:rsid w:val="001729FE"/>
    <w:rsid w:val="00173936"/>
    <w:rsid w:val="00173F10"/>
    <w:rsid w:val="00177243"/>
    <w:rsid w:val="0018105D"/>
    <w:rsid w:val="001B0BDC"/>
    <w:rsid w:val="001B2DF2"/>
    <w:rsid w:val="001B4CDE"/>
    <w:rsid w:val="001C1581"/>
    <w:rsid w:val="001C4E40"/>
    <w:rsid w:val="001C53F2"/>
    <w:rsid w:val="001C7408"/>
    <w:rsid w:val="001D54E7"/>
    <w:rsid w:val="001E7819"/>
    <w:rsid w:val="001F7593"/>
    <w:rsid w:val="0020194C"/>
    <w:rsid w:val="00203BED"/>
    <w:rsid w:val="0021691D"/>
    <w:rsid w:val="00234D3D"/>
    <w:rsid w:val="00241E8F"/>
    <w:rsid w:val="00257DCC"/>
    <w:rsid w:val="00270AD6"/>
    <w:rsid w:val="00270B7E"/>
    <w:rsid w:val="0028529A"/>
    <w:rsid w:val="002861F6"/>
    <w:rsid w:val="00286835"/>
    <w:rsid w:val="00292878"/>
    <w:rsid w:val="002A197C"/>
    <w:rsid w:val="002B1071"/>
    <w:rsid w:val="002D36BA"/>
    <w:rsid w:val="002D3B2C"/>
    <w:rsid w:val="002E087D"/>
    <w:rsid w:val="002E352A"/>
    <w:rsid w:val="002E5750"/>
    <w:rsid w:val="003059FF"/>
    <w:rsid w:val="00325015"/>
    <w:rsid w:val="003276DA"/>
    <w:rsid w:val="0033071E"/>
    <w:rsid w:val="00393556"/>
    <w:rsid w:val="003B23B6"/>
    <w:rsid w:val="003C1E8E"/>
    <w:rsid w:val="003E7D6D"/>
    <w:rsid w:val="003F179B"/>
    <w:rsid w:val="003F5F52"/>
    <w:rsid w:val="004100EE"/>
    <w:rsid w:val="00410E0E"/>
    <w:rsid w:val="00430860"/>
    <w:rsid w:val="00440D74"/>
    <w:rsid w:val="004527CE"/>
    <w:rsid w:val="004733EE"/>
    <w:rsid w:val="00481FF5"/>
    <w:rsid w:val="004B021C"/>
    <w:rsid w:val="004C4245"/>
    <w:rsid w:val="004C7279"/>
    <w:rsid w:val="004F5041"/>
    <w:rsid w:val="0051549C"/>
    <w:rsid w:val="00523057"/>
    <w:rsid w:val="0052610D"/>
    <w:rsid w:val="00532F9F"/>
    <w:rsid w:val="00546DA6"/>
    <w:rsid w:val="0055063D"/>
    <w:rsid w:val="005545CF"/>
    <w:rsid w:val="00555750"/>
    <w:rsid w:val="00562053"/>
    <w:rsid w:val="00565E10"/>
    <w:rsid w:val="00570B82"/>
    <w:rsid w:val="00583A2F"/>
    <w:rsid w:val="00587B50"/>
    <w:rsid w:val="005909B8"/>
    <w:rsid w:val="00593DA4"/>
    <w:rsid w:val="005A2D79"/>
    <w:rsid w:val="005A604A"/>
    <w:rsid w:val="005B1AFF"/>
    <w:rsid w:val="005C48F6"/>
    <w:rsid w:val="005D1A5E"/>
    <w:rsid w:val="005F0682"/>
    <w:rsid w:val="005F260B"/>
    <w:rsid w:val="00603210"/>
    <w:rsid w:val="0060547C"/>
    <w:rsid w:val="00605C43"/>
    <w:rsid w:val="00664AA5"/>
    <w:rsid w:val="00667D6D"/>
    <w:rsid w:val="0067190E"/>
    <w:rsid w:val="00682D99"/>
    <w:rsid w:val="00683642"/>
    <w:rsid w:val="00684279"/>
    <w:rsid w:val="0069268A"/>
    <w:rsid w:val="006C4396"/>
    <w:rsid w:val="006C7398"/>
    <w:rsid w:val="0070413D"/>
    <w:rsid w:val="00711AFD"/>
    <w:rsid w:val="00713DDC"/>
    <w:rsid w:val="00715E56"/>
    <w:rsid w:val="00717F3E"/>
    <w:rsid w:val="007368BE"/>
    <w:rsid w:val="0074424A"/>
    <w:rsid w:val="00745B90"/>
    <w:rsid w:val="0076212E"/>
    <w:rsid w:val="0076271B"/>
    <w:rsid w:val="00764E92"/>
    <w:rsid w:val="0077755C"/>
    <w:rsid w:val="00797620"/>
    <w:rsid w:val="007A4CA1"/>
    <w:rsid w:val="007A6DB9"/>
    <w:rsid w:val="007C2FCF"/>
    <w:rsid w:val="007D4B6E"/>
    <w:rsid w:val="007F01DD"/>
    <w:rsid w:val="007F3611"/>
    <w:rsid w:val="007F6FCD"/>
    <w:rsid w:val="008002DA"/>
    <w:rsid w:val="008041FF"/>
    <w:rsid w:val="008054A8"/>
    <w:rsid w:val="008122D7"/>
    <w:rsid w:val="008157FE"/>
    <w:rsid w:val="0081660E"/>
    <w:rsid w:val="00820792"/>
    <w:rsid w:val="00826005"/>
    <w:rsid w:val="00831D08"/>
    <w:rsid w:val="008323DB"/>
    <w:rsid w:val="00834314"/>
    <w:rsid w:val="00843AB3"/>
    <w:rsid w:val="00846D12"/>
    <w:rsid w:val="00860C49"/>
    <w:rsid w:val="008652FF"/>
    <w:rsid w:val="00872CE4"/>
    <w:rsid w:val="00875E41"/>
    <w:rsid w:val="00886C90"/>
    <w:rsid w:val="00887806"/>
    <w:rsid w:val="00887950"/>
    <w:rsid w:val="00893ED3"/>
    <w:rsid w:val="008B4325"/>
    <w:rsid w:val="008C11F8"/>
    <w:rsid w:val="008C2F41"/>
    <w:rsid w:val="008E503F"/>
    <w:rsid w:val="008F58C2"/>
    <w:rsid w:val="008F5BC3"/>
    <w:rsid w:val="00901048"/>
    <w:rsid w:val="00921260"/>
    <w:rsid w:val="00927620"/>
    <w:rsid w:val="0093125E"/>
    <w:rsid w:val="00933EF9"/>
    <w:rsid w:val="00945BF7"/>
    <w:rsid w:val="00947661"/>
    <w:rsid w:val="00950664"/>
    <w:rsid w:val="0095708D"/>
    <w:rsid w:val="00960D8B"/>
    <w:rsid w:val="00977F4F"/>
    <w:rsid w:val="00992B56"/>
    <w:rsid w:val="0099330F"/>
    <w:rsid w:val="009B19EA"/>
    <w:rsid w:val="009C53D7"/>
    <w:rsid w:val="009D4B70"/>
    <w:rsid w:val="009E6B30"/>
    <w:rsid w:val="00A04217"/>
    <w:rsid w:val="00A15BC4"/>
    <w:rsid w:val="00A51DE2"/>
    <w:rsid w:val="00A5346A"/>
    <w:rsid w:val="00A556EE"/>
    <w:rsid w:val="00A60181"/>
    <w:rsid w:val="00A70B90"/>
    <w:rsid w:val="00A86B37"/>
    <w:rsid w:val="00AA0363"/>
    <w:rsid w:val="00AB262C"/>
    <w:rsid w:val="00AB3880"/>
    <w:rsid w:val="00AC7C61"/>
    <w:rsid w:val="00AE0115"/>
    <w:rsid w:val="00AE3980"/>
    <w:rsid w:val="00AE402E"/>
    <w:rsid w:val="00AF7474"/>
    <w:rsid w:val="00B04404"/>
    <w:rsid w:val="00B47639"/>
    <w:rsid w:val="00B51F88"/>
    <w:rsid w:val="00B5406B"/>
    <w:rsid w:val="00B57C96"/>
    <w:rsid w:val="00B730EC"/>
    <w:rsid w:val="00B8475B"/>
    <w:rsid w:val="00B85D59"/>
    <w:rsid w:val="00BA21A5"/>
    <w:rsid w:val="00BA5ABD"/>
    <w:rsid w:val="00BB7F57"/>
    <w:rsid w:val="00BC35F5"/>
    <w:rsid w:val="00BD21D8"/>
    <w:rsid w:val="00BD5F7C"/>
    <w:rsid w:val="00BE2A33"/>
    <w:rsid w:val="00BE3587"/>
    <w:rsid w:val="00BE4E6C"/>
    <w:rsid w:val="00C0384E"/>
    <w:rsid w:val="00C13F8D"/>
    <w:rsid w:val="00C21AF5"/>
    <w:rsid w:val="00C24878"/>
    <w:rsid w:val="00C25130"/>
    <w:rsid w:val="00C305D7"/>
    <w:rsid w:val="00C50BBB"/>
    <w:rsid w:val="00C5457C"/>
    <w:rsid w:val="00C754FD"/>
    <w:rsid w:val="00C82691"/>
    <w:rsid w:val="00C87DDB"/>
    <w:rsid w:val="00C91CDD"/>
    <w:rsid w:val="00CA08CF"/>
    <w:rsid w:val="00CA30A4"/>
    <w:rsid w:val="00CA7A7A"/>
    <w:rsid w:val="00CB2436"/>
    <w:rsid w:val="00CD3758"/>
    <w:rsid w:val="00CD4C36"/>
    <w:rsid w:val="00CD5AD7"/>
    <w:rsid w:val="00CE4836"/>
    <w:rsid w:val="00CE64D7"/>
    <w:rsid w:val="00CF0126"/>
    <w:rsid w:val="00CF0DAF"/>
    <w:rsid w:val="00D13CC1"/>
    <w:rsid w:val="00D201E5"/>
    <w:rsid w:val="00D367C0"/>
    <w:rsid w:val="00D520FE"/>
    <w:rsid w:val="00D53487"/>
    <w:rsid w:val="00D56D82"/>
    <w:rsid w:val="00D65F60"/>
    <w:rsid w:val="00D67441"/>
    <w:rsid w:val="00D7020A"/>
    <w:rsid w:val="00D73CD1"/>
    <w:rsid w:val="00D85753"/>
    <w:rsid w:val="00DA6DB2"/>
    <w:rsid w:val="00DC6081"/>
    <w:rsid w:val="00DD43D9"/>
    <w:rsid w:val="00DE345F"/>
    <w:rsid w:val="00DF16D7"/>
    <w:rsid w:val="00DF3A19"/>
    <w:rsid w:val="00DF4057"/>
    <w:rsid w:val="00E16F80"/>
    <w:rsid w:val="00E23D44"/>
    <w:rsid w:val="00E3256C"/>
    <w:rsid w:val="00E33878"/>
    <w:rsid w:val="00E65369"/>
    <w:rsid w:val="00EA478B"/>
    <w:rsid w:val="00EA75D5"/>
    <w:rsid w:val="00EB70B8"/>
    <w:rsid w:val="00EC6BB5"/>
    <w:rsid w:val="00EF1382"/>
    <w:rsid w:val="00EF530A"/>
    <w:rsid w:val="00EF6278"/>
    <w:rsid w:val="00EF6BB0"/>
    <w:rsid w:val="00F076CC"/>
    <w:rsid w:val="00F11366"/>
    <w:rsid w:val="00F12C53"/>
    <w:rsid w:val="00F176E6"/>
    <w:rsid w:val="00F23BC1"/>
    <w:rsid w:val="00F30F6C"/>
    <w:rsid w:val="00F351E5"/>
    <w:rsid w:val="00F4273B"/>
    <w:rsid w:val="00F476C2"/>
    <w:rsid w:val="00F50F3E"/>
    <w:rsid w:val="00F51C88"/>
    <w:rsid w:val="00F629C8"/>
    <w:rsid w:val="00F65ACE"/>
    <w:rsid w:val="00F705AF"/>
    <w:rsid w:val="00F729CB"/>
    <w:rsid w:val="00F86B04"/>
    <w:rsid w:val="00F86F63"/>
    <w:rsid w:val="00FB2FC1"/>
    <w:rsid w:val="00FC2E8C"/>
    <w:rsid w:val="00FD64A4"/>
    <w:rsid w:val="00FE3863"/>
    <w:rsid w:val="00F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24A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42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424A"/>
    <w:pPr>
      <w:tabs>
        <w:tab w:val="center" w:pos="4536"/>
        <w:tab w:val="right" w:pos="9072"/>
      </w:tabs>
    </w:pPr>
  </w:style>
  <w:style w:type="paragraph" w:customStyle="1" w:styleId="Nadpiskapitoly">
    <w:name w:val="Nadpis kapitoly"/>
    <w:basedOn w:val="Normln"/>
    <w:autoRedefine/>
    <w:rsid w:val="0074424A"/>
    <w:pPr>
      <w:widowControl w:val="0"/>
      <w:autoSpaceDE w:val="0"/>
      <w:autoSpaceDN w:val="0"/>
      <w:adjustRightInd w:val="0"/>
      <w:jc w:val="center"/>
    </w:pPr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2220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D2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B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1C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ola\Plocha\Jedlicka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Jedlicka Logo</Template>
  <TotalTime>46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mihola</dc:creator>
  <cp:lastModifiedBy>CIP</cp:lastModifiedBy>
  <cp:revision>4</cp:revision>
  <cp:lastPrinted>2012-08-14T11:44:00Z</cp:lastPrinted>
  <dcterms:created xsi:type="dcterms:W3CDTF">2013-05-20T08:33:00Z</dcterms:created>
  <dcterms:modified xsi:type="dcterms:W3CDTF">2013-05-20T09:15:00Z</dcterms:modified>
</cp:coreProperties>
</file>