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C5" w:rsidRDefault="00A178C5" w:rsidP="00896E91">
      <w:pPr>
        <w:pStyle w:val="Normlnweb"/>
        <w:spacing w:before="0" w:beforeAutospacing="0" w:after="0" w:afterAutospacing="0" w:line="360" w:lineRule="auto"/>
        <w:jc w:val="both"/>
        <w:rPr>
          <w:rStyle w:val="Siln"/>
        </w:rPr>
      </w:pPr>
      <w:r>
        <w:rPr>
          <w:rStyle w:val="Siln"/>
        </w:rPr>
        <w:t xml:space="preserve">Vážení rodiče, </w:t>
      </w:r>
    </w:p>
    <w:p w:rsidR="00BA726C" w:rsidRDefault="00A178C5" w:rsidP="00896E91">
      <w:pPr>
        <w:pStyle w:val="Normlnweb"/>
        <w:spacing w:before="0" w:beforeAutospacing="0" w:after="0" w:afterAutospacing="0" w:line="360" w:lineRule="auto"/>
        <w:jc w:val="both"/>
        <w:rPr>
          <w:rStyle w:val="Siln"/>
        </w:rPr>
      </w:pPr>
      <w:r>
        <w:rPr>
          <w:rStyle w:val="Siln"/>
        </w:rPr>
        <w:t xml:space="preserve">srdečně vás a vaše děti zveme k zápisu do prvních ročníků, který </w:t>
      </w:r>
      <w:r w:rsidR="00847BE3">
        <w:rPr>
          <w:rStyle w:val="Siln"/>
        </w:rPr>
        <w:t xml:space="preserve">je naplánován </w:t>
      </w:r>
      <w:r>
        <w:rPr>
          <w:rStyle w:val="Siln"/>
        </w:rPr>
        <w:t xml:space="preserve"> </w:t>
      </w:r>
    </w:p>
    <w:p w:rsidR="00427AEB" w:rsidRPr="0026664E" w:rsidRDefault="00847BE3" w:rsidP="00896E91">
      <w:pPr>
        <w:pStyle w:val="Normlnweb"/>
        <w:spacing w:before="0" w:beforeAutospacing="0" w:after="0" w:afterAutospacing="0" w:line="360" w:lineRule="auto"/>
        <w:jc w:val="both"/>
        <w:rPr>
          <w:color w:val="FF0000"/>
        </w:rPr>
      </w:pPr>
      <w:r>
        <w:rPr>
          <w:b/>
          <w:color w:val="FF0000"/>
        </w:rPr>
        <w:t>na</w:t>
      </w:r>
      <w:r w:rsidR="00A178C5">
        <w:rPr>
          <w:b/>
          <w:color w:val="FF0000"/>
        </w:rPr>
        <w:t xml:space="preserve"> pá</w:t>
      </w:r>
      <w:r w:rsidR="00427AEB">
        <w:rPr>
          <w:b/>
          <w:color w:val="FF0000"/>
        </w:rPr>
        <w:t>tek</w:t>
      </w:r>
      <w:r w:rsidR="00427AEB" w:rsidRPr="0026664E">
        <w:rPr>
          <w:b/>
          <w:color w:val="FF0000"/>
        </w:rPr>
        <w:t xml:space="preserve"> </w:t>
      </w:r>
      <w:r w:rsidR="001E2128">
        <w:rPr>
          <w:b/>
          <w:color w:val="FF0000"/>
        </w:rPr>
        <w:t>23</w:t>
      </w:r>
      <w:r w:rsidR="00427AEB">
        <w:rPr>
          <w:b/>
          <w:color w:val="FF0000"/>
        </w:rPr>
        <w:t>. dubna 202</w:t>
      </w:r>
      <w:r>
        <w:rPr>
          <w:b/>
          <w:color w:val="FF0000"/>
        </w:rPr>
        <w:t>1</w:t>
      </w:r>
      <w:r w:rsidR="00427AEB">
        <w:rPr>
          <w:b/>
          <w:color w:val="FF0000"/>
        </w:rPr>
        <w:t xml:space="preserve"> od </w:t>
      </w:r>
      <w:r w:rsidR="00427AEB" w:rsidRPr="0026664E">
        <w:rPr>
          <w:b/>
          <w:color w:val="FF0000"/>
        </w:rPr>
        <w:t>1</w:t>
      </w:r>
      <w:r w:rsidR="00427AEB">
        <w:rPr>
          <w:b/>
          <w:color w:val="FF0000"/>
        </w:rPr>
        <w:t>0</w:t>
      </w:r>
      <w:r w:rsidR="00427AEB" w:rsidRPr="0026664E">
        <w:rPr>
          <w:b/>
          <w:color w:val="FF0000"/>
        </w:rPr>
        <w:t>:</w:t>
      </w:r>
      <w:r w:rsidR="00427AEB">
        <w:rPr>
          <w:b/>
          <w:color w:val="FF0000"/>
        </w:rPr>
        <w:t>0</w:t>
      </w:r>
      <w:r w:rsidR="00427AEB" w:rsidRPr="0026664E">
        <w:rPr>
          <w:b/>
          <w:color w:val="FF0000"/>
        </w:rPr>
        <w:t>0 do 16:00</w:t>
      </w:r>
      <w:r w:rsidR="00A178C5">
        <w:rPr>
          <w:b/>
          <w:color w:val="FF0000"/>
        </w:rPr>
        <w:t>.</w:t>
      </w:r>
      <w:r w:rsidR="00427AEB" w:rsidRPr="0026664E">
        <w:rPr>
          <w:color w:val="FF0000"/>
        </w:rPr>
        <w:t xml:space="preserve"> </w:t>
      </w:r>
    </w:p>
    <w:p w:rsidR="00896E91" w:rsidRDefault="00896E91" w:rsidP="00896E91">
      <w:pPr>
        <w:pStyle w:val="Normlnweb"/>
        <w:spacing w:before="0" w:beforeAutospacing="0" w:after="0" w:afterAutospacing="0" w:line="360" w:lineRule="auto"/>
        <w:jc w:val="both"/>
        <w:rPr>
          <w:rStyle w:val="Siln"/>
        </w:rPr>
      </w:pPr>
    </w:p>
    <w:p w:rsidR="00427AEB" w:rsidRDefault="00427AEB" w:rsidP="00896E91">
      <w:pPr>
        <w:pStyle w:val="Normlnweb"/>
        <w:spacing w:before="0" w:beforeAutospacing="0" w:after="0" w:afterAutospacing="0" w:line="360" w:lineRule="auto"/>
        <w:jc w:val="both"/>
        <w:rPr>
          <w:rStyle w:val="Siln"/>
        </w:rPr>
      </w:pPr>
      <w:r>
        <w:rPr>
          <w:rStyle w:val="Siln"/>
        </w:rPr>
        <w:t>KDE?</w:t>
      </w:r>
    </w:p>
    <w:p w:rsidR="00427AEB" w:rsidRDefault="009E6653" w:rsidP="00896E91">
      <w:pPr>
        <w:pStyle w:val="Normlnweb"/>
        <w:spacing w:before="0" w:beforeAutospacing="0" w:after="0" w:afterAutospacing="0" w:line="360" w:lineRule="auto"/>
        <w:jc w:val="both"/>
      </w:pPr>
      <w:r w:rsidRPr="00642493">
        <w:rPr>
          <w:b/>
        </w:rPr>
        <w:t>V budově školy, v</w:t>
      </w:r>
      <w:r w:rsidR="00427AEB" w:rsidRPr="00642493">
        <w:rPr>
          <w:b/>
        </w:rPr>
        <w:t> Lužické ulici 920/7</w:t>
      </w:r>
      <w:r w:rsidR="00427AEB" w:rsidRPr="00642493">
        <w:t xml:space="preserve"> - škola se nachází </w:t>
      </w:r>
      <w:r w:rsidR="00427AEB">
        <w:t xml:space="preserve">v pronajatých prostorách Jedličkova ústavu v Lužické ulici, </w:t>
      </w:r>
      <w:r w:rsidR="00896E91">
        <w:t>nedaleko</w:t>
      </w:r>
      <w:r w:rsidR="00427AEB">
        <w:t xml:space="preserve"> fotbalového stadionu Slovanu Liberec.</w:t>
      </w:r>
    </w:p>
    <w:p w:rsidR="00896E91" w:rsidRDefault="00896E91" w:rsidP="00896E91">
      <w:pPr>
        <w:pStyle w:val="Normlnweb"/>
        <w:spacing w:before="0" w:beforeAutospacing="0" w:after="0" w:afterAutospacing="0" w:line="360" w:lineRule="auto"/>
        <w:jc w:val="both"/>
        <w:rPr>
          <w:rStyle w:val="Siln"/>
        </w:rPr>
      </w:pPr>
    </w:p>
    <w:p w:rsidR="00365F64" w:rsidRDefault="00365F64" w:rsidP="00896E91">
      <w:pPr>
        <w:pStyle w:val="Normlnweb"/>
        <w:spacing w:before="0" w:beforeAutospacing="0" w:after="0" w:afterAutospacing="0" w:line="360" w:lineRule="auto"/>
        <w:jc w:val="both"/>
      </w:pPr>
      <w:r>
        <w:rPr>
          <w:rStyle w:val="Siln"/>
        </w:rPr>
        <w:t>CO POTŘEBUJI K ZÁPISU?</w:t>
      </w:r>
    </w:p>
    <w:p w:rsidR="00365F64" w:rsidRDefault="00365F64" w:rsidP="00896E91">
      <w:pPr>
        <w:spacing w:line="360" w:lineRule="auto"/>
      </w:pPr>
      <w:r>
        <w:t>- rodný list dítěte</w:t>
      </w:r>
    </w:p>
    <w:p w:rsidR="00365F64" w:rsidRDefault="00365F64" w:rsidP="00896E91">
      <w:pPr>
        <w:spacing w:line="360" w:lineRule="auto"/>
      </w:pPr>
      <w:r>
        <w:t>- doporučení školského poradenského zařízení SPC/PPP</w:t>
      </w:r>
    </w:p>
    <w:p w:rsidR="00896E91" w:rsidRDefault="00896E91" w:rsidP="00896E91">
      <w:pPr>
        <w:pStyle w:val="Normlnweb"/>
        <w:spacing w:before="0" w:beforeAutospacing="0" w:after="0" w:afterAutospacing="0" w:line="360" w:lineRule="auto"/>
        <w:jc w:val="both"/>
        <w:rPr>
          <w:rStyle w:val="Siln"/>
          <w:color w:val="000000"/>
        </w:rPr>
      </w:pPr>
    </w:p>
    <w:p w:rsidR="00427AEB" w:rsidRDefault="00427AEB" w:rsidP="00896E91">
      <w:pPr>
        <w:pStyle w:val="Normlnweb"/>
        <w:spacing w:before="0" w:beforeAutospacing="0" w:after="0" w:afterAutospacing="0" w:line="360" w:lineRule="auto"/>
        <w:jc w:val="both"/>
      </w:pPr>
      <w:r>
        <w:rPr>
          <w:rStyle w:val="Siln"/>
          <w:color w:val="000000"/>
        </w:rPr>
        <w:t>PRO KOHO?</w:t>
      </w:r>
    </w:p>
    <w:p w:rsidR="00267F66" w:rsidRDefault="00896E91" w:rsidP="00896E91">
      <w:pPr>
        <w:pStyle w:val="Normlnweb"/>
        <w:spacing w:before="0" w:beforeAutospacing="0" w:after="0" w:afterAutospacing="0" w:line="360" w:lineRule="auto"/>
        <w:jc w:val="both"/>
      </w:pPr>
      <w:r>
        <w:t>V</w:t>
      </w:r>
      <w:r w:rsidR="00267F66">
        <w:t>e školním roce 202</w:t>
      </w:r>
      <w:r w:rsidR="00847BE3">
        <w:t xml:space="preserve">1 </w:t>
      </w:r>
      <w:r w:rsidR="00267F66">
        <w:t>/</w:t>
      </w:r>
      <w:r w:rsidR="00847BE3">
        <w:t xml:space="preserve"> </w:t>
      </w:r>
      <w:r w:rsidR="00267F66">
        <w:t>202</w:t>
      </w:r>
      <w:r w:rsidR="00847BE3">
        <w:t>2</w:t>
      </w:r>
      <w:r w:rsidR="00267F66">
        <w:t xml:space="preserve"> začíná </w:t>
      </w:r>
      <w:r>
        <w:t xml:space="preserve">povinná školní docházka </w:t>
      </w:r>
      <w:r w:rsidRPr="00896E91">
        <w:rPr>
          <w:b/>
          <w:color w:val="FF0000"/>
        </w:rPr>
        <w:t>dětem narozeným</w:t>
      </w:r>
      <w:r w:rsidR="00267F66" w:rsidRPr="00896E91">
        <w:rPr>
          <w:b/>
          <w:color w:val="FF0000"/>
        </w:rPr>
        <w:t xml:space="preserve"> od 1. 9. 201</w:t>
      </w:r>
      <w:r w:rsidR="007F1082">
        <w:rPr>
          <w:b/>
          <w:color w:val="FF0000"/>
        </w:rPr>
        <w:t>4</w:t>
      </w:r>
      <w:r w:rsidR="00267F66" w:rsidRPr="00896E91">
        <w:rPr>
          <w:b/>
          <w:color w:val="FF0000"/>
        </w:rPr>
        <w:t xml:space="preserve"> do 31. 8. 201</w:t>
      </w:r>
      <w:r w:rsidR="007F1082">
        <w:rPr>
          <w:b/>
          <w:color w:val="FF0000"/>
        </w:rPr>
        <w:t>5</w:t>
      </w:r>
      <w:r w:rsidR="00267F66">
        <w:t>. K zápisu se musí dostavit také děti, kterým byl v uplynulém roce povolen odklad povinné školní docházky.</w:t>
      </w:r>
    </w:p>
    <w:p w:rsidR="00642493" w:rsidRPr="00642493" w:rsidRDefault="00642493" w:rsidP="00896E91">
      <w:pPr>
        <w:pStyle w:val="Normlnweb"/>
        <w:spacing w:before="0" w:beforeAutospacing="0" w:after="0" w:afterAutospacing="0" w:line="360" w:lineRule="auto"/>
        <w:jc w:val="both"/>
        <w:rPr>
          <w:i/>
        </w:rPr>
      </w:pPr>
      <w:r w:rsidRPr="00642493">
        <w:rPr>
          <w:i/>
        </w:rPr>
        <w:t>K zápisu se dostaví také děti,</w:t>
      </w:r>
      <w:r w:rsidR="00424828">
        <w:rPr>
          <w:i/>
        </w:rPr>
        <w:t xml:space="preserve"> které</w:t>
      </w:r>
      <w:r w:rsidRPr="00642493">
        <w:rPr>
          <w:i/>
        </w:rPr>
        <w:t xml:space="preserve"> budou žádat odklad povinné školní docházky pro školní rok 202</w:t>
      </w:r>
      <w:r w:rsidR="00424828">
        <w:rPr>
          <w:i/>
        </w:rPr>
        <w:t>1</w:t>
      </w:r>
      <w:r w:rsidRPr="00642493">
        <w:rPr>
          <w:i/>
        </w:rPr>
        <w:t>/202</w:t>
      </w:r>
      <w:r w:rsidR="00424828">
        <w:rPr>
          <w:i/>
        </w:rPr>
        <w:t>2</w:t>
      </w:r>
      <w:r w:rsidRPr="00642493">
        <w:rPr>
          <w:i/>
        </w:rPr>
        <w:t>.</w:t>
      </w:r>
    </w:p>
    <w:p w:rsidR="00896E91" w:rsidRDefault="00896E91" w:rsidP="00896E91">
      <w:pPr>
        <w:pStyle w:val="Normlnweb"/>
        <w:spacing w:before="0" w:beforeAutospacing="0" w:after="0" w:afterAutospacing="0" w:line="360" w:lineRule="auto"/>
        <w:jc w:val="both"/>
        <w:rPr>
          <w:rStyle w:val="Siln"/>
        </w:rPr>
      </w:pPr>
    </w:p>
    <w:p w:rsidR="00427AEB" w:rsidRDefault="00427AEB" w:rsidP="00896E91">
      <w:pPr>
        <w:pStyle w:val="Normlnweb"/>
        <w:spacing w:before="0" w:beforeAutospacing="0" w:after="0" w:afterAutospacing="0" w:line="360" w:lineRule="auto"/>
        <w:jc w:val="both"/>
      </w:pPr>
      <w:r>
        <w:rPr>
          <w:rStyle w:val="Siln"/>
        </w:rPr>
        <w:t>MOHU K ZÁPISU PŘIJÍT ROVNOU, I KDYŽ PATŘÍM DO JINÉ SPÁDOVÉ ŠKOLY?</w:t>
      </w:r>
      <w:bookmarkStart w:id="0" w:name="_GoBack"/>
      <w:bookmarkEnd w:id="0"/>
    </w:p>
    <w:p w:rsidR="00427AEB" w:rsidRDefault="00427AEB" w:rsidP="00896E91">
      <w:pPr>
        <w:spacing w:line="360" w:lineRule="auto"/>
        <w:rPr>
          <w:b/>
        </w:rPr>
      </w:pPr>
      <w:r w:rsidRPr="00CA06CC">
        <w:rPr>
          <w:b/>
          <w:highlight w:val="yellow"/>
        </w:rPr>
        <w:t xml:space="preserve">ANO – </w:t>
      </w:r>
      <w:r w:rsidR="00896E91">
        <w:rPr>
          <w:b/>
          <w:highlight w:val="yellow"/>
        </w:rPr>
        <w:t>tato škola nepodléhá spádovosti</w:t>
      </w:r>
      <w:r w:rsidRPr="00CA06CC">
        <w:rPr>
          <w:b/>
          <w:highlight w:val="yellow"/>
        </w:rPr>
        <w:t>.</w:t>
      </w:r>
    </w:p>
    <w:p w:rsidR="00427AEB" w:rsidRDefault="00427AEB" w:rsidP="00896E91">
      <w:pPr>
        <w:spacing w:line="360" w:lineRule="auto"/>
        <w:rPr>
          <w:b/>
        </w:rPr>
      </w:pPr>
    </w:p>
    <w:p w:rsidR="00427AEB" w:rsidRDefault="00427AEB" w:rsidP="00896E91">
      <w:pPr>
        <w:pStyle w:val="Normlnweb"/>
        <w:spacing w:before="0" w:beforeAutospacing="0" w:after="0" w:afterAutospacing="0" w:line="360" w:lineRule="auto"/>
        <w:jc w:val="both"/>
      </w:pPr>
      <w:r>
        <w:rPr>
          <w:rStyle w:val="Siln"/>
        </w:rPr>
        <w:t>PODROBNĚJŠÍ INFORMACE A KONTAKTY:</w:t>
      </w:r>
    </w:p>
    <w:p w:rsidR="00896E91" w:rsidRDefault="00427AEB" w:rsidP="00896E91">
      <w:pPr>
        <w:pStyle w:val="Normlnweb"/>
        <w:spacing w:before="0" w:beforeAutospacing="0" w:after="0" w:afterAutospacing="0" w:line="360" w:lineRule="auto"/>
        <w:jc w:val="both"/>
      </w:pPr>
      <w:r>
        <w:t>Adresa: Lužická 9</w:t>
      </w:r>
      <w:r w:rsidR="00896E91">
        <w:t>20/7, Liberec 1               </w:t>
      </w:r>
    </w:p>
    <w:p w:rsidR="00427AEB" w:rsidRDefault="00427AEB" w:rsidP="00896E91">
      <w:pPr>
        <w:pStyle w:val="Normlnweb"/>
        <w:spacing w:before="0" w:beforeAutospacing="0" w:after="0" w:afterAutospacing="0" w:line="360" w:lineRule="auto"/>
        <w:jc w:val="both"/>
      </w:pPr>
      <w:r>
        <w:t xml:space="preserve">Webové stránky školy:  </w:t>
      </w:r>
      <w:hyperlink r:id="rId7" w:history="1">
        <w:r w:rsidR="00281ED9" w:rsidRPr="00C63766">
          <w:rPr>
            <w:rStyle w:val="Hypertextovodkaz"/>
          </w:rPr>
          <w:t>http://www.zsprotp-liberec.cz/</w:t>
        </w:r>
      </w:hyperlink>
      <w:r w:rsidR="00281ED9">
        <w:t xml:space="preserve"> </w:t>
      </w:r>
    </w:p>
    <w:p w:rsidR="00427AEB" w:rsidRDefault="005E3C61" w:rsidP="00896E91">
      <w:pPr>
        <w:pStyle w:val="Normlnweb"/>
        <w:spacing w:before="0" w:beforeAutospacing="0" w:after="0" w:afterAutospacing="0" w:line="360" w:lineRule="auto"/>
        <w:jc w:val="both"/>
      </w:pPr>
      <w:r>
        <w:t>Kontakt: 778 474 900</w:t>
      </w:r>
      <w:r w:rsidR="00427AEB">
        <w:t xml:space="preserve"> (sekretariát školy),</w:t>
      </w:r>
    </w:p>
    <w:p w:rsidR="00427AEB" w:rsidRDefault="00427AEB" w:rsidP="00896E91">
      <w:pPr>
        <w:pStyle w:val="Normlnweb"/>
        <w:spacing w:before="0" w:beforeAutospacing="0" w:after="0" w:afterAutospacing="0" w:line="360" w:lineRule="auto"/>
        <w:ind w:firstLine="708"/>
        <w:jc w:val="both"/>
      </w:pPr>
      <w:r>
        <w:t xml:space="preserve">   </w:t>
      </w:r>
      <w:r w:rsidRPr="00A546F9">
        <w:t>601 568</w:t>
      </w:r>
      <w:r>
        <w:t> </w:t>
      </w:r>
      <w:r w:rsidRPr="00A546F9">
        <w:t>357</w:t>
      </w:r>
      <w:r>
        <w:t xml:space="preserve">, </w:t>
      </w:r>
      <w:hyperlink r:id="rId8" w:history="1">
        <w:r>
          <w:rPr>
            <w:rStyle w:val="Hypertextovodkaz"/>
          </w:rPr>
          <w:t>stastny.zsms@seznam.cz</w:t>
        </w:r>
      </w:hyperlink>
      <w:r>
        <w:t xml:space="preserve"> (ředitel školy Mgr. Vít Šťastný)</w:t>
      </w:r>
    </w:p>
    <w:p w:rsidR="00427AEB" w:rsidRDefault="00427AEB" w:rsidP="00896E91">
      <w:pPr>
        <w:pStyle w:val="Normlnweb"/>
        <w:spacing w:before="0" w:beforeAutospacing="0" w:after="0" w:afterAutospacing="0" w:line="360" w:lineRule="auto"/>
        <w:jc w:val="both"/>
        <w:rPr>
          <w:rStyle w:val="Siln"/>
          <w:shd w:val="clear" w:color="auto" w:fill="CCFFCC"/>
        </w:rPr>
      </w:pPr>
      <w:r>
        <w:rPr>
          <w:rStyle w:val="Siln"/>
          <w:shd w:val="clear" w:color="auto" w:fill="CCFFCC"/>
        </w:rPr>
        <w:t>Osobní kontakt: kdykoli po předchozí domluvě jste srdečně vítáni, možná je prohlídka školy.</w:t>
      </w:r>
    </w:p>
    <w:p w:rsidR="00427AEB" w:rsidRDefault="00427AEB" w:rsidP="00896E91">
      <w:pPr>
        <w:pStyle w:val="Normlnweb"/>
        <w:spacing w:before="0" w:beforeAutospacing="0" w:after="0" w:afterAutospacing="0" w:line="360" w:lineRule="auto"/>
        <w:jc w:val="both"/>
      </w:pPr>
    </w:p>
    <w:p w:rsidR="00407DAF" w:rsidRDefault="005645A3" w:rsidP="00896E91">
      <w:pPr>
        <w:spacing w:line="360" w:lineRule="auto"/>
      </w:pPr>
      <w:r>
        <w:t>Pro zápis si můžete rezervovat konkrétní čas u</w:t>
      </w:r>
      <w:r w:rsidR="00407DAF">
        <w:t>:</w:t>
      </w:r>
    </w:p>
    <w:p w:rsidR="00407DAF" w:rsidRDefault="00407DAF" w:rsidP="00896E91">
      <w:pPr>
        <w:spacing w:line="360" w:lineRule="auto"/>
      </w:pPr>
      <w:r w:rsidRPr="00407DAF">
        <w:rPr>
          <w:b/>
        </w:rPr>
        <w:t xml:space="preserve">Mgr. Martiny </w:t>
      </w:r>
      <w:proofErr w:type="spellStart"/>
      <w:r w:rsidRPr="00407DAF">
        <w:rPr>
          <w:b/>
        </w:rPr>
        <w:t>Cettl</w:t>
      </w:r>
      <w:proofErr w:type="spellEnd"/>
      <w:r>
        <w:t xml:space="preserve">, tel.: 777 822 366, </w:t>
      </w:r>
      <w:r w:rsidR="00896E91">
        <w:t>e-</w:t>
      </w:r>
      <w:r>
        <w:t xml:space="preserve">mail: </w:t>
      </w:r>
      <w:hyperlink r:id="rId9" w:history="1">
        <w:r w:rsidRPr="00C63766">
          <w:rPr>
            <w:rStyle w:val="Hypertextovodkaz"/>
          </w:rPr>
          <w:t>Martina.Cettl@seznam.cz</w:t>
        </w:r>
      </w:hyperlink>
      <w:r>
        <w:t xml:space="preserve">   </w:t>
      </w:r>
    </w:p>
    <w:p w:rsidR="00427AEB" w:rsidRDefault="00407DAF" w:rsidP="00896E91">
      <w:pPr>
        <w:spacing w:line="360" w:lineRule="auto"/>
      </w:pPr>
      <w:r>
        <w:t xml:space="preserve">nebo u </w:t>
      </w:r>
      <w:r w:rsidRPr="00407DAF">
        <w:rPr>
          <w:b/>
        </w:rPr>
        <w:t>Ing. Petry Vrzáčkové</w:t>
      </w:r>
      <w:r>
        <w:t xml:space="preserve">, tel.: 778 474 900, </w:t>
      </w:r>
      <w:r w:rsidR="00896E91">
        <w:t>e-</w:t>
      </w:r>
      <w:r>
        <w:t xml:space="preserve">mail: </w:t>
      </w:r>
      <w:hyperlink r:id="rId10" w:history="1">
        <w:r w:rsidRPr="00C63766">
          <w:rPr>
            <w:rStyle w:val="Hypertextovodkaz"/>
          </w:rPr>
          <w:t>vrzackova.zsprotp@seznam.cz</w:t>
        </w:r>
      </w:hyperlink>
      <w:r>
        <w:t xml:space="preserve"> </w:t>
      </w:r>
    </w:p>
    <w:p w:rsidR="00281ED9" w:rsidRDefault="00281ED9" w:rsidP="00896E91">
      <w:pPr>
        <w:spacing w:line="360" w:lineRule="auto"/>
      </w:pPr>
    </w:p>
    <w:p w:rsidR="00281ED9" w:rsidRPr="00281ED9" w:rsidRDefault="00281ED9" w:rsidP="00896E91">
      <w:pPr>
        <w:spacing w:line="360" w:lineRule="auto"/>
        <w:rPr>
          <w:b/>
        </w:rPr>
      </w:pPr>
      <w:r w:rsidRPr="00281ED9">
        <w:rPr>
          <w:b/>
        </w:rPr>
        <w:t xml:space="preserve">Přednostně přijímáme žáky s tělesným </w:t>
      </w:r>
      <w:r w:rsidR="00896E91">
        <w:rPr>
          <w:b/>
        </w:rPr>
        <w:t>znevýhodněním</w:t>
      </w:r>
      <w:r w:rsidRPr="00281ED9">
        <w:rPr>
          <w:b/>
        </w:rPr>
        <w:t xml:space="preserve">, následně s dalšími </w:t>
      </w:r>
      <w:r w:rsidR="00896E91">
        <w:rPr>
          <w:b/>
        </w:rPr>
        <w:t>zdravotními znevýhodněními, vždy však s doporučením poradenského zařízení ke vřazení</w:t>
      </w:r>
      <w:r w:rsidRPr="00281ED9">
        <w:rPr>
          <w:b/>
        </w:rPr>
        <w:t>.</w:t>
      </w:r>
    </w:p>
    <w:sectPr w:rsidR="00281ED9" w:rsidRPr="00281ED9" w:rsidSect="002F7B4A">
      <w:headerReference w:type="default" r:id="rId11"/>
      <w:footerReference w:type="default" r:id="rId12"/>
      <w:pgSz w:w="11907" w:h="16840" w:code="9"/>
      <w:pgMar w:top="720" w:right="720" w:bottom="720" w:left="720" w:header="680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CC2" w:rsidRDefault="00BA2CC2">
      <w:r>
        <w:separator/>
      </w:r>
    </w:p>
  </w:endnote>
  <w:endnote w:type="continuationSeparator" w:id="0">
    <w:p w:rsidR="00BA2CC2" w:rsidRDefault="00BA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29" w:rsidRPr="004F5041" w:rsidRDefault="00BA6029" w:rsidP="00385D33">
    <w:pPr>
      <w:pStyle w:val="Zpat"/>
      <w:pBdr>
        <w:top w:val="single" w:sz="4" w:space="1" w:color="auto"/>
      </w:pBdr>
      <w:rPr>
        <w:rFonts w:ascii="Arial Narrow" w:hAnsi="Arial Narrow"/>
        <w:iCs/>
        <w:sz w:val="20"/>
      </w:rPr>
    </w:pPr>
    <w:r>
      <w:rPr>
        <w:rFonts w:ascii="Arial Narrow" w:hAnsi="Arial Narrow"/>
        <w:iCs/>
        <w:sz w:val="20"/>
      </w:rPr>
      <w:t xml:space="preserve">Základní škola a Mateřská škola pro tělesně postižené, Liberec, Lužická 920/7, příspěvková organizace ▪ tel.: +420 </w:t>
    </w:r>
    <w:r w:rsidRPr="00385D33">
      <w:rPr>
        <w:rFonts w:ascii="Arial Narrow" w:hAnsi="Arial Narrow"/>
        <w:iCs/>
        <w:sz w:val="20"/>
      </w:rPr>
      <w:t>485 110</w:t>
    </w:r>
    <w:r>
      <w:rPr>
        <w:rFonts w:ascii="Arial Narrow" w:hAnsi="Arial Narrow"/>
        <w:iCs/>
        <w:sz w:val="20"/>
      </w:rPr>
      <w:t> </w:t>
    </w:r>
    <w:r w:rsidRPr="00385D33">
      <w:rPr>
        <w:rFonts w:ascii="Arial Narrow" w:hAnsi="Arial Narrow"/>
        <w:iCs/>
        <w:sz w:val="20"/>
      </w:rPr>
      <w:t>677</w:t>
    </w:r>
    <w:r>
      <w:rPr>
        <w:rFonts w:ascii="Arial Narrow" w:hAnsi="Arial Narrow"/>
        <w:iCs/>
        <w:sz w:val="20"/>
      </w:rPr>
      <w:t xml:space="preserve"> ▪ e-mail: </w:t>
    </w:r>
    <w:hyperlink r:id="rId1" w:history="1">
      <w:r w:rsidRPr="009B58BC">
        <w:rPr>
          <w:rStyle w:val="Hypertextovodkaz"/>
          <w:rFonts w:ascii="Arial Narrow" w:hAnsi="Arial Narrow"/>
          <w:iCs/>
          <w:sz w:val="20"/>
        </w:rPr>
        <w:t>zsprotp@centrum.cz</w:t>
      </w:r>
    </w:hyperlink>
    <w:r>
      <w:rPr>
        <w:rFonts w:ascii="Arial Narrow" w:hAnsi="Arial Narrow"/>
        <w:iCs/>
        <w:sz w:val="20"/>
      </w:rPr>
      <w:t xml:space="preserve"> ▪ </w:t>
    </w:r>
    <w:hyperlink r:id="rId2" w:history="1">
      <w:r w:rsidRPr="009B58BC">
        <w:rPr>
          <w:rStyle w:val="Hypertextovodkaz"/>
          <w:rFonts w:ascii="Arial Narrow" w:hAnsi="Arial Narrow"/>
          <w:iCs/>
          <w:sz w:val="20"/>
        </w:rPr>
        <w:t>www.zsprotp-liberec.cz</w:t>
      </w:r>
    </w:hyperlink>
    <w:r>
      <w:rPr>
        <w:rFonts w:ascii="Arial Narrow" w:hAnsi="Arial Narrow"/>
        <w:iCs/>
        <w:sz w:val="20"/>
      </w:rPr>
      <w:t xml:space="preserve"> ▪ </w:t>
    </w:r>
    <w:r w:rsidRPr="004F5041">
      <w:rPr>
        <w:rFonts w:ascii="Arial Narrow" w:hAnsi="Arial Narrow"/>
        <w:iCs/>
        <w:sz w:val="20"/>
      </w:rPr>
      <w:t>IČ: 46749799</w:t>
    </w:r>
    <w:r>
      <w:rPr>
        <w:rFonts w:ascii="Arial Narrow" w:hAnsi="Arial Narrow"/>
        <w:iCs/>
        <w:sz w:val="20"/>
      </w:rPr>
      <w:t xml:space="preserve"> ▪ Datová schránka: </w:t>
    </w:r>
    <w:proofErr w:type="spellStart"/>
    <w:r>
      <w:rPr>
        <w:rFonts w:ascii="Arial Narrow" w:hAnsi="Arial Narrow"/>
        <w:iCs/>
        <w:sz w:val="20"/>
      </w:rPr>
      <w:t>ihzmgtw</w:t>
    </w:r>
    <w:proofErr w:type="spellEnd"/>
    <w:r>
      <w:rPr>
        <w:rFonts w:ascii="Arial Narrow" w:hAnsi="Arial Narrow"/>
        <w:iCs/>
        <w:sz w:val="20"/>
      </w:rPr>
      <w:tab/>
      <w:t xml:space="preserve"> </w:t>
    </w:r>
    <w:r w:rsidRPr="004F5041">
      <w:rPr>
        <w:rFonts w:ascii="Arial Narrow" w:hAnsi="Arial Narrow"/>
        <w:iCs/>
        <w:sz w:val="20"/>
      </w:rPr>
      <w:t xml:space="preserve">                                                 </w:t>
    </w:r>
    <w:r>
      <w:rPr>
        <w:rFonts w:ascii="Arial Narrow" w:hAnsi="Arial Narrow"/>
        <w:iCs/>
        <w:sz w:val="20"/>
      </w:rPr>
      <w:t xml:space="preserve"> </w:t>
    </w:r>
    <w:r w:rsidRPr="004F5041">
      <w:rPr>
        <w:rFonts w:ascii="Arial Narrow" w:hAnsi="Arial Narrow"/>
        <w:iCs/>
        <w:sz w:val="20"/>
      </w:rPr>
      <w:t xml:space="preserve">                </w:t>
    </w:r>
    <w:r>
      <w:rPr>
        <w:rFonts w:ascii="Arial Narrow" w:hAnsi="Arial Narrow"/>
        <w:iCs/>
        <w:sz w:val="20"/>
      </w:rPr>
      <w:tab/>
    </w:r>
    <w:r w:rsidRPr="004F5041">
      <w:rPr>
        <w:rFonts w:ascii="Arial Narrow" w:hAnsi="Arial Narrow"/>
        <w:iCs/>
        <w:sz w:val="20"/>
      </w:rPr>
      <w:t xml:space="preserve">          </w:t>
    </w:r>
    <w:r>
      <w:rPr>
        <w:rFonts w:ascii="Arial Narrow" w:hAnsi="Arial Narrow"/>
        <w:iCs/>
        <w:sz w:val="20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CC2" w:rsidRDefault="00BA2CC2">
      <w:r>
        <w:separator/>
      </w:r>
    </w:p>
  </w:footnote>
  <w:footnote w:type="continuationSeparator" w:id="0">
    <w:p w:rsidR="00BA2CC2" w:rsidRDefault="00BA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29" w:rsidRDefault="00BA6029" w:rsidP="004F5041">
    <w:pPr>
      <w:pStyle w:val="Zhlav"/>
      <w:jc w:val="right"/>
      <w:rPr>
        <w:rFonts w:ascii="Arial Narrow" w:hAnsi="Arial Narrow"/>
        <w:b/>
        <w:sz w:val="20"/>
        <w:szCs w:val="28"/>
      </w:rPr>
    </w:pPr>
    <w:r w:rsidRPr="004141F4">
      <w:rPr>
        <w:rFonts w:ascii="Arial Narrow" w:hAnsi="Arial Narrow"/>
        <w:b/>
        <w:bCs/>
        <w:noProof/>
        <w:sz w:val="20"/>
        <w:szCs w:val="2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-273050</wp:posOffset>
          </wp:positionV>
          <wp:extent cx="614943" cy="561044"/>
          <wp:effectExtent l="0" t="0" r="0" b="0"/>
          <wp:wrapTight wrapText="bothSides">
            <wp:wrapPolygon edited="0">
              <wp:start x="0" y="0"/>
              <wp:lineTo x="0" y="20548"/>
              <wp:lineTo x="20752" y="20548"/>
              <wp:lineTo x="2075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943" cy="561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5041">
      <w:rPr>
        <w:rFonts w:ascii="Arial Narrow" w:hAnsi="Arial Narrow"/>
        <w:b/>
        <w:bCs/>
        <w:sz w:val="20"/>
        <w:szCs w:val="28"/>
      </w:rPr>
      <w:t xml:space="preserve">Základní škola a Mateřská škola </w:t>
    </w:r>
    <w:r w:rsidRPr="004F5041">
      <w:rPr>
        <w:rFonts w:ascii="Arial Narrow" w:hAnsi="Arial Narrow"/>
        <w:b/>
        <w:sz w:val="20"/>
        <w:szCs w:val="28"/>
      </w:rPr>
      <w:t>pro tělesně postižené</w:t>
    </w:r>
    <w:r>
      <w:rPr>
        <w:rFonts w:ascii="Arial Narrow" w:hAnsi="Arial Narrow"/>
        <w:b/>
        <w:sz w:val="20"/>
        <w:szCs w:val="28"/>
      </w:rPr>
      <w:t>,</w:t>
    </w:r>
    <w:r w:rsidRPr="004F5041">
      <w:rPr>
        <w:rFonts w:ascii="Arial Narrow" w:hAnsi="Arial Narrow"/>
        <w:b/>
        <w:sz w:val="20"/>
        <w:szCs w:val="28"/>
      </w:rPr>
      <w:t xml:space="preserve"> Liberec</w:t>
    </w:r>
    <w:r>
      <w:rPr>
        <w:rFonts w:ascii="Arial Narrow" w:hAnsi="Arial Narrow"/>
        <w:b/>
        <w:sz w:val="20"/>
        <w:szCs w:val="28"/>
      </w:rPr>
      <w:t>,</w:t>
    </w:r>
  </w:p>
  <w:p w:rsidR="00BA6029" w:rsidRDefault="00BA6029" w:rsidP="004F5041">
    <w:pPr>
      <w:pStyle w:val="Zhlav"/>
      <w:jc w:val="right"/>
      <w:rPr>
        <w:rFonts w:ascii="Arial Narrow" w:hAnsi="Arial Narrow"/>
        <w:sz w:val="20"/>
        <w:szCs w:val="24"/>
      </w:rPr>
    </w:pPr>
    <w:r>
      <w:rPr>
        <w:rFonts w:ascii="Arial Narrow" w:hAnsi="Arial Narrow"/>
        <w:sz w:val="20"/>
        <w:szCs w:val="24"/>
      </w:rPr>
      <w:t xml:space="preserve"> </w:t>
    </w:r>
    <w:r w:rsidRPr="004F5041">
      <w:rPr>
        <w:rFonts w:ascii="Arial Narrow" w:hAnsi="Arial Narrow"/>
        <w:sz w:val="20"/>
        <w:szCs w:val="24"/>
      </w:rPr>
      <w:t>Lužická 920/7, příspěvková organizace</w:t>
    </w:r>
  </w:p>
  <w:p w:rsidR="00BA6029" w:rsidRDefault="00BA6029">
    <w:pPr>
      <w:pStyle w:val="Zhlav"/>
      <w:pBdr>
        <w:top w:val="thickThinSmallGap" w:sz="24" w:space="0" w:color="auto"/>
      </w:pBdr>
      <w:spacing w:before="120"/>
      <w:rPr>
        <w:i/>
        <w:i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A5E"/>
    <w:multiLevelType w:val="hybridMultilevel"/>
    <w:tmpl w:val="FB9C2C3C"/>
    <w:lvl w:ilvl="0" w:tplc="0998753C">
      <w:start w:val="46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C7FB6"/>
    <w:multiLevelType w:val="hybridMultilevel"/>
    <w:tmpl w:val="78B88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42E7D"/>
    <w:multiLevelType w:val="hybridMultilevel"/>
    <w:tmpl w:val="DAB4D4A6"/>
    <w:lvl w:ilvl="0" w:tplc="B456D4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76173"/>
    <w:multiLevelType w:val="hybridMultilevel"/>
    <w:tmpl w:val="8F7C11CE"/>
    <w:lvl w:ilvl="0" w:tplc="A5E823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1E69DA"/>
    <w:multiLevelType w:val="multilevel"/>
    <w:tmpl w:val="39447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BC0819"/>
    <w:multiLevelType w:val="multilevel"/>
    <w:tmpl w:val="BEA8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F97344"/>
    <w:multiLevelType w:val="hybridMultilevel"/>
    <w:tmpl w:val="7136A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0585C"/>
    <w:multiLevelType w:val="multilevel"/>
    <w:tmpl w:val="0010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B4DF8"/>
    <w:multiLevelType w:val="hybridMultilevel"/>
    <w:tmpl w:val="BBCE66EC"/>
    <w:lvl w:ilvl="0" w:tplc="CFC659F0">
      <w:start w:val="2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9" w15:restartNumberingAfterBreak="0">
    <w:nsid w:val="3BA978C6"/>
    <w:multiLevelType w:val="hybridMultilevel"/>
    <w:tmpl w:val="E55223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1761DF"/>
    <w:multiLevelType w:val="hybridMultilevel"/>
    <w:tmpl w:val="E2383D68"/>
    <w:lvl w:ilvl="0" w:tplc="89E6A296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48D0AD5"/>
    <w:multiLevelType w:val="hybridMultilevel"/>
    <w:tmpl w:val="08D88D9E"/>
    <w:lvl w:ilvl="0" w:tplc="3FB4529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BD2A15"/>
    <w:multiLevelType w:val="hybridMultilevel"/>
    <w:tmpl w:val="B7945804"/>
    <w:lvl w:ilvl="0" w:tplc="D07EF49C">
      <w:start w:val="2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3" w15:restartNumberingAfterBreak="0">
    <w:nsid w:val="4B5B3202"/>
    <w:multiLevelType w:val="multilevel"/>
    <w:tmpl w:val="63F8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842450"/>
    <w:multiLevelType w:val="hybridMultilevel"/>
    <w:tmpl w:val="54269442"/>
    <w:lvl w:ilvl="0" w:tplc="85A6A188">
      <w:start w:val="2"/>
      <w:numFmt w:val="bullet"/>
      <w:lvlText w:val="-"/>
      <w:lvlJc w:val="left"/>
      <w:pPr>
        <w:tabs>
          <w:tab w:val="num" w:pos="699"/>
        </w:tabs>
        <w:ind w:left="69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19"/>
        </w:tabs>
        <w:ind w:left="14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39"/>
        </w:tabs>
        <w:ind w:left="2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59"/>
        </w:tabs>
        <w:ind w:left="2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79"/>
        </w:tabs>
        <w:ind w:left="35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99"/>
        </w:tabs>
        <w:ind w:left="4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19"/>
        </w:tabs>
        <w:ind w:left="5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39"/>
        </w:tabs>
        <w:ind w:left="57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59"/>
        </w:tabs>
        <w:ind w:left="6459" w:hanging="360"/>
      </w:pPr>
      <w:rPr>
        <w:rFonts w:ascii="Wingdings" w:hAnsi="Wingdings" w:hint="default"/>
      </w:rPr>
    </w:lvl>
  </w:abstractNum>
  <w:abstractNum w:abstractNumId="15" w15:restartNumberingAfterBreak="0">
    <w:nsid w:val="526A6D29"/>
    <w:multiLevelType w:val="multilevel"/>
    <w:tmpl w:val="0504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773990"/>
    <w:multiLevelType w:val="multilevel"/>
    <w:tmpl w:val="2818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C725E0"/>
    <w:multiLevelType w:val="hybridMultilevel"/>
    <w:tmpl w:val="BD0AC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E05CBC"/>
    <w:multiLevelType w:val="hybridMultilevel"/>
    <w:tmpl w:val="9B14DC96"/>
    <w:lvl w:ilvl="0" w:tplc="4F9EE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50F0D"/>
    <w:multiLevelType w:val="multilevel"/>
    <w:tmpl w:val="56CEB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24739B"/>
    <w:multiLevelType w:val="multilevel"/>
    <w:tmpl w:val="93E654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4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77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4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8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5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90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616" w:hanging="1800"/>
      </w:pPr>
      <w:rPr>
        <w:rFonts w:hint="default"/>
        <w:b w:val="0"/>
      </w:rPr>
    </w:lvl>
  </w:abstractNum>
  <w:abstractNum w:abstractNumId="21" w15:restartNumberingAfterBreak="0">
    <w:nsid w:val="60AC6105"/>
    <w:multiLevelType w:val="hybridMultilevel"/>
    <w:tmpl w:val="B978B1B8"/>
    <w:lvl w:ilvl="0" w:tplc="58E6E92C">
      <w:start w:val="2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2" w15:restartNumberingAfterBreak="0">
    <w:nsid w:val="63934606"/>
    <w:multiLevelType w:val="hybridMultilevel"/>
    <w:tmpl w:val="706EA60A"/>
    <w:lvl w:ilvl="0" w:tplc="2EB41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B03C6"/>
    <w:multiLevelType w:val="hybridMultilevel"/>
    <w:tmpl w:val="9D9E1C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0A7FC8"/>
    <w:multiLevelType w:val="hybridMultilevel"/>
    <w:tmpl w:val="19FE9F54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D3026"/>
    <w:multiLevelType w:val="multilevel"/>
    <w:tmpl w:val="BEA8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CF272A"/>
    <w:multiLevelType w:val="hybridMultilevel"/>
    <w:tmpl w:val="71B833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F0ED9"/>
    <w:multiLevelType w:val="hybridMultilevel"/>
    <w:tmpl w:val="4D2CFB42"/>
    <w:lvl w:ilvl="0" w:tplc="CAF22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8676AA2"/>
    <w:multiLevelType w:val="multilevel"/>
    <w:tmpl w:val="3974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0816CB"/>
    <w:multiLevelType w:val="hybridMultilevel"/>
    <w:tmpl w:val="F8347E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D24862"/>
    <w:multiLevelType w:val="multilevel"/>
    <w:tmpl w:val="235E2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2"/>
  </w:num>
  <w:num w:numId="4">
    <w:abstractNumId w:val="21"/>
  </w:num>
  <w:num w:numId="5">
    <w:abstractNumId w:val="8"/>
  </w:num>
  <w:num w:numId="6">
    <w:abstractNumId w:val="2"/>
  </w:num>
  <w:num w:numId="7">
    <w:abstractNumId w:val="22"/>
  </w:num>
  <w:num w:numId="8">
    <w:abstractNumId w:val="24"/>
  </w:num>
  <w:num w:numId="9">
    <w:abstractNumId w:val="18"/>
  </w:num>
  <w:num w:numId="10">
    <w:abstractNumId w:val="11"/>
  </w:num>
  <w:num w:numId="11">
    <w:abstractNumId w:val="9"/>
  </w:num>
  <w:num w:numId="12">
    <w:abstractNumId w:val="14"/>
  </w:num>
  <w:num w:numId="13">
    <w:abstractNumId w:val="0"/>
  </w:num>
  <w:num w:numId="14">
    <w:abstractNumId w:val="3"/>
  </w:num>
  <w:num w:numId="15">
    <w:abstractNumId w:val="27"/>
  </w:num>
  <w:num w:numId="16">
    <w:abstractNumId w:val="10"/>
  </w:num>
  <w:num w:numId="17">
    <w:abstractNumId w:val="6"/>
  </w:num>
  <w:num w:numId="18">
    <w:abstractNumId w:val="26"/>
  </w:num>
  <w:num w:numId="19">
    <w:abstractNumId w:val="1"/>
  </w:num>
  <w:num w:numId="20">
    <w:abstractNumId w:val="13"/>
  </w:num>
  <w:num w:numId="21">
    <w:abstractNumId w:val="15"/>
  </w:num>
  <w:num w:numId="22">
    <w:abstractNumId w:val="19"/>
  </w:num>
  <w:num w:numId="23">
    <w:abstractNumId w:val="4"/>
  </w:num>
  <w:num w:numId="24">
    <w:abstractNumId w:val="30"/>
  </w:num>
  <w:num w:numId="25">
    <w:abstractNumId w:val="16"/>
  </w:num>
  <w:num w:numId="26">
    <w:abstractNumId w:val="7"/>
  </w:num>
  <w:num w:numId="27">
    <w:abstractNumId w:val="5"/>
  </w:num>
  <w:num w:numId="28">
    <w:abstractNumId w:val="2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43"/>
    <w:rsid w:val="000018C7"/>
    <w:rsid w:val="000030E7"/>
    <w:rsid w:val="0000316D"/>
    <w:rsid w:val="000104AD"/>
    <w:rsid w:val="00011089"/>
    <w:rsid w:val="00014DC1"/>
    <w:rsid w:val="00021329"/>
    <w:rsid w:val="00022209"/>
    <w:rsid w:val="000342C4"/>
    <w:rsid w:val="00057AB7"/>
    <w:rsid w:val="0006216E"/>
    <w:rsid w:val="0007409A"/>
    <w:rsid w:val="000830B1"/>
    <w:rsid w:val="000875B1"/>
    <w:rsid w:val="0009010A"/>
    <w:rsid w:val="00091331"/>
    <w:rsid w:val="00095A7E"/>
    <w:rsid w:val="00095C2E"/>
    <w:rsid w:val="000A5570"/>
    <w:rsid w:val="000A599D"/>
    <w:rsid w:val="000A7A55"/>
    <w:rsid w:val="000B1492"/>
    <w:rsid w:val="000B3725"/>
    <w:rsid w:val="000B6110"/>
    <w:rsid w:val="000D23C5"/>
    <w:rsid w:val="000D2BFA"/>
    <w:rsid w:val="000D4317"/>
    <w:rsid w:val="000D47D2"/>
    <w:rsid w:val="000E2F12"/>
    <w:rsid w:val="000E54CA"/>
    <w:rsid w:val="000E6AEA"/>
    <w:rsid w:val="000F1318"/>
    <w:rsid w:val="000F23FF"/>
    <w:rsid w:val="00100BC6"/>
    <w:rsid w:val="0010305B"/>
    <w:rsid w:val="00104BD0"/>
    <w:rsid w:val="00105654"/>
    <w:rsid w:val="00110CDE"/>
    <w:rsid w:val="001175A8"/>
    <w:rsid w:val="00127697"/>
    <w:rsid w:val="00134356"/>
    <w:rsid w:val="0015341E"/>
    <w:rsid w:val="0016191C"/>
    <w:rsid w:val="00163939"/>
    <w:rsid w:val="001668C7"/>
    <w:rsid w:val="001668E5"/>
    <w:rsid w:val="00166D72"/>
    <w:rsid w:val="001724AD"/>
    <w:rsid w:val="001729FE"/>
    <w:rsid w:val="00173F10"/>
    <w:rsid w:val="00177243"/>
    <w:rsid w:val="0018105D"/>
    <w:rsid w:val="00185D7B"/>
    <w:rsid w:val="001A2438"/>
    <w:rsid w:val="001B0BDC"/>
    <w:rsid w:val="001B2DF2"/>
    <w:rsid w:val="001B39EB"/>
    <w:rsid w:val="001C1581"/>
    <w:rsid w:val="001C4E40"/>
    <w:rsid w:val="001C53F2"/>
    <w:rsid w:val="001C6532"/>
    <w:rsid w:val="001C7045"/>
    <w:rsid w:val="001C7408"/>
    <w:rsid w:val="001D54E7"/>
    <w:rsid w:val="001D5731"/>
    <w:rsid w:val="001D647F"/>
    <w:rsid w:val="001E2128"/>
    <w:rsid w:val="001E3F3E"/>
    <w:rsid w:val="001E492B"/>
    <w:rsid w:val="001E7819"/>
    <w:rsid w:val="001F6323"/>
    <w:rsid w:val="001F7593"/>
    <w:rsid w:val="0020194C"/>
    <w:rsid w:val="00203BED"/>
    <w:rsid w:val="0021691D"/>
    <w:rsid w:val="002229D4"/>
    <w:rsid w:val="00223FBF"/>
    <w:rsid w:val="00226033"/>
    <w:rsid w:val="00234D3D"/>
    <w:rsid w:val="00241E8F"/>
    <w:rsid w:val="00266119"/>
    <w:rsid w:val="00267F66"/>
    <w:rsid w:val="00270AD6"/>
    <w:rsid w:val="00270B7E"/>
    <w:rsid w:val="0027655F"/>
    <w:rsid w:val="00281ED9"/>
    <w:rsid w:val="0028529A"/>
    <w:rsid w:val="00285907"/>
    <w:rsid w:val="00286835"/>
    <w:rsid w:val="00292878"/>
    <w:rsid w:val="002A0F0C"/>
    <w:rsid w:val="002A197C"/>
    <w:rsid w:val="002A5458"/>
    <w:rsid w:val="002B1071"/>
    <w:rsid w:val="002B7DD9"/>
    <w:rsid w:val="002C0D1C"/>
    <w:rsid w:val="002C1F67"/>
    <w:rsid w:val="002D36BA"/>
    <w:rsid w:val="002D3B2C"/>
    <w:rsid w:val="002E087D"/>
    <w:rsid w:val="002E352A"/>
    <w:rsid w:val="002E5750"/>
    <w:rsid w:val="002F6DB6"/>
    <w:rsid w:val="002F76E0"/>
    <w:rsid w:val="002F7B4A"/>
    <w:rsid w:val="0030231D"/>
    <w:rsid w:val="00324A1E"/>
    <w:rsid w:val="00324C68"/>
    <w:rsid w:val="00325015"/>
    <w:rsid w:val="003276DA"/>
    <w:rsid w:val="003277F2"/>
    <w:rsid w:val="00327D49"/>
    <w:rsid w:val="0033071E"/>
    <w:rsid w:val="00365DB7"/>
    <w:rsid w:val="00365F64"/>
    <w:rsid w:val="00373B2C"/>
    <w:rsid w:val="00375DD8"/>
    <w:rsid w:val="00385D33"/>
    <w:rsid w:val="003861B8"/>
    <w:rsid w:val="00393556"/>
    <w:rsid w:val="003B23B6"/>
    <w:rsid w:val="003B297D"/>
    <w:rsid w:val="003B7C5A"/>
    <w:rsid w:val="003C1E8E"/>
    <w:rsid w:val="003C5EAE"/>
    <w:rsid w:val="003E080E"/>
    <w:rsid w:val="003E33DE"/>
    <w:rsid w:val="003E6964"/>
    <w:rsid w:val="003E7D6D"/>
    <w:rsid w:val="003F179B"/>
    <w:rsid w:val="00407DAF"/>
    <w:rsid w:val="00410E0E"/>
    <w:rsid w:val="00412C3C"/>
    <w:rsid w:val="004141F4"/>
    <w:rsid w:val="00420166"/>
    <w:rsid w:val="00424828"/>
    <w:rsid w:val="00427AEB"/>
    <w:rsid w:val="00430860"/>
    <w:rsid w:val="00440D74"/>
    <w:rsid w:val="004527CE"/>
    <w:rsid w:val="0046317E"/>
    <w:rsid w:val="00470CA3"/>
    <w:rsid w:val="004733EE"/>
    <w:rsid w:val="00475579"/>
    <w:rsid w:val="00476CD0"/>
    <w:rsid w:val="00481FF5"/>
    <w:rsid w:val="004844D3"/>
    <w:rsid w:val="00490B58"/>
    <w:rsid w:val="004A1C77"/>
    <w:rsid w:val="004A5A66"/>
    <w:rsid w:val="004A5C6B"/>
    <w:rsid w:val="004A6889"/>
    <w:rsid w:val="004B021C"/>
    <w:rsid w:val="004B40AD"/>
    <w:rsid w:val="004C0737"/>
    <w:rsid w:val="004C4245"/>
    <w:rsid w:val="004C7279"/>
    <w:rsid w:val="004E1B44"/>
    <w:rsid w:val="004E59FE"/>
    <w:rsid w:val="004E5F2C"/>
    <w:rsid w:val="004F43B1"/>
    <w:rsid w:val="004F5041"/>
    <w:rsid w:val="004F70FB"/>
    <w:rsid w:val="0050603F"/>
    <w:rsid w:val="005117B8"/>
    <w:rsid w:val="00512CF8"/>
    <w:rsid w:val="0051549C"/>
    <w:rsid w:val="00520962"/>
    <w:rsid w:val="00520B44"/>
    <w:rsid w:val="00523057"/>
    <w:rsid w:val="0052610D"/>
    <w:rsid w:val="00532F9F"/>
    <w:rsid w:val="005343DC"/>
    <w:rsid w:val="00534B02"/>
    <w:rsid w:val="00546DA6"/>
    <w:rsid w:val="0055063D"/>
    <w:rsid w:val="00550FA3"/>
    <w:rsid w:val="00551CBB"/>
    <w:rsid w:val="005545CF"/>
    <w:rsid w:val="00555750"/>
    <w:rsid w:val="0055790B"/>
    <w:rsid w:val="00562053"/>
    <w:rsid w:val="00562540"/>
    <w:rsid w:val="005645A3"/>
    <w:rsid w:val="00565E10"/>
    <w:rsid w:val="0056643E"/>
    <w:rsid w:val="00570B82"/>
    <w:rsid w:val="0057317E"/>
    <w:rsid w:val="00583A2F"/>
    <w:rsid w:val="005856C3"/>
    <w:rsid w:val="00587B50"/>
    <w:rsid w:val="005909B8"/>
    <w:rsid w:val="005935BA"/>
    <w:rsid w:val="00593DA4"/>
    <w:rsid w:val="005A2D79"/>
    <w:rsid w:val="005A604A"/>
    <w:rsid w:val="005A77BE"/>
    <w:rsid w:val="005B1AFF"/>
    <w:rsid w:val="005C21FD"/>
    <w:rsid w:val="005C2320"/>
    <w:rsid w:val="005C48F6"/>
    <w:rsid w:val="005D568B"/>
    <w:rsid w:val="005E3C61"/>
    <w:rsid w:val="005E6E4C"/>
    <w:rsid w:val="005F0682"/>
    <w:rsid w:val="005F114A"/>
    <w:rsid w:val="005F260B"/>
    <w:rsid w:val="005F7800"/>
    <w:rsid w:val="00603210"/>
    <w:rsid w:val="0060547C"/>
    <w:rsid w:val="00605C43"/>
    <w:rsid w:val="006159DA"/>
    <w:rsid w:val="00617CC8"/>
    <w:rsid w:val="0063055F"/>
    <w:rsid w:val="00637B6D"/>
    <w:rsid w:val="00642493"/>
    <w:rsid w:val="00643A79"/>
    <w:rsid w:val="00644AB8"/>
    <w:rsid w:val="00647CC5"/>
    <w:rsid w:val="006517D6"/>
    <w:rsid w:val="00654B8A"/>
    <w:rsid w:val="00664AA5"/>
    <w:rsid w:val="00667D6D"/>
    <w:rsid w:val="00682D99"/>
    <w:rsid w:val="00683642"/>
    <w:rsid w:val="0069268A"/>
    <w:rsid w:val="0069367F"/>
    <w:rsid w:val="00695BDB"/>
    <w:rsid w:val="006B6729"/>
    <w:rsid w:val="006C1BC1"/>
    <w:rsid w:val="006C4396"/>
    <w:rsid w:val="006C7398"/>
    <w:rsid w:val="006D3CE4"/>
    <w:rsid w:val="006D49F6"/>
    <w:rsid w:val="0070413D"/>
    <w:rsid w:val="00710F3B"/>
    <w:rsid w:val="00711AFD"/>
    <w:rsid w:val="00712DB5"/>
    <w:rsid w:val="00713DDC"/>
    <w:rsid w:val="00715E56"/>
    <w:rsid w:val="00717F3E"/>
    <w:rsid w:val="0072251D"/>
    <w:rsid w:val="00723EF0"/>
    <w:rsid w:val="007368BE"/>
    <w:rsid w:val="0074424A"/>
    <w:rsid w:val="00745B90"/>
    <w:rsid w:val="00750E4A"/>
    <w:rsid w:val="00753BCB"/>
    <w:rsid w:val="0076212E"/>
    <w:rsid w:val="0076271B"/>
    <w:rsid w:val="007639AC"/>
    <w:rsid w:val="00764E92"/>
    <w:rsid w:val="007700DF"/>
    <w:rsid w:val="00777544"/>
    <w:rsid w:val="0077755C"/>
    <w:rsid w:val="00790F9A"/>
    <w:rsid w:val="00797620"/>
    <w:rsid w:val="007A4CA1"/>
    <w:rsid w:val="007A5ACD"/>
    <w:rsid w:val="007A6DB9"/>
    <w:rsid w:val="007B331B"/>
    <w:rsid w:val="007C0AA8"/>
    <w:rsid w:val="007C73F0"/>
    <w:rsid w:val="007D2DF2"/>
    <w:rsid w:val="007D3822"/>
    <w:rsid w:val="007D4B6E"/>
    <w:rsid w:val="007D5577"/>
    <w:rsid w:val="007E17AF"/>
    <w:rsid w:val="007E736B"/>
    <w:rsid w:val="007F01DD"/>
    <w:rsid w:val="007F1082"/>
    <w:rsid w:val="007F1427"/>
    <w:rsid w:val="007F3611"/>
    <w:rsid w:val="007F6FCD"/>
    <w:rsid w:val="007F769F"/>
    <w:rsid w:val="008002DA"/>
    <w:rsid w:val="008041FF"/>
    <w:rsid w:val="0081114E"/>
    <w:rsid w:val="008122D7"/>
    <w:rsid w:val="008157FE"/>
    <w:rsid w:val="0081622B"/>
    <w:rsid w:val="0081660E"/>
    <w:rsid w:val="00820792"/>
    <w:rsid w:val="00823AC7"/>
    <w:rsid w:val="00826005"/>
    <w:rsid w:val="00826E74"/>
    <w:rsid w:val="00831D08"/>
    <w:rsid w:val="008323DB"/>
    <w:rsid w:val="00834314"/>
    <w:rsid w:val="00842A92"/>
    <w:rsid w:val="00843AB3"/>
    <w:rsid w:val="00846D12"/>
    <w:rsid w:val="00847BE3"/>
    <w:rsid w:val="00860C49"/>
    <w:rsid w:val="0086200F"/>
    <w:rsid w:val="008637CF"/>
    <w:rsid w:val="008642C3"/>
    <w:rsid w:val="008652FF"/>
    <w:rsid w:val="00870E0E"/>
    <w:rsid w:val="008725B0"/>
    <w:rsid w:val="00872CE4"/>
    <w:rsid w:val="00873E4F"/>
    <w:rsid w:val="00875768"/>
    <w:rsid w:val="00875E41"/>
    <w:rsid w:val="00881E1D"/>
    <w:rsid w:val="00887806"/>
    <w:rsid w:val="00887950"/>
    <w:rsid w:val="00893ED3"/>
    <w:rsid w:val="00896E91"/>
    <w:rsid w:val="008974DF"/>
    <w:rsid w:val="00897764"/>
    <w:rsid w:val="008A3E54"/>
    <w:rsid w:val="008B4325"/>
    <w:rsid w:val="008C026C"/>
    <w:rsid w:val="008C11F8"/>
    <w:rsid w:val="008C55B6"/>
    <w:rsid w:val="008F58C2"/>
    <w:rsid w:val="008F5BC3"/>
    <w:rsid w:val="008F7C93"/>
    <w:rsid w:val="00901048"/>
    <w:rsid w:val="00917877"/>
    <w:rsid w:val="00921260"/>
    <w:rsid w:val="009247DB"/>
    <w:rsid w:val="00927620"/>
    <w:rsid w:val="0093125E"/>
    <w:rsid w:val="00933EF9"/>
    <w:rsid w:val="00937F03"/>
    <w:rsid w:val="00945BF7"/>
    <w:rsid w:val="00950664"/>
    <w:rsid w:val="00953680"/>
    <w:rsid w:val="0095708D"/>
    <w:rsid w:val="00960D8B"/>
    <w:rsid w:val="0096206B"/>
    <w:rsid w:val="0096591A"/>
    <w:rsid w:val="009746FD"/>
    <w:rsid w:val="00975E4B"/>
    <w:rsid w:val="00977F4F"/>
    <w:rsid w:val="00992B56"/>
    <w:rsid w:val="0099330F"/>
    <w:rsid w:val="009938D9"/>
    <w:rsid w:val="009A0FF4"/>
    <w:rsid w:val="009B19EA"/>
    <w:rsid w:val="009B44F8"/>
    <w:rsid w:val="009C231C"/>
    <w:rsid w:val="009C2729"/>
    <w:rsid w:val="009C53D7"/>
    <w:rsid w:val="009D4B70"/>
    <w:rsid w:val="009E652E"/>
    <w:rsid w:val="009E6653"/>
    <w:rsid w:val="009E6B30"/>
    <w:rsid w:val="009F7213"/>
    <w:rsid w:val="00A01DC9"/>
    <w:rsid w:val="00A04217"/>
    <w:rsid w:val="00A15BC4"/>
    <w:rsid w:val="00A178C5"/>
    <w:rsid w:val="00A17B01"/>
    <w:rsid w:val="00A24752"/>
    <w:rsid w:val="00A24839"/>
    <w:rsid w:val="00A32E81"/>
    <w:rsid w:val="00A5346A"/>
    <w:rsid w:val="00A539C3"/>
    <w:rsid w:val="00A556EE"/>
    <w:rsid w:val="00A60181"/>
    <w:rsid w:val="00A63D2F"/>
    <w:rsid w:val="00A70B90"/>
    <w:rsid w:val="00A7169A"/>
    <w:rsid w:val="00A77367"/>
    <w:rsid w:val="00A838C1"/>
    <w:rsid w:val="00A84536"/>
    <w:rsid w:val="00A903B4"/>
    <w:rsid w:val="00AA0363"/>
    <w:rsid w:val="00AA69AA"/>
    <w:rsid w:val="00AB262C"/>
    <w:rsid w:val="00AB337B"/>
    <w:rsid w:val="00AB3880"/>
    <w:rsid w:val="00AB3EAF"/>
    <w:rsid w:val="00AC1544"/>
    <w:rsid w:val="00AC7C61"/>
    <w:rsid w:val="00AE0115"/>
    <w:rsid w:val="00AE086C"/>
    <w:rsid w:val="00AE3980"/>
    <w:rsid w:val="00AE402E"/>
    <w:rsid w:val="00AE53E8"/>
    <w:rsid w:val="00AF48D1"/>
    <w:rsid w:val="00AF7474"/>
    <w:rsid w:val="00B04404"/>
    <w:rsid w:val="00B15F8D"/>
    <w:rsid w:val="00B3752A"/>
    <w:rsid w:val="00B47639"/>
    <w:rsid w:val="00B47F9F"/>
    <w:rsid w:val="00B51126"/>
    <w:rsid w:val="00B51F88"/>
    <w:rsid w:val="00B526A4"/>
    <w:rsid w:val="00B536DE"/>
    <w:rsid w:val="00B5406B"/>
    <w:rsid w:val="00B551F2"/>
    <w:rsid w:val="00B57C96"/>
    <w:rsid w:val="00B66524"/>
    <w:rsid w:val="00B730EC"/>
    <w:rsid w:val="00B73A5D"/>
    <w:rsid w:val="00B8475B"/>
    <w:rsid w:val="00B85D59"/>
    <w:rsid w:val="00B873B4"/>
    <w:rsid w:val="00BA21A5"/>
    <w:rsid w:val="00BA2CC2"/>
    <w:rsid w:val="00BA5ABD"/>
    <w:rsid w:val="00BA6029"/>
    <w:rsid w:val="00BA726C"/>
    <w:rsid w:val="00BB7F57"/>
    <w:rsid w:val="00BC35F5"/>
    <w:rsid w:val="00BC75B5"/>
    <w:rsid w:val="00BD21D8"/>
    <w:rsid w:val="00BD2822"/>
    <w:rsid w:val="00BD4A6E"/>
    <w:rsid w:val="00BD5F7C"/>
    <w:rsid w:val="00BD61F3"/>
    <w:rsid w:val="00BE2A33"/>
    <w:rsid w:val="00BE3054"/>
    <w:rsid w:val="00BE3587"/>
    <w:rsid w:val="00BE4E6C"/>
    <w:rsid w:val="00C0384E"/>
    <w:rsid w:val="00C128B6"/>
    <w:rsid w:val="00C17DB5"/>
    <w:rsid w:val="00C24878"/>
    <w:rsid w:val="00C25130"/>
    <w:rsid w:val="00C305D7"/>
    <w:rsid w:val="00C35176"/>
    <w:rsid w:val="00C4214A"/>
    <w:rsid w:val="00C446B6"/>
    <w:rsid w:val="00C50BBB"/>
    <w:rsid w:val="00C5457C"/>
    <w:rsid w:val="00C639D9"/>
    <w:rsid w:val="00C63F04"/>
    <w:rsid w:val="00C712DD"/>
    <w:rsid w:val="00C71973"/>
    <w:rsid w:val="00C754FD"/>
    <w:rsid w:val="00C825B0"/>
    <w:rsid w:val="00C82691"/>
    <w:rsid w:val="00C87DDB"/>
    <w:rsid w:val="00CA08CF"/>
    <w:rsid w:val="00CA30A4"/>
    <w:rsid w:val="00CA7A7A"/>
    <w:rsid w:val="00CB2436"/>
    <w:rsid w:val="00CB6B87"/>
    <w:rsid w:val="00CC15D3"/>
    <w:rsid w:val="00CC190B"/>
    <w:rsid w:val="00CD3758"/>
    <w:rsid w:val="00CD4C36"/>
    <w:rsid w:val="00CD5AD7"/>
    <w:rsid w:val="00CE013E"/>
    <w:rsid w:val="00CE3035"/>
    <w:rsid w:val="00CE64D7"/>
    <w:rsid w:val="00CF0126"/>
    <w:rsid w:val="00CF0DAF"/>
    <w:rsid w:val="00CF1207"/>
    <w:rsid w:val="00D06623"/>
    <w:rsid w:val="00D13CC1"/>
    <w:rsid w:val="00D201E5"/>
    <w:rsid w:val="00D367C0"/>
    <w:rsid w:val="00D37482"/>
    <w:rsid w:val="00D50CA4"/>
    <w:rsid w:val="00D520FE"/>
    <w:rsid w:val="00D53487"/>
    <w:rsid w:val="00D56D82"/>
    <w:rsid w:val="00D57CFE"/>
    <w:rsid w:val="00D60101"/>
    <w:rsid w:val="00D6083E"/>
    <w:rsid w:val="00D6088E"/>
    <w:rsid w:val="00D65F60"/>
    <w:rsid w:val="00D67441"/>
    <w:rsid w:val="00D73CD1"/>
    <w:rsid w:val="00D73F41"/>
    <w:rsid w:val="00D80486"/>
    <w:rsid w:val="00D82E44"/>
    <w:rsid w:val="00D82FF3"/>
    <w:rsid w:val="00D83814"/>
    <w:rsid w:val="00D85753"/>
    <w:rsid w:val="00DA2D75"/>
    <w:rsid w:val="00DA55D7"/>
    <w:rsid w:val="00DA6DB2"/>
    <w:rsid w:val="00DC1870"/>
    <w:rsid w:val="00DD3F3F"/>
    <w:rsid w:val="00DD4099"/>
    <w:rsid w:val="00DD43D9"/>
    <w:rsid w:val="00DD5981"/>
    <w:rsid w:val="00DD5F2E"/>
    <w:rsid w:val="00DE24AD"/>
    <w:rsid w:val="00DE345F"/>
    <w:rsid w:val="00DE395E"/>
    <w:rsid w:val="00DE4DAC"/>
    <w:rsid w:val="00DF3A19"/>
    <w:rsid w:val="00DF4057"/>
    <w:rsid w:val="00E00146"/>
    <w:rsid w:val="00E15B96"/>
    <w:rsid w:val="00E16F80"/>
    <w:rsid w:val="00E23D44"/>
    <w:rsid w:val="00E3256C"/>
    <w:rsid w:val="00E33878"/>
    <w:rsid w:val="00E47A9C"/>
    <w:rsid w:val="00E54B50"/>
    <w:rsid w:val="00E60D74"/>
    <w:rsid w:val="00E65369"/>
    <w:rsid w:val="00E83BD4"/>
    <w:rsid w:val="00E96EB7"/>
    <w:rsid w:val="00EA478B"/>
    <w:rsid w:val="00EA75D5"/>
    <w:rsid w:val="00EA79DE"/>
    <w:rsid w:val="00EB453E"/>
    <w:rsid w:val="00EB70B8"/>
    <w:rsid w:val="00EC2A5A"/>
    <w:rsid w:val="00EC6BB5"/>
    <w:rsid w:val="00EC728B"/>
    <w:rsid w:val="00ED76B9"/>
    <w:rsid w:val="00EE095C"/>
    <w:rsid w:val="00EE35EB"/>
    <w:rsid w:val="00EE3EC6"/>
    <w:rsid w:val="00EE478D"/>
    <w:rsid w:val="00EE55CE"/>
    <w:rsid w:val="00EF1382"/>
    <w:rsid w:val="00EF530A"/>
    <w:rsid w:val="00EF6BB0"/>
    <w:rsid w:val="00F076CC"/>
    <w:rsid w:val="00F11366"/>
    <w:rsid w:val="00F23BC1"/>
    <w:rsid w:val="00F30F6C"/>
    <w:rsid w:val="00F31774"/>
    <w:rsid w:val="00F33482"/>
    <w:rsid w:val="00F34377"/>
    <w:rsid w:val="00F351E5"/>
    <w:rsid w:val="00F435F9"/>
    <w:rsid w:val="00F476C2"/>
    <w:rsid w:val="00F50F3E"/>
    <w:rsid w:val="00F51C88"/>
    <w:rsid w:val="00F5217A"/>
    <w:rsid w:val="00F52645"/>
    <w:rsid w:val="00F629C8"/>
    <w:rsid w:val="00F65ACE"/>
    <w:rsid w:val="00F705AF"/>
    <w:rsid w:val="00F729CB"/>
    <w:rsid w:val="00F74F4D"/>
    <w:rsid w:val="00F8234F"/>
    <w:rsid w:val="00F85403"/>
    <w:rsid w:val="00F86B04"/>
    <w:rsid w:val="00FA299B"/>
    <w:rsid w:val="00FA2CD1"/>
    <w:rsid w:val="00FB2FC1"/>
    <w:rsid w:val="00FC2E8C"/>
    <w:rsid w:val="00FC77A9"/>
    <w:rsid w:val="00FD4180"/>
    <w:rsid w:val="00FD5902"/>
    <w:rsid w:val="00FD64A4"/>
    <w:rsid w:val="00FE248B"/>
    <w:rsid w:val="00FE3863"/>
    <w:rsid w:val="00FE5E42"/>
    <w:rsid w:val="00FF167F"/>
    <w:rsid w:val="00FF192C"/>
    <w:rsid w:val="00FF3761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B0FB20"/>
  <w15:docId w15:val="{74507A04-0A09-473D-B24C-6102FEB0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24A"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442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4424A"/>
    <w:pPr>
      <w:tabs>
        <w:tab w:val="center" w:pos="4536"/>
        <w:tab w:val="right" w:pos="9072"/>
      </w:tabs>
    </w:pPr>
  </w:style>
  <w:style w:type="paragraph" w:customStyle="1" w:styleId="Nadpiskapitoly">
    <w:name w:val="Nadpis kapitoly"/>
    <w:basedOn w:val="Normln"/>
    <w:autoRedefine/>
    <w:rsid w:val="0074424A"/>
    <w:pPr>
      <w:widowControl w:val="0"/>
      <w:autoSpaceDE w:val="0"/>
      <w:autoSpaceDN w:val="0"/>
      <w:adjustRightInd w:val="0"/>
      <w:jc w:val="center"/>
    </w:pPr>
    <w:rPr>
      <w:b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22209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D2B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D2BF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B40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B40AD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021329"/>
    <w:rPr>
      <w:sz w:val="24"/>
      <w:szCs w:val="24"/>
    </w:rPr>
  </w:style>
  <w:style w:type="table" w:styleId="Mkatabulky">
    <w:name w:val="Table Grid"/>
    <w:basedOn w:val="Normlntabulka"/>
    <w:uiPriority w:val="59"/>
    <w:rsid w:val="000213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D76B9"/>
    <w:pPr>
      <w:spacing w:before="100" w:beforeAutospacing="1" w:after="100" w:afterAutospacing="1"/>
      <w:jc w:val="left"/>
    </w:pPr>
    <w:rPr>
      <w:szCs w:val="24"/>
    </w:rPr>
  </w:style>
  <w:style w:type="character" w:styleId="Siln">
    <w:name w:val="Strong"/>
    <w:basedOn w:val="Standardnpsmoodstavce"/>
    <w:uiPriority w:val="22"/>
    <w:qFormat/>
    <w:rsid w:val="00ED76B9"/>
    <w:rPr>
      <w:b/>
      <w:bCs/>
    </w:rPr>
  </w:style>
  <w:style w:type="paragraph" w:styleId="Zkladntext">
    <w:name w:val="Body Text"/>
    <w:basedOn w:val="Normln"/>
    <w:link w:val="ZkladntextChar"/>
    <w:rsid w:val="002C1F67"/>
    <w:pPr>
      <w:widowControl w:val="0"/>
      <w:suppressAutoHyphens/>
      <w:spacing w:after="120"/>
      <w:jc w:val="left"/>
    </w:pPr>
    <w:rPr>
      <w:rFonts w:eastAsia="Arial Unicode MS"/>
      <w:kern w:val="1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2C1F67"/>
    <w:rPr>
      <w:rFonts w:eastAsia="Arial Unicode MS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740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36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stny.zsms@sezn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protp-liberec.cz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rzackova.zsprotp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a.Cettl@seznam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rotp-liberec.cz" TargetMode="External"/><Relationship Id="rId1" Type="http://schemas.openxmlformats.org/officeDocument/2006/relationships/hyperlink" Target="mailto:zsprotp@centr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hola\Plocha\Jedlicka%20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Jedlicka Logo</Template>
  <TotalTime>22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mihola</dc:creator>
  <cp:lastModifiedBy>Stastny Vit</cp:lastModifiedBy>
  <cp:revision>5</cp:revision>
  <cp:lastPrinted>2018-10-09T10:35:00Z</cp:lastPrinted>
  <dcterms:created xsi:type="dcterms:W3CDTF">2021-01-27T09:06:00Z</dcterms:created>
  <dcterms:modified xsi:type="dcterms:W3CDTF">2021-01-27T09:27:00Z</dcterms:modified>
</cp:coreProperties>
</file>