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B0" w:rsidRDefault="003639B0" w:rsidP="003639B0">
      <w:pPr>
        <w:spacing w:line="360" w:lineRule="auto"/>
      </w:pPr>
      <w:r>
        <w:t>Spis. zn.: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Č.spisu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  <w:t>Registrační číslo:</w:t>
      </w:r>
    </w:p>
    <w:p w:rsidR="003639B0" w:rsidRDefault="003639B0" w:rsidP="003639B0">
      <w:pPr>
        <w:spacing w:line="360" w:lineRule="auto"/>
      </w:pPr>
      <w:proofErr w:type="gramStart"/>
      <w:r>
        <w:t>Č.j.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Skartační znak: </w:t>
      </w:r>
      <w:r>
        <w:tab/>
      </w:r>
      <w:r>
        <w:tab/>
      </w:r>
      <w:r>
        <w:tab/>
        <w:t>____________________</w:t>
      </w:r>
    </w:p>
    <w:p w:rsidR="003639B0" w:rsidRDefault="003639B0" w:rsidP="003639B0">
      <w:pPr>
        <w:spacing w:line="360" w:lineRule="auto"/>
      </w:pPr>
    </w:p>
    <w:p w:rsidR="003639B0" w:rsidRPr="00A21CE0" w:rsidRDefault="003639B0" w:rsidP="003639B0">
      <w:pPr>
        <w:spacing w:line="360" w:lineRule="auto"/>
        <w:rPr>
          <w:szCs w:val="24"/>
          <w:u w:val="single"/>
        </w:rPr>
      </w:pPr>
      <w:r w:rsidRPr="00A21CE0">
        <w:rPr>
          <w:b/>
          <w:szCs w:val="24"/>
          <w:u w:val="single"/>
        </w:rPr>
        <w:t>Žádost</w:t>
      </w:r>
      <w:r w:rsidRPr="00A21CE0">
        <w:rPr>
          <w:szCs w:val="24"/>
          <w:u w:val="single"/>
        </w:rPr>
        <w:t xml:space="preserve"> </w:t>
      </w:r>
      <w:r w:rsidRPr="00A21CE0">
        <w:rPr>
          <w:b/>
          <w:szCs w:val="24"/>
          <w:u w:val="single"/>
        </w:rPr>
        <w:t>o přijetí dítěte k předškolnímu vzdělávání do mateřské školy pro tělesně postižené</w:t>
      </w:r>
      <w:r>
        <w:rPr>
          <w:b/>
          <w:szCs w:val="24"/>
          <w:u w:val="single"/>
        </w:rPr>
        <w:t xml:space="preserve"> Liberec</w:t>
      </w:r>
    </w:p>
    <w:p w:rsidR="003639B0" w:rsidRDefault="003639B0" w:rsidP="003639B0">
      <w:pPr>
        <w:spacing w:line="360" w:lineRule="auto"/>
      </w:pPr>
      <w:r>
        <w:rPr>
          <w:b/>
        </w:rPr>
        <w:t>Z</w:t>
      </w:r>
      <w:r w:rsidRPr="00CC0548">
        <w:rPr>
          <w:b/>
        </w:rPr>
        <w:t>ákonný zástupce</w:t>
      </w:r>
    </w:p>
    <w:p w:rsidR="003639B0" w:rsidRDefault="003639B0" w:rsidP="003639B0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3639B0" w:rsidRDefault="003639B0" w:rsidP="003639B0">
      <w:pPr>
        <w:spacing w:line="360" w:lineRule="auto"/>
      </w:pPr>
      <w:r>
        <w:t>adresa trvalého bydliště:……………………………………………………………………………………..</w:t>
      </w:r>
    </w:p>
    <w:p w:rsidR="003639B0" w:rsidRDefault="003639B0" w:rsidP="003639B0">
      <w:pPr>
        <w:spacing w:line="360" w:lineRule="auto"/>
      </w:pPr>
      <w:r>
        <w:t>korespondenční adresa:………………………………………………………………………………………</w:t>
      </w:r>
    </w:p>
    <w:p w:rsidR="003639B0" w:rsidRPr="008054A8" w:rsidRDefault="003639B0" w:rsidP="003639B0">
      <w:pPr>
        <w:spacing w:line="360" w:lineRule="auto"/>
        <w:rPr>
          <w:i/>
        </w:rPr>
      </w:pPr>
      <w:r w:rsidRPr="008054A8">
        <w:rPr>
          <w:i/>
        </w:rPr>
        <w:t>(není-li shodná s adresou trvalého bydliště)</w:t>
      </w:r>
    </w:p>
    <w:p w:rsidR="003639B0" w:rsidRDefault="003639B0" w:rsidP="003639B0">
      <w:pPr>
        <w:spacing w:line="360" w:lineRule="auto"/>
      </w:pPr>
      <w:r>
        <w:t>telefon:.................................................................</w:t>
      </w:r>
      <w:r>
        <w:tab/>
        <w:t>e-mail:…………………………………………………</w:t>
      </w:r>
    </w:p>
    <w:p w:rsidR="003639B0" w:rsidRDefault="003639B0" w:rsidP="003639B0">
      <w:pPr>
        <w:spacing w:line="360" w:lineRule="auto"/>
      </w:pPr>
    </w:p>
    <w:p w:rsidR="003639B0" w:rsidRDefault="003639B0" w:rsidP="003639B0">
      <w:pPr>
        <w:spacing w:line="360" w:lineRule="auto"/>
        <w:rPr>
          <w:b/>
        </w:rPr>
      </w:pPr>
      <w:r>
        <w:rPr>
          <w:b/>
        </w:rPr>
        <w:t>žádá o přijetí dítěte (syna/dcery):</w:t>
      </w:r>
    </w:p>
    <w:p w:rsidR="003639B0" w:rsidRDefault="003639B0" w:rsidP="003639B0">
      <w:pPr>
        <w:spacing w:line="360" w:lineRule="auto"/>
        <w:jc w:val="left"/>
      </w:pPr>
      <w:r>
        <w:t xml:space="preserve">jméno a příjmení:……………………………………………... </w:t>
      </w:r>
    </w:p>
    <w:p w:rsidR="003639B0" w:rsidRDefault="003639B0" w:rsidP="003639B0">
      <w:pPr>
        <w:spacing w:line="360" w:lineRule="auto"/>
        <w:jc w:val="left"/>
      </w:pPr>
      <w:r>
        <w:t>rodné číslo:..……………………………….</w:t>
      </w:r>
    </w:p>
    <w:p w:rsidR="003639B0" w:rsidRDefault="003639B0" w:rsidP="003639B0">
      <w:pPr>
        <w:spacing w:line="360" w:lineRule="auto"/>
        <w:jc w:val="left"/>
      </w:pPr>
      <w:r>
        <w:t>datum narození:………………………….</w:t>
      </w:r>
    </w:p>
    <w:p w:rsidR="003639B0" w:rsidRDefault="003639B0" w:rsidP="003639B0">
      <w:pPr>
        <w:spacing w:line="360" w:lineRule="auto"/>
        <w:jc w:val="left"/>
      </w:pPr>
      <w:r>
        <w:t>adresa trvalého bydliště:…………………………………………………...</w:t>
      </w:r>
    </w:p>
    <w:p w:rsidR="003639B0" w:rsidRDefault="003639B0" w:rsidP="003639B0">
      <w:pPr>
        <w:spacing w:line="360" w:lineRule="auto"/>
        <w:jc w:val="left"/>
      </w:pPr>
      <w:r>
        <w:t>(</w:t>
      </w:r>
      <w:r w:rsidRPr="008054A8">
        <w:rPr>
          <w:i/>
        </w:rPr>
        <w:t>není-li shodná s adresou trvalého bydliště zákonného zástupce</w:t>
      </w:r>
      <w:r>
        <w:t>)</w:t>
      </w:r>
    </w:p>
    <w:p w:rsidR="003639B0" w:rsidRDefault="003639B0" w:rsidP="003639B0"/>
    <w:p w:rsidR="003639B0" w:rsidRDefault="003639B0" w:rsidP="003639B0">
      <w:pPr>
        <w:spacing w:line="360" w:lineRule="auto"/>
        <w:rPr>
          <w:b/>
        </w:rPr>
      </w:pPr>
      <w:r>
        <w:rPr>
          <w:b/>
        </w:rPr>
        <w:t xml:space="preserve">Žádám o přijetí dítěte k předškolnímu vzdělávání </w:t>
      </w:r>
      <w:r w:rsidRPr="00690EC7">
        <w:rPr>
          <w:b/>
        </w:rPr>
        <w:t>do mateřské školy</w:t>
      </w:r>
      <w:r>
        <w:rPr>
          <w:b/>
        </w:rPr>
        <w:t xml:space="preserve"> pro tělesně postižené, </w:t>
      </w:r>
      <w:r w:rsidRPr="00690EC7">
        <w:rPr>
          <w:b/>
        </w:rPr>
        <w:t xml:space="preserve">jejíž činnost vykonává </w:t>
      </w:r>
      <w:r>
        <w:rPr>
          <w:b/>
        </w:rPr>
        <w:t xml:space="preserve">Základní škola a Mateřská škola pro tělesně postižené v Liberci, </w:t>
      </w:r>
      <w:r w:rsidRPr="00120FA0">
        <w:rPr>
          <w:b/>
        </w:rPr>
        <w:t xml:space="preserve">se sídlem </w:t>
      </w:r>
      <w:r>
        <w:rPr>
          <w:b/>
        </w:rPr>
        <w:t xml:space="preserve">Lužická 920/7, 460 01 Liberec </w:t>
      </w:r>
    </w:p>
    <w:p w:rsidR="003639B0" w:rsidRDefault="003639B0" w:rsidP="003639B0">
      <w:pPr>
        <w:spacing w:line="360" w:lineRule="auto"/>
      </w:pPr>
      <w:r>
        <w:rPr>
          <w:b/>
        </w:rPr>
        <w:t>od školního roku:</w:t>
      </w:r>
      <w:r>
        <w:t>..................................................</w:t>
      </w:r>
      <w:r>
        <w:tab/>
      </w:r>
    </w:p>
    <w:p w:rsidR="003639B0" w:rsidRDefault="003639B0" w:rsidP="003639B0">
      <w:pPr>
        <w:spacing w:line="360" w:lineRule="auto"/>
        <w:jc w:val="left"/>
      </w:pPr>
    </w:p>
    <w:p w:rsidR="003639B0" w:rsidRDefault="003639B0" w:rsidP="003639B0">
      <w:pPr>
        <w:spacing w:line="360" w:lineRule="auto"/>
        <w:jc w:val="left"/>
      </w:pPr>
      <w:r>
        <w:t>K přihlášce je přiložena zpráva školského poradenského zařízení (uveďte název poradenského zařízení)</w:t>
      </w:r>
    </w:p>
    <w:p w:rsidR="003639B0" w:rsidRDefault="003639B0" w:rsidP="003639B0">
      <w:pPr>
        <w:spacing w:line="360" w:lineRule="auto"/>
      </w:pPr>
      <w:r>
        <w:t xml:space="preserve">…………………………………………………………………………………. </w:t>
      </w:r>
      <w:proofErr w:type="gramStart"/>
      <w:r>
        <w:t>ze</w:t>
      </w:r>
      <w:proofErr w:type="gramEnd"/>
      <w:r>
        <w:t xml:space="preserve"> dne:……………………</w:t>
      </w:r>
    </w:p>
    <w:p w:rsidR="003639B0" w:rsidRDefault="003639B0" w:rsidP="003639B0">
      <w:pPr>
        <w:spacing w:line="360" w:lineRule="auto"/>
      </w:pPr>
      <w:r>
        <w:t>popřípadě lékařská zpráva:</w:t>
      </w:r>
    </w:p>
    <w:p w:rsidR="003639B0" w:rsidRDefault="003639B0" w:rsidP="003639B0">
      <w:pPr>
        <w:spacing w:line="360" w:lineRule="auto"/>
      </w:pPr>
      <w:r>
        <w:t xml:space="preserve">…………………………………………………………………………………. </w:t>
      </w:r>
      <w:proofErr w:type="gramStart"/>
      <w:r>
        <w:t>ze</w:t>
      </w:r>
      <w:proofErr w:type="gramEnd"/>
      <w:r>
        <w:t xml:space="preserve"> dne:……………………</w:t>
      </w:r>
    </w:p>
    <w:p w:rsidR="003639B0" w:rsidRDefault="003639B0" w:rsidP="003639B0">
      <w:pPr>
        <w:spacing w:line="360" w:lineRule="auto"/>
        <w:jc w:val="left"/>
      </w:pPr>
    </w:p>
    <w:p w:rsidR="003639B0" w:rsidRDefault="003639B0" w:rsidP="003639B0">
      <w:pPr>
        <w:spacing w:line="360" w:lineRule="auto"/>
        <w:jc w:val="left"/>
      </w:pPr>
      <w:r>
        <w:t>V Liberci dne……………………………</w:t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3639B0" w:rsidRDefault="003639B0" w:rsidP="003639B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664EF">
        <w:rPr>
          <w:i/>
        </w:rPr>
        <w:t>Podpis zákonného zástupce</w:t>
      </w:r>
    </w:p>
    <w:p w:rsidR="003639B0" w:rsidRDefault="003639B0" w:rsidP="003639B0">
      <w:pPr>
        <w:spacing w:line="360" w:lineRule="auto"/>
        <w:rPr>
          <w:b/>
        </w:rPr>
      </w:pPr>
    </w:p>
    <w:p w:rsidR="003639B0" w:rsidRDefault="003639B0" w:rsidP="003639B0">
      <w:pPr>
        <w:spacing w:line="360" w:lineRule="auto"/>
        <w:jc w:val="right"/>
        <w:rPr>
          <w:b/>
        </w:rPr>
      </w:pPr>
    </w:p>
    <w:p w:rsidR="003639B0" w:rsidRDefault="003639B0" w:rsidP="003639B0">
      <w:pPr>
        <w:tabs>
          <w:tab w:val="left" w:pos="7215"/>
        </w:tabs>
        <w:spacing w:line="360" w:lineRule="auto"/>
        <w:rPr>
          <w:b/>
        </w:rPr>
      </w:pPr>
      <w:r>
        <w:rPr>
          <w:b/>
        </w:rPr>
        <w:tab/>
        <w:t>----------------------------------</w:t>
      </w:r>
    </w:p>
    <w:p w:rsidR="002F76E0" w:rsidRPr="003639B0" w:rsidRDefault="003639B0" w:rsidP="003639B0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Podpis ředitele školy</w:t>
      </w:r>
      <w:bookmarkStart w:id="0" w:name="_GoBack"/>
      <w:bookmarkEnd w:id="0"/>
    </w:p>
    <w:sectPr w:rsidR="002F76E0" w:rsidRPr="003639B0" w:rsidSect="002F7B4A">
      <w:headerReference w:type="default" r:id="rId7"/>
      <w:footerReference w:type="default" r:id="rId8"/>
      <w:pgSz w:w="11907" w:h="16840" w:code="9"/>
      <w:pgMar w:top="720" w:right="720" w:bottom="720" w:left="720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3A" w:rsidRDefault="00FB493A">
      <w:r>
        <w:separator/>
      </w:r>
    </w:p>
  </w:endnote>
  <w:endnote w:type="continuationSeparator" w:id="0">
    <w:p w:rsidR="00FB493A" w:rsidRDefault="00FB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0D" w:rsidRPr="004F5041" w:rsidRDefault="00385D33" w:rsidP="00385D33">
    <w:pPr>
      <w:pStyle w:val="Zpat"/>
      <w:pBdr>
        <w:top w:val="single" w:sz="4" w:space="1" w:color="auto"/>
      </w:pBdr>
      <w:rPr>
        <w:rFonts w:ascii="Arial Narrow" w:hAnsi="Arial Narrow"/>
        <w:iCs/>
        <w:sz w:val="20"/>
      </w:rPr>
    </w:pPr>
    <w:r>
      <w:rPr>
        <w:rFonts w:ascii="Arial Narrow" w:hAnsi="Arial Narrow"/>
        <w:iCs/>
        <w:sz w:val="20"/>
      </w:rPr>
      <w:t xml:space="preserve">Základní škola a Mateřská škola pro tělesně postižené, Liberec, Lužická 920/7, příspěvková organizace ▪ tel.: +420 </w:t>
    </w:r>
    <w:r w:rsidRPr="00385D33">
      <w:rPr>
        <w:rFonts w:ascii="Arial Narrow" w:hAnsi="Arial Narrow"/>
        <w:iCs/>
        <w:sz w:val="20"/>
      </w:rPr>
      <w:t>485 110</w:t>
    </w:r>
    <w:r>
      <w:rPr>
        <w:rFonts w:ascii="Arial Narrow" w:hAnsi="Arial Narrow"/>
        <w:iCs/>
        <w:sz w:val="20"/>
      </w:rPr>
      <w:t> </w:t>
    </w:r>
    <w:r w:rsidRPr="00385D33">
      <w:rPr>
        <w:rFonts w:ascii="Arial Narrow" w:hAnsi="Arial Narrow"/>
        <w:iCs/>
        <w:sz w:val="20"/>
      </w:rPr>
      <w:t>677</w:t>
    </w:r>
    <w:r>
      <w:rPr>
        <w:rFonts w:ascii="Arial Narrow" w:hAnsi="Arial Narrow"/>
        <w:iCs/>
        <w:sz w:val="20"/>
      </w:rPr>
      <w:t xml:space="preserve"> ▪ e-mail: </w:t>
    </w:r>
    <w:hyperlink r:id="rId1" w:history="1">
      <w:r w:rsidRPr="009B58BC">
        <w:rPr>
          <w:rStyle w:val="Hypertextovodkaz"/>
          <w:rFonts w:ascii="Arial Narrow" w:hAnsi="Arial Narrow"/>
          <w:iCs/>
          <w:sz w:val="20"/>
        </w:rPr>
        <w:t>zsprotp@centrum.cz</w:t>
      </w:r>
    </w:hyperlink>
    <w:r>
      <w:rPr>
        <w:rFonts w:ascii="Arial Narrow" w:hAnsi="Arial Narrow"/>
        <w:iCs/>
        <w:sz w:val="20"/>
      </w:rPr>
      <w:t xml:space="preserve"> ▪ </w:t>
    </w:r>
    <w:hyperlink r:id="rId2" w:history="1">
      <w:r w:rsidRPr="009B58BC">
        <w:rPr>
          <w:rStyle w:val="Hypertextovodkaz"/>
          <w:rFonts w:ascii="Arial Narrow" w:hAnsi="Arial Narrow"/>
          <w:iCs/>
          <w:sz w:val="20"/>
        </w:rPr>
        <w:t>www.zsprotp-liberec.cz</w:t>
      </w:r>
    </w:hyperlink>
    <w:r>
      <w:rPr>
        <w:rFonts w:ascii="Arial Narrow" w:hAnsi="Arial Narrow"/>
        <w:iCs/>
        <w:sz w:val="20"/>
      </w:rPr>
      <w:t xml:space="preserve"> ▪ </w:t>
    </w:r>
    <w:r w:rsidRPr="004F5041">
      <w:rPr>
        <w:rFonts w:ascii="Arial Narrow" w:hAnsi="Arial Narrow"/>
        <w:iCs/>
        <w:sz w:val="20"/>
      </w:rPr>
      <w:t>IČ: 46749799</w:t>
    </w:r>
    <w:r>
      <w:rPr>
        <w:rFonts w:ascii="Arial Narrow" w:hAnsi="Arial Narrow"/>
        <w:iCs/>
        <w:sz w:val="20"/>
      </w:rPr>
      <w:t xml:space="preserve"> ▪ Datová schránka: </w:t>
    </w:r>
    <w:proofErr w:type="spellStart"/>
    <w:r w:rsidR="00C639D9">
      <w:rPr>
        <w:rFonts w:ascii="Arial Narrow" w:hAnsi="Arial Narrow"/>
        <w:iCs/>
        <w:sz w:val="20"/>
      </w:rPr>
      <w:t>ihzmgtw</w:t>
    </w:r>
    <w:proofErr w:type="spellEnd"/>
    <w:r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</w:t>
    </w:r>
    <w:r>
      <w:rPr>
        <w:rFonts w:ascii="Arial Narrow" w:hAnsi="Arial Narrow"/>
        <w:iCs/>
        <w:sz w:val="20"/>
      </w:rPr>
      <w:t xml:space="preserve"> </w:t>
    </w:r>
    <w:r w:rsidR="0052610D" w:rsidRPr="004F5041">
      <w:rPr>
        <w:rFonts w:ascii="Arial Narrow" w:hAnsi="Arial Narrow"/>
        <w:iCs/>
        <w:sz w:val="20"/>
      </w:rPr>
      <w:t xml:space="preserve">                </w:t>
    </w:r>
    <w:r w:rsidR="004F5041">
      <w:rPr>
        <w:rFonts w:ascii="Arial Narrow" w:hAnsi="Arial Narrow"/>
        <w:iCs/>
        <w:sz w:val="20"/>
      </w:rPr>
      <w:tab/>
    </w:r>
    <w:r w:rsidR="0052610D" w:rsidRPr="004F5041">
      <w:rPr>
        <w:rFonts w:ascii="Arial Narrow" w:hAnsi="Arial Narrow"/>
        <w:iCs/>
        <w:sz w:val="20"/>
      </w:rPr>
      <w:t xml:space="preserve">          </w:t>
    </w:r>
    <w:r w:rsidR="007F1427">
      <w:rPr>
        <w:rFonts w:ascii="Arial Narrow" w:hAnsi="Arial Narrow"/>
        <w:iCs/>
        <w:sz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3A" w:rsidRDefault="00FB493A">
      <w:r>
        <w:separator/>
      </w:r>
    </w:p>
  </w:footnote>
  <w:footnote w:type="continuationSeparator" w:id="0">
    <w:p w:rsidR="00FB493A" w:rsidRDefault="00FB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41" w:rsidRDefault="004141F4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 w:rsidRPr="004141F4">
      <w:rPr>
        <w:rFonts w:ascii="Arial Narrow" w:hAnsi="Arial Narrow"/>
        <w:b/>
        <w:bCs/>
        <w:noProof/>
        <w:sz w:val="20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-273050</wp:posOffset>
          </wp:positionV>
          <wp:extent cx="614943" cy="561044"/>
          <wp:effectExtent l="0" t="0" r="0" b="0"/>
          <wp:wrapTight wrapText="bothSides">
            <wp:wrapPolygon edited="0">
              <wp:start x="0" y="0"/>
              <wp:lineTo x="0" y="20548"/>
              <wp:lineTo x="20752" y="20548"/>
              <wp:lineTo x="207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43" cy="56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10D" w:rsidRPr="004F5041">
      <w:rPr>
        <w:rFonts w:ascii="Arial Narrow" w:hAnsi="Arial Narrow"/>
        <w:b/>
        <w:bCs/>
        <w:sz w:val="20"/>
        <w:szCs w:val="28"/>
      </w:rPr>
      <w:t xml:space="preserve">Základní škola a Mateřská škola </w:t>
    </w:r>
    <w:r w:rsidR="00DF3A19" w:rsidRPr="004F5041">
      <w:rPr>
        <w:rFonts w:ascii="Arial Narrow" w:hAnsi="Arial Narrow"/>
        <w:b/>
        <w:sz w:val="20"/>
        <w:szCs w:val="28"/>
      </w:rPr>
      <w:t>pro tělesně postižené</w:t>
    </w:r>
    <w:r w:rsidR="00385D33">
      <w:rPr>
        <w:rFonts w:ascii="Arial Narrow" w:hAnsi="Arial Narrow"/>
        <w:b/>
        <w:sz w:val="20"/>
        <w:szCs w:val="28"/>
      </w:rPr>
      <w:t>,</w:t>
    </w:r>
    <w:r w:rsidR="00DF3A19" w:rsidRPr="004F5041">
      <w:rPr>
        <w:rFonts w:ascii="Arial Narrow" w:hAnsi="Arial Narrow"/>
        <w:b/>
        <w:sz w:val="20"/>
        <w:szCs w:val="28"/>
      </w:rPr>
      <w:t xml:space="preserve"> Liberec</w:t>
    </w:r>
    <w:r w:rsidR="00385D33">
      <w:rPr>
        <w:rFonts w:ascii="Arial Narrow" w:hAnsi="Arial Narrow"/>
        <w:b/>
        <w:sz w:val="20"/>
        <w:szCs w:val="28"/>
      </w:rPr>
      <w:t>,</w:t>
    </w:r>
  </w:p>
  <w:p w:rsidR="0052610D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52610D" w:rsidRPr="004F5041">
      <w:rPr>
        <w:rFonts w:ascii="Arial Narrow" w:hAnsi="Arial Narrow"/>
        <w:sz w:val="20"/>
        <w:szCs w:val="24"/>
      </w:rPr>
      <w:t xml:space="preserve">Lužická 920/7, </w:t>
    </w:r>
    <w:r w:rsidR="00DF3A19" w:rsidRPr="004F5041">
      <w:rPr>
        <w:rFonts w:ascii="Arial Narrow" w:hAnsi="Arial Narrow"/>
        <w:sz w:val="20"/>
        <w:szCs w:val="24"/>
      </w:rPr>
      <w:t>příspěvková organizace</w:t>
    </w:r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C7FB6"/>
    <w:multiLevelType w:val="hybridMultilevel"/>
    <w:tmpl w:val="78B88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6173"/>
    <w:multiLevelType w:val="hybridMultilevel"/>
    <w:tmpl w:val="8F7C11CE"/>
    <w:lvl w:ilvl="0" w:tplc="A5E82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97344"/>
    <w:multiLevelType w:val="hybridMultilevel"/>
    <w:tmpl w:val="7136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761DF"/>
    <w:multiLevelType w:val="hybridMultilevel"/>
    <w:tmpl w:val="E2383D68"/>
    <w:lvl w:ilvl="0" w:tplc="89E6A2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4739B"/>
    <w:multiLevelType w:val="multilevel"/>
    <w:tmpl w:val="93E65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  <w:b w:val="0"/>
      </w:rPr>
    </w:lvl>
  </w:abstractNum>
  <w:abstractNum w:abstractNumId="21" w15:restartNumberingAfterBreak="0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03C6"/>
    <w:multiLevelType w:val="hybridMultilevel"/>
    <w:tmpl w:val="9D9E1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3026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CF272A"/>
    <w:multiLevelType w:val="hybridMultilevel"/>
    <w:tmpl w:val="71B833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F0ED9"/>
    <w:multiLevelType w:val="hybridMultilevel"/>
    <w:tmpl w:val="4D2CFB42"/>
    <w:lvl w:ilvl="0" w:tplc="CAF22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22"/>
  </w:num>
  <w:num w:numId="8">
    <w:abstractNumId w:val="24"/>
  </w:num>
  <w:num w:numId="9">
    <w:abstractNumId w:val="18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27"/>
  </w:num>
  <w:num w:numId="16">
    <w:abstractNumId w:val="10"/>
  </w:num>
  <w:num w:numId="17">
    <w:abstractNumId w:val="6"/>
  </w:num>
  <w:num w:numId="18">
    <w:abstractNumId w:val="26"/>
  </w:num>
  <w:num w:numId="19">
    <w:abstractNumId w:val="1"/>
  </w:num>
  <w:num w:numId="20">
    <w:abstractNumId w:val="13"/>
  </w:num>
  <w:num w:numId="21">
    <w:abstractNumId w:val="15"/>
  </w:num>
  <w:num w:numId="22">
    <w:abstractNumId w:val="19"/>
  </w:num>
  <w:num w:numId="23">
    <w:abstractNumId w:val="4"/>
  </w:num>
  <w:num w:numId="24">
    <w:abstractNumId w:val="30"/>
  </w:num>
  <w:num w:numId="25">
    <w:abstractNumId w:val="16"/>
  </w:num>
  <w:num w:numId="26">
    <w:abstractNumId w:val="7"/>
  </w:num>
  <w:num w:numId="27">
    <w:abstractNumId w:val="5"/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3"/>
    <w:rsid w:val="000018C7"/>
    <w:rsid w:val="000030E7"/>
    <w:rsid w:val="0000316D"/>
    <w:rsid w:val="000104AD"/>
    <w:rsid w:val="00011089"/>
    <w:rsid w:val="00014DC1"/>
    <w:rsid w:val="00020ED0"/>
    <w:rsid w:val="00021329"/>
    <w:rsid w:val="00022209"/>
    <w:rsid w:val="000342C4"/>
    <w:rsid w:val="00057AB7"/>
    <w:rsid w:val="0006216E"/>
    <w:rsid w:val="0007409A"/>
    <w:rsid w:val="000875B1"/>
    <w:rsid w:val="0009010A"/>
    <w:rsid w:val="00091331"/>
    <w:rsid w:val="00095A7E"/>
    <w:rsid w:val="00095C2E"/>
    <w:rsid w:val="000A5570"/>
    <w:rsid w:val="000A599D"/>
    <w:rsid w:val="000A7A55"/>
    <w:rsid w:val="000B1492"/>
    <w:rsid w:val="000B3725"/>
    <w:rsid w:val="000B6110"/>
    <w:rsid w:val="000D23C5"/>
    <w:rsid w:val="000D2BFA"/>
    <w:rsid w:val="000D4317"/>
    <w:rsid w:val="000D47D2"/>
    <w:rsid w:val="000E2F12"/>
    <w:rsid w:val="000E54CA"/>
    <w:rsid w:val="000E6AEA"/>
    <w:rsid w:val="000F1318"/>
    <w:rsid w:val="000F23FF"/>
    <w:rsid w:val="00100BC6"/>
    <w:rsid w:val="0010305B"/>
    <w:rsid w:val="00104BD0"/>
    <w:rsid w:val="00105654"/>
    <w:rsid w:val="00110CDE"/>
    <w:rsid w:val="001175A8"/>
    <w:rsid w:val="00127697"/>
    <w:rsid w:val="00134356"/>
    <w:rsid w:val="0015341E"/>
    <w:rsid w:val="001668C7"/>
    <w:rsid w:val="001668E5"/>
    <w:rsid w:val="00166D72"/>
    <w:rsid w:val="001724AD"/>
    <w:rsid w:val="001729FE"/>
    <w:rsid w:val="00173F10"/>
    <w:rsid w:val="00177243"/>
    <w:rsid w:val="0018105D"/>
    <w:rsid w:val="00185D7B"/>
    <w:rsid w:val="001A2438"/>
    <w:rsid w:val="001B0BDC"/>
    <w:rsid w:val="001B2DF2"/>
    <w:rsid w:val="001B39EB"/>
    <w:rsid w:val="001C1581"/>
    <w:rsid w:val="001C4E40"/>
    <w:rsid w:val="001C53F2"/>
    <w:rsid w:val="001C6532"/>
    <w:rsid w:val="001C7045"/>
    <w:rsid w:val="001C7408"/>
    <w:rsid w:val="001D54E7"/>
    <w:rsid w:val="001D5731"/>
    <w:rsid w:val="001D647F"/>
    <w:rsid w:val="001E3F3E"/>
    <w:rsid w:val="001E492B"/>
    <w:rsid w:val="001E7819"/>
    <w:rsid w:val="001F6323"/>
    <w:rsid w:val="001F7593"/>
    <w:rsid w:val="0020194C"/>
    <w:rsid w:val="00203BED"/>
    <w:rsid w:val="0021691D"/>
    <w:rsid w:val="002229D4"/>
    <w:rsid w:val="00223FBF"/>
    <w:rsid w:val="00234D3D"/>
    <w:rsid w:val="00241E8F"/>
    <w:rsid w:val="00266119"/>
    <w:rsid w:val="00270AD6"/>
    <w:rsid w:val="00270B7E"/>
    <w:rsid w:val="0027655F"/>
    <w:rsid w:val="0028529A"/>
    <w:rsid w:val="00285907"/>
    <w:rsid w:val="00286835"/>
    <w:rsid w:val="00292878"/>
    <w:rsid w:val="002A0F0C"/>
    <w:rsid w:val="002A197C"/>
    <w:rsid w:val="002A5458"/>
    <w:rsid w:val="002B1071"/>
    <w:rsid w:val="002B7DD9"/>
    <w:rsid w:val="002C0D1C"/>
    <w:rsid w:val="002C1F67"/>
    <w:rsid w:val="002D36BA"/>
    <w:rsid w:val="002D3B2C"/>
    <w:rsid w:val="002E087D"/>
    <w:rsid w:val="002E352A"/>
    <w:rsid w:val="002E5750"/>
    <w:rsid w:val="002F6DB6"/>
    <w:rsid w:val="002F76E0"/>
    <w:rsid w:val="002F7B4A"/>
    <w:rsid w:val="0030231D"/>
    <w:rsid w:val="00324A1E"/>
    <w:rsid w:val="00324C68"/>
    <w:rsid w:val="00325015"/>
    <w:rsid w:val="003276DA"/>
    <w:rsid w:val="00327D49"/>
    <w:rsid w:val="0033071E"/>
    <w:rsid w:val="003639B0"/>
    <w:rsid w:val="00365DB7"/>
    <w:rsid w:val="00373B2C"/>
    <w:rsid w:val="00375DD8"/>
    <w:rsid w:val="00385D33"/>
    <w:rsid w:val="003861B8"/>
    <w:rsid w:val="00393556"/>
    <w:rsid w:val="003B23B6"/>
    <w:rsid w:val="003B297D"/>
    <w:rsid w:val="003B7C5A"/>
    <w:rsid w:val="003C1E8E"/>
    <w:rsid w:val="003C5EAE"/>
    <w:rsid w:val="003E080E"/>
    <w:rsid w:val="003E33DE"/>
    <w:rsid w:val="003E6964"/>
    <w:rsid w:val="003E7D6D"/>
    <w:rsid w:val="003F179B"/>
    <w:rsid w:val="00410E0E"/>
    <w:rsid w:val="00412C3C"/>
    <w:rsid w:val="004141F4"/>
    <w:rsid w:val="00420166"/>
    <w:rsid w:val="00430860"/>
    <w:rsid w:val="00440D74"/>
    <w:rsid w:val="004527CE"/>
    <w:rsid w:val="0046317E"/>
    <w:rsid w:val="004657A8"/>
    <w:rsid w:val="004733EE"/>
    <w:rsid w:val="00475579"/>
    <w:rsid w:val="00476CD0"/>
    <w:rsid w:val="00481FF5"/>
    <w:rsid w:val="004844D3"/>
    <w:rsid w:val="00490B58"/>
    <w:rsid w:val="004A1C77"/>
    <w:rsid w:val="004A5A66"/>
    <w:rsid w:val="004A5C6B"/>
    <w:rsid w:val="004A6889"/>
    <w:rsid w:val="004B021C"/>
    <w:rsid w:val="004B40AD"/>
    <w:rsid w:val="004C0737"/>
    <w:rsid w:val="004C4245"/>
    <w:rsid w:val="004C7279"/>
    <w:rsid w:val="004E1B44"/>
    <w:rsid w:val="004E59FE"/>
    <w:rsid w:val="004E5F2C"/>
    <w:rsid w:val="004F43B1"/>
    <w:rsid w:val="004F5041"/>
    <w:rsid w:val="004F70FB"/>
    <w:rsid w:val="0050603F"/>
    <w:rsid w:val="005117B8"/>
    <w:rsid w:val="00512CF8"/>
    <w:rsid w:val="0051549C"/>
    <w:rsid w:val="00520B44"/>
    <w:rsid w:val="00523057"/>
    <w:rsid w:val="0052610D"/>
    <w:rsid w:val="00532F9F"/>
    <w:rsid w:val="005343DC"/>
    <w:rsid w:val="00534B02"/>
    <w:rsid w:val="00546DA6"/>
    <w:rsid w:val="0055063D"/>
    <w:rsid w:val="00550FA3"/>
    <w:rsid w:val="00551CBB"/>
    <w:rsid w:val="005545CF"/>
    <w:rsid w:val="00555750"/>
    <w:rsid w:val="0055790B"/>
    <w:rsid w:val="00562053"/>
    <w:rsid w:val="00562540"/>
    <w:rsid w:val="00565E10"/>
    <w:rsid w:val="0056643E"/>
    <w:rsid w:val="00570B82"/>
    <w:rsid w:val="0057317E"/>
    <w:rsid w:val="00583A2F"/>
    <w:rsid w:val="005856C3"/>
    <w:rsid w:val="00587B50"/>
    <w:rsid w:val="005909B8"/>
    <w:rsid w:val="005935BA"/>
    <w:rsid w:val="00593DA4"/>
    <w:rsid w:val="005A2D79"/>
    <w:rsid w:val="005A604A"/>
    <w:rsid w:val="005A77BE"/>
    <w:rsid w:val="005B1AFF"/>
    <w:rsid w:val="005C21FD"/>
    <w:rsid w:val="005C2320"/>
    <w:rsid w:val="005C48F6"/>
    <w:rsid w:val="005D568B"/>
    <w:rsid w:val="005E6E4C"/>
    <w:rsid w:val="005F0682"/>
    <w:rsid w:val="005F114A"/>
    <w:rsid w:val="005F260B"/>
    <w:rsid w:val="005F7800"/>
    <w:rsid w:val="00600726"/>
    <w:rsid w:val="00603210"/>
    <w:rsid w:val="0060547C"/>
    <w:rsid w:val="00605C43"/>
    <w:rsid w:val="006159DA"/>
    <w:rsid w:val="00617CC8"/>
    <w:rsid w:val="0063055F"/>
    <w:rsid w:val="00637B6D"/>
    <w:rsid w:val="00643A79"/>
    <w:rsid w:val="00644AB8"/>
    <w:rsid w:val="00647CC5"/>
    <w:rsid w:val="006517D6"/>
    <w:rsid w:val="00654B8A"/>
    <w:rsid w:val="00664AA5"/>
    <w:rsid w:val="00667D6D"/>
    <w:rsid w:val="00682D99"/>
    <w:rsid w:val="00683642"/>
    <w:rsid w:val="0069268A"/>
    <w:rsid w:val="0069367F"/>
    <w:rsid w:val="00695BDB"/>
    <w:rsid w:val="006B6729"/>
    <w:rsid w:val="006C1BC1"/>
    <w:rsid w:val="006C4396"/>
    <w:rsid w:val="006C7398"/>
    <w:rsid w:val="006D3CE4"/>
    <w:rsid w:val="006D49F6"/>
    <w:rsid w:val="0070413D"/>
    <w:rsid w:val="00711AFD"/>
    <w:rsid w:val="00712DB5"/>
    <w:rsid w:val="00713DDC"/>
    <w:rsid w:val="00715E56"/>
    <w:rsid w:val="00717F3E"/>
    <w:rsid w:val="0072251D"/>
    <w:rsid w:val="00723EF0"/>
    <w:rsid w:val="007368BE"/>
    <w:rsid w:val="0074424A"/>
    <w:rsid w:val="00745B90"/>
    <w:rsid w:val="00750E4A"/>
    <w:rsid w:val="00753BCB"/>
    <w:rsid w:val="0076212E"/>
    <w:rsid w:val="0076271B"/>
    <w:rsid w:val="00764E92"/>
    <w:rsid w:val="007700DF"/>
    <w:rsid w:val="00777544"/>
    <w:rsid w:val="0077755C"/>
    <w:rsid w:val="00784D02"/>
    <w:rsid w:val="00790F9A"/>
    <w:rsid w:val="00797620"/>
    <w:rsid w:val="007A4CA1"/>
    <w:rsid w:val="007A5ACD"/>
    <w:rsid w:val="007A6DB9"/>
    <w:rsid w:val="007C0AA8"/>
    <w:rsid w:val="007C73F0"/>
    <w:rsid w:val="007D2DF2"/>
    <w:rsid w:val="007D3822"/>
    <w:rsid w:val="007D4B6E"/>
    <w:rsid w:val="007D5577"/>
    <w:rsid w:val="007E17AF"/>
    <w:rsid w:val="007E736B"/>
    <w:rsid w:val="007F01DD"/>
    <w:rsid w:val="007F1427"/>
    <w:rsid w:val="007F3611"/>
    <w:rsid w:val="007F6FCD"/>
    <w:rsid w:val="007F769F"/>
    <w:rsid w:val="008002DA"/>
    <w:rsid w:val="008041FF"/>
    <w:rsid w:val="0081114E"/>
    <w:rsid w:val="008122D7"/>
    <w:rsid w:val="008157FE"/>
    <w:rsid w:val="0081622B"/>
    <w:rsid w:val="0081660E"/>
    <w:rsid w:val="00820792"/>
    <w:rsid w:val="00823AC7"/>
    <w:rsid w:val="00826005"/>
    <w:rsid w:val="00826E74"/>
    <w:rsid w:val="00831D08"/>
    <w:rsid w:val="008323DB"/>
    <w:rsid w:val="00834314"/>
    <w:rsid w:val="00842A92"/>
    <w:rsid w:val="00843AB3"/>
    <w:rsid w:val="00846D12"/>
    <w:rsid w:val="00860C49"/>
    <w:rsid w:val="0086200F"/>
    <w:rsid w:val="008637CF"/>
    <w:rsid w:val="008642C3"/>
    <w:rsid w:val="008652FF"/>
    <w:rsid w:val="00870E0E"/>
    <w:rsid w:val="008725B0"/>
    <w:rsid w:val="00872CE4"/>
    <w:rsid w:val="00873E4F"/>
    <w:rsid w:val="00875768"/>
    <w:rsid w:val="00875E41"/>
    <w:rsid w:val="00881E1D"/>
    <w:rsid w:val="00887806"/>
    <w:rsid w:val="00887950"/>
    <w:rsid w:val="00893ED3"/>
    <w:rsid w:val="008974DF"/>
    <w:rsid w:val="008A3E54"/>
    <w:rsid w:val="008B4325"/>
    <w:rsid w:val="008C026C"/>
    <w:rsid w:val="008C11F8"/>
    <w:rsid w:val="008C55B6"/>
    <w:rsid w:val="008F58C2"/>
    <w:rsid w:val="008F5BC3"/>
    <w:rsid w:val="008F7C93"/>
    <w:rsid w:val="00901048"/>
    <w:rsid w:val="00917877"/>
    <w:rsid w:val="00921260"/>
    <w:rsid w:val="00927620"/>
    <w:rsid w:val="0093125E"/>
    <w:rsid w:val="00933EF9"/>
    <w:rsid w:val="00937F03"/>
    <w:rsid w:val="00945BF7"/>
    <w:rsid w:val="00950664"/>
    <w:rsid w:val="00953680"/>
    <w:rsid w:val="0095708D"/>
    <w:rsid w:val="00960D8B"/>
    <w:rsid w:val="0096206B"/>
    <w:rsid w:val="0096591A"/>
    <w:rsid w:val="009746FD"/>
    <w:rsid w:val="00975E4B"/>
    <w:rsid w:val="00977F4F"/>
    <w:rsid w:val="00992B56"/>
    <w:rsid w:val="0099330F"/>
    <w:rsid w:val="009938D9"/>
    <w:rsid w:val="009A0FF4"/>
    <w:rsid w:val="009B19EA"/>
    <w:rsid w:val="009B44F8"/>
    <w:rsid w:val="009C231C"/>
    <w:rsid w:val="009C2729"/>
    <w:rsid w:val="009C53D7"/>
    <w:rsid w:val="009D4B70"/>
    <w:rsid w:val="009E652E"/>
    <w:rsid w:val="009E6B30"/>
    <w:rsid w:val="009F7213"/>
    <w:rsid w:val="00A01DC9"/>
    <w:rsid w:val="00A04217"/>
    <w:rsid w:val="00A15BC4"/>
    <w:rsid w:val="00A17B01"/>
    <w:rsid w:val="00A24752"/>
    <w:rsid w:val="00A24839"/>
    <w:rsid w:val="00A32E81"/>
    <w:rsid w:val="00A5346A"/>
    <w:rsid w:val="00A539C3"/>
    <w:rsid w:val="00A556EE"/>
    <w:rsid w:val="00A60181"/>
    <w:rsid w:val="00A63D2F"/>
    <w:rsid w:val="00A70B90"/>
    <w:rsid w:val="00A7169A"/>
    <w:rsid w:val="00A77367"/>
    <w:rsid w:val="00A838C1"/>
    <w:rsid w:val="00A903B4"/>
    <w:rsid w:val="00AA0363"/>
    <w:rsid w:val="00AA03BE"/>
    <w:rsid w:val="00AA69AA"/>
    <w:rsid w:val="00AB262C"/>
    <w:rsid w:val="00AB337B"/>
    <w:rsid w:val="00AB3880"/>
    <w:rsid w:val="00AB3EAF"/>
    <w:rsid w:val="00AC1544"/>
    <w:rsid w:val="00AC7C61"/>
    <w:rsid w:val="00AE0115"/>
    <w:rsid w:val="00AE086C"/>
    <w:rsid w:val="00AE3980"/>
    <w:rsid w:val="00AE402E"/>
    <w:rsid w:val="00AE53E8"/>
    <w:rsid w:val="00AF48D1"/>
    <w:rsid w:val="00AF7474"/>
    <w:rsid w:val="00B04404"/>
    <w:rsid w:val="00B15F8D"/>
    <w:rsid w:val="00B3752A"/>
    <w:rsid w:val="00B47639"/>
    <w:rsid w:val="00B47F9F"/>
    <w:rsid w:val="00B51126"/>
    <w:rsid w:val="00B51F88"/>
    <w:rsid w:val="00B526A4"/>
    <w:rsid w:val="00B536DE"/>
    <w:rsid w:val="00B5406B"/>
    <w:rsid w:val="00B57C96"/>
    <w:rsid w:val="00B66524"/>
    <w:rsid w:val="00B730EC"/>
    <w:rsid w:val="00B73A5D"/>
    <w:rsid w:val="00B8475B"/>
    <w:rsid w:val="00B85D59"/>
    <w:rsid w:val="00B873B4"/>
    <w:rsid w:val="00BA21A5"/>
    <w:rsid w:val="00BA5ABD"/>
    <w:rsid w:val="00BB7F57"/>
    <w:rsid w:val="00BC35F5"/>
    <w:rsid w:val="00BC75B5"/>
    <w:rsid w:val="00BD21D8"/>
    <w:rsid w:val="00BD2822"/>
    <w:rsid w:val="00BD4A6E"/>
    <w:rsid w:val="00BD5F7C"/>
    <w:rsid w:val="00BD61F3"/>
    <w:rsid w:val="00BE2A33"/>
    <w:rsid w:val="00BE3054"/>
    <w:rsid w:val="00BE3587"/>
    <w:rsid w:val="00BE4E6C"/>
    <w:rsid w:val="00C0384E"/>
    <w:rsid w:val="00C128B6"/>
    <w:rsid w:val="00C17DB5"/>
    <w:rsid w:val="00C24878"/>
    <w:rsid w:val="00C25130"/>
    <w:rsid w:val="00C305D7"/>
    <w:rsid w:val="00C35176"/>
    <w:rsid w:val="00C4214A"/>
    <w:rsid w:val="00C446B6"/>
    <w:rsid w:val="00C50BBB"/>
    <w:rsid w:val="00C5457C"/>
    <w:rsid w:val="00C639D9"/>
    <w:rsid w:val="00C63F04"/>
    <w:rsid w:val="00C712DD"/>
    <w:rsid w:val="00C71973"/>
    <w:rsid w:val="00C754FD"/>
    <w:rsid w:val="00C825B0"/>
    <w:rsid w:val="00C82691"/>
    <w:rsid w:val="00C87DDB"/>
    <w:rsid w:val="00CA08CF"/>
    <w:rsid w:val="00CA30A4"/>
    <w:rsid w:val="00CA7A7A"/>
    <w:rsid w:val="00CB2436"/>
    <w:rsid w:val="00CB6B87"/>
    <w:rsid w:val="00CC15D3"/>
    <w:rsid w:val="00CC190B"/>
    <w:rsid w:val="00CD3758"/>
    <w:rsid w:val="00CD4C36"/>
    <w:rsid w:val="00CD5AD7"/>
    <w:rsid w:val="00CE013E"/>
    <w:rsid w:val="00CE3035"/>
    <w:rsid w:val="00CE64D7"/>
    <w:rsid w:val="00CF0126"/>
    <w:rsid w:val="00CF0DAF"/>
    <w:rsid w:val="00CF1207"/>
    <w:rsid w:val="00D06623"/>
    <w:rsid w:val="00D13CC1"/>
    <w:rsid w:val="00D201E5"/>
    <w:rsid w:val="00D367C0"/>
    <w:rsid w:val="00D37482"/>
    <w:rsid w:val="00D50CA4"/>
    <w:rsid w:val="00D520FE"/>
    <w:rsid w:val="00D53487"/>
    <w:rsid w:val="00D56D82"/>
    <w:rsid w:val="00D57CFE"/>
    <w:rsid w:val="00D60101"/>
    <w:rsid w:val="00D6083E"/>
    <w:rsid w:val="00D6088E"/>
    <w:rsid w:val="00D65F60"/>
    <w:rsid w:val="00D67441"/>
    <w:rsid w:val="00D73CD1"/>
    <w:rsid w:val="00D73F41"/>
    <w:rsid w:val="00D80486"/>
    <w:rsid w:val="00D82E44"/>
    <w:rsid w:val="00D82FF3"/>
    <w:rsid w:val="00D83814"/>
    <w:rsid w:val="00D85753"/>
    <w:rsid w:val="00DA2D75"/>
    <w:rsid w:val="00DA55D7"/>
    <w:rsid w:val="00DA6DB2"/>
    <w:rsid w:val="00DB1EA5"/>
    <w:rsid w:val="00DC1870"/>
    <w:rsid w:val="00DD3F3F"/>
    <w:rsid w:val="00DD4099"/>
    <w:rsid w:val="00DD43D9"/>
    <w:rsid w:val="00DD5981"/>
    <w:rsid w:val="00DD5F2E"/>
    <w:rsid w:val="00DE24AD"/>
    <w:rsid w:val="00DE345F"/>
    <w:rsid w:val="00DE395E"/>
    <w:rsid w:val="00DE4DAC"/>
    <w:rsid w:val="00DF3A19"/>
    <w:rsid w:val="00DF4057"/>
    <w:rsid w:val="00E00146"/>
    <w:rsid w:val="00E15B96"/>
    <w:rsid w:val="00E16F80"/>
    <w:rsid w:val="00E23D44"/>
    <w:rsid w:val="00E3256C"/>
    <w:rsid w:val="00E33878"/>
    <w:rsid w:val="00E47A9C"/>
    <w:rsid w:val="00E54B50"/>
    <w:rsid w:val="00E60D74"/>
    <w:rsid w:val="00E65369"/>
    <w:rsid w:val="00E83BD4"/>
    <w:rsid w:val="00E96EB7"/>
    <w:rsid w:val="00EA478B"/>
    <w:rsid w:val="00EA75D5"/>
    <w:rsid w:val="00EA79DE"/>
    <w:rsid w:val="00EB453E"/>
    <w:rsid w:val="00EB70B8"/>
    <w:rsid w:val="00EC2A5A"/>
    <w:rsid w:val="00EC6BB5"/>
    <w:rsid w:val="00EC728B"/>
    <w:rsid w:val="00ED76B9"/>
    <w:rsid w:val="00EE095C"/>
    <w:rsid w:val="00EE35EB"/>
    <w:rsid w:val="00EE3EC6"/>
    <w:rsid w:val="00EE478D"/>
    <w:rsid w:val="00EE55CE"/>
    <w:rsid w:val="00EF1382"/>
    <w:rsid w:val="00EF530A"/>
    <w:rsid w:val="00EF6BB0"/>
    <w:rsid w:val="00F076CC"/>
    <w:rsid w:val="00F11366"/>
    <w:rsid w:val="00F23BC1"/>
    <w:rsid w:val="00F30F6C"/>
    <w:rsid w:val="00F31774"/>
    <w:rsid w:val="00F33482"/>
    <w:rsid w:val="00F34377"/>
    <w:rsid w:val="00F351E5"/>
    <w:rsid w:val="00F435F9"/>
    <w:rsid w:val="00F476C2"/>
    <w:rsid w:val="00F50F3E"/>
    <w:rsid w:val="00F51C88"/>
    <w:rsid w:val="00F5217A"/>
    <w:rsid w:val="00F52645"/>
    <w:rsid w:val="00F629C8"/>
    <w:rsid w:val="00F65ACE"/>
    <w:rsid w:val="00F705AF"/>
    <w:rsid w:val="00F729CB"/>
    <w:rsid w:val="00F74F4D"/>
    <w:rsid w:val="00F8234F"/>
    <w:rsid w:val="00F85403"/>
    <w:rsid w:val="00F86B04"/>
    <w:rsid w:val="00FA299B"/>
    <w:rsid w:val="00FA2CD1"/>
    <w:rsid w:val="00FB2FC1"/>
    <w:rsid w:val="00FB493A"/>
    <w:rsid w:val="00FC2E8C"/>
    <w:rsid w:val="00FC77A9"/>
    <w:rsid w:val="00FD4180"/>
    <w:rsid w:val="00FD5902"/>
    <w:rsid w:val="00FD64A4"/>
    <w:rsid w:val="00FE248B"/>
    <w:rsid w:val="00FE3863"/>
    <w:rsid w:val="00FE5E42"/>
    <w:rsid w:val="00FF1498"/>
    <w:rsid w:val="00FF167F"/>
    <w:rsid w:val="00FF192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8CBBB"/>
  <w15:docId w15:val="{74507A04-0A09-473D-B24C-6102FEB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40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40A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21329"/>
    <w:rPr>
      <w:sz w:val="24"/>
      <w:szCs w:val="24"/>
    </w:rPr>
  </w:style>
  <w:style w:type="table" w:styleId="Mkatabulky">
    <w:name w:val="Table Grid"/>
    <w:basedOn w:val="Normlntabulka"/>
    <w:uiPriority w:val="59"/>
    <w:rsid w:val="000213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ED76B9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basedOn w:val="Standardnpsmoodstavce"/>
    <w:uiPriority w:val="22"/>
    <w:qFormat/>
    <w:rsid w:val="00ED76B9"/>
    <w:rPr>
      <w:b/>
      <w:bCs/>
    </w:rPr>
  </w:style>
  <w:style w:type="paragraph" w:styleId="Zkladntext">
    <w:name w:val="Body Text"/>
    <w:basedOn w:val="Normln"/>
    <w:link w:val="ZkladntextChar"/>
    <w:rsid w:val="002C1F67"/>
    <w:pPr>
      <w:widowControl w:val="0"/>
      <w:suppressAutoHyphens/>
      <w:spacing w:after="120"/>
      <w:jc w:val="left"/>
    </w:pPr>
    <w:rPr>
      <w:rFonts w:eastAsia="Arial Unicode MS"/>
      <w:kern w:val="1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C1F67"/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40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otp-liberec.cz" TargetMode="External"/><Relationship Id="rId1" Type="http://schemas.openxmlformats.org/officeDocument/2006/relationships/hyperlink" Target="mailto:zsprotp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mihola</dc:creator>
  <cp:lastModifiedBy>Lenka Pánková</cp:lastModifiedBy>
  <cp:revision>2</cp:revision>
  <cp:lastPrinted>2018-10-09T10:35:00Z</cp:lastPrinted>
  <dcterms:created xsi:type="dcterms:W3CDTF">2023-05-02T12:02:00Z</dcterms:created>
  <dcterms:modified xsi:type="dcterms:W3CDTF">2023-05-02T12:02:00Z</dcterms:modified>
</cp:coreProperties>
</file>